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328F" w14:textId="77777777" w:rsidR="00356DB3" w:rsidRPr="00F20F95" w:rsidRDefault="009C5980" w:rsidP="004B5896">
      <w:pPr>
        <w:jc w:val="center"/>
        <w:rPr>
          <w:sz w:val="12"/>
          <w:szCs w:val="16"/>
        </w:rPr>
      </w:pPr>
      <w:r w:rsidRPr="009C5980">
        <w:rPr>
          <w:b/>
          <w:bCs/>
          <w:sz w:val="20"/>
        </w:rPr>
        <w:t>Teacher:</w:t>
      </w:r>
      <w:r w:rsidRPr="00733867">
        <w:rPr>
          <w:sz w:val="20"/>
        </w:rPr>
        <w:t xml:space="preserve"> </w:t>
      </w:r>
      <w:sdt>
        <w:sdtPr>
          <w:rPr>
            <w:sz w:val="20"/>
            <w:u w:val="single"/>
          </w:rPr>
          <w:alias w:val="Teacher Name"/>
          <w:tag w:val="Teacher Name"/>
          <w:id w:val="-438377696"/>
          <w:placeholder>
            <w:docPart w:val="1617540D8D774DE7B5EB87AAE33432AE"/>
          </w:placeholder>
          <w:dropDownList>
            <w:listItem w:value="Choose "/>
            <w:listItem w:displayText="Barry Glasser" w:value="Barry Glasser"/>
            <w:listItem w:displayText="Otila Hembree" w:value="Otila Hembree"/>
            <w:listItem w:displayText="Aisha Loya" w:value="Aisha Loya"/>
            <w:listItem w:displayText="Ruben Moreno" w:value="Ruben Moreno"/>
            <w:listItem w:displayText="Paul Perez" w:value="Paul Perez"/>
            <w:listItem w:displayText="Rico Trevino" w:value="Rico Trevino"/>
          </w:dropDownList>
        </w:sdtPr>
        <w:sdtEndPr/>
        <w:sdtContent>
          <w:r>
            <w:rPr>
              <w:sz w:val="20"/>
              <w:u w:val="single"/>
            </w:rPr>
            <w:t>Paul Perez</w:t>
          </w:r>
        </w:sdtContent>
      </w:sdt>
      <w:r w:rsidRPr="00733867">
        <w:rPr>
          <w:sz w:val="20"/>
        </w:rPr>
        <w:t xml:space="preserve"> </w:t>
      </w:r>
      <w:r w:rsidR="00C212D7">
        <w:rPr>
          <w:sz w:val="20"/>
        </w:rPr>
        <w:t xml:space="preserve">     </w:t>
      </w:r>
      <w:r w:rsidR="00B409AB" w:rsidRPr="00B409AB">
        <w:rPr>
          <w:b/>
          <w:bCs/>
          <w:sz w:val="20"/>
        </w:rPr>
        <w:t>Date:</w:t>
      </w:r>
      <w:r w:rsidRPr="00733867">
        <w:rPr>
          <w:sz w:val="20"/>
        </w:rPr>
        <w:t xml:space="preserve"> </w:t>
      </w:r>
      <w:r w:rsidR="0034036C" w:rsidRPr="00F20F95">
        <w:rPr>
          <w:sz w:val="20"/>
        </w:rPr>
        <w:t>Week of:</w:t>
      </w:r>
      <w:r w:rsidR="0034036C">
        <w:rPr>
          <w:sz w:val="20"/>
        </w:rPr>
        <w:t xml:space="preserve"> </w:t>
      </w:r>
      <w:r w:rsidR="0034036C" w:rsidRPr="00733867">
        <w:rPr>
          <w:sz w:val="20"/>
        </w:rPr>
        <w:t xml:space="preserve"> </w:t>
      </w:r>
      <w:r w:rsidR="0034036C" w:rsidRPr="00A671AC">
        <w:rPr>
          <w:sz w:val="20"/>
          <w:u w:val="single"/>
        </w:rPr>
        <w:t xml:space="preserve"> </w:t>
      </w:r>
      <w:sdt>
        <w:sdtPr>
          <w:rPr>
            <w:sz w:val="20"/>
            <w:u w:val="single"/>
          </w:rPr>
          <w:id w:val="49581664"/>
          <w:placeholder>
            <w:docPart w:val="1193DB0202C7427AB89EDAE68729551F"/>
          </w:placeholder>
          <w15:color w:val="C0C0C0"/>
          <w:date w:fullDate="2020-03-09T00:00:00Z">
            <w:dateFormat w:val="dddd, MMMM dd, yyyy"/>
            <w:lid w:val="en-US"/>
            <w:storeMappedDataAs w:val="dateTime"/>
            <w:calendar w:val="gregorian"/>
          </w:date>
        </w:sdtPr>
        <w:sdtEndPr/>
        <w:sdtContent>
          <w:r w:rsidR="00E418C2">
            <w:rPr>
              <w:sz w:val="20"/>
              <w:u w:val="single"/>
            </w:rPr>
            <w:t>Monday, March 09, 2020</w:t>
          </w:r>
        </w:sdtContent>
      </w:sdt>
      <w:r w:rsidR="0034036C" w:rsidRPr="00A671AC">
        <w:rPr>
          <w:sz w:val="20"/>
          <w:u w:val="single"/>
        </w:rPr>
        <w:t xml:space="preserve"> </w:t>
      </w:r>
      <w:r w:rsidR="0034036C" w:rsidRPr="00A671AC">
        <w:rPr>
          <w:sz w:val="20"/>
        </w:rPr>
        <w:t xml:space="preserve">  </w:t>
      </w:r>
      <w:r w:rsidR="0034036C" w:rsidRPr="00F20F95">
        <w:rPr>
          <w:sz w:val="20"/>
        </w:rPr>
        <w:t xml:space="preserve">to  </w:t>
      </w:r>
      <w:r w:rsidR="0034036C" w:rsidRPr="00A671AC">
        <w:rPr>
          <w:sz w:val="20"/>
          <w:u w:val="single"/>
        </w:rPr>
        <w:t xml:space="preserve"> </w:t>
      </w:r>
      <w:sdt>
        <w:sdtPr>
          <w:rPr>
            <w:sz w:val="20"/>
            <w:u w:val="single"/>
          </w:rPr>
          <w:id w:val="-476998181"/>
          <w:placeholder>
            <w:docPart w:val="1193DB0202C7427AB89EDAE68729551F"/>
          </w:placeholder>
          <w:date w:fullDate="2020-03-13T00:00:00Z">
            <w:dateFormat w:val="dddd, MMMM dd, yyyy"/>
            <w:lid w:val="en-US"/>
            <w:storeMappedDataAs w:val="dateTime"/>
            <w:calendar w:val="gregorian"/>
          </w:date>
        </w:sdtPr>
        <w:sdtEndPr/>
        <w:sdtContent>
          <w:r w:rsidR="00E418C2">
            <w:rPr>
              <w:sz w:val="20"/>
              <w:u w:val="single"/>
            </w:rPr>
            <w:t>Friday, March 13, 2020</w:t>
          </w:r>
        </w:sdtContent>
      </w:sdt>
      <w:r w:rsidR="0034036C" w:rsidRPr="00A671AC">
        <w:rPr>
          <w:sz w:val="20"/>
          <w:u w:val="single"/>
        </w:rPr>
        <w:t xml:space="preserve"> </w:t>
      </w:r>
      <w:r w:rsidR="0034036C" w:rsidRPr="00F20F95">
        <w:rPr>
          <w:sz w:val="20"/>
        </w:rPr>
        <w:t xml:space="preserve"> </w:t>
      </w:r>
      <w:r w:rsidR="0012050F">
        <w:rPr>
          <w:sz w:val="20"/>
        </w:rPr>
        <w:t>(</w:t>
      </w:r>
      <w:r w:rsidR="0034036C" w:rsidRPr="00F20F95">
        <w:rPr>
          <w:sz w:val="20"/>
        </w:rPr>
        <w:t xml:space="preserve"> </w:t>
      </w:r>
      <w:sdt>
        <w:sdtPr>
          <w:rPr>
            <w:sz w:val="20"/>
            <w:u w:val="single"/>
          </w:rPr>
          <w:id w:val="968556797"/>
          <w:placeholder>
            <w:docPart w:val="BE260A2797464D50A18D5C099EF52845"/>
          </w:placeholder>
          <w:dropDownList>
            <w:listItem w:value="Choose an item."/>
            <w:listItem w:displayText="1st " w:value="1st "/>
            <w:listItem w:displayText="2nd" w:value="2nd"/>
            <w:listItem w:displayText="3rd" w:value="3rd"/>
            <w:listItem w:displayText="4th" w:value="4th"/>
            <w:listItem w:displayText="5th" w:value="5th"/>
            <w:listItem w:displayText="6th" w:value="6th"/>
          </w:dropDownList>
        </w:sdtPr>
        <w:sdtEndPr/>
        <w:sdtContent>
          <w:r w:rsidR="00E418C2">
            <w:rPr>
              <w:sz w:val="20"/>
              <w:u w:val="single"/>
            </w:rPr>
            <w:t>5th</w:t>
          </w:r>
        </w:sdtContent>
      </w:sdt>
      <w:r w:rsidR="0012050F" w:rsidRPr="004B5896">
        <w:rPr>
          <w:sz w:val="20"/>
          <w:u w:val="single"/>
        </w:rPr>
        <w:t xml:space="preserve"> Six Weeks- </w:t>
      </w:r>
      <w:sdt>
        <w:sdtPr>
          <w:rPr>
            <w:sz w:val="20"/>
            <w:u w:val="single"/>
          </w:rPr>
          <w:id w:val="-151451227"/>
          <w:placeholder>
            <w:docPart w:val="BE260A2797464D50A18D5C099EF52845"/>
          </w:placeholder>
          <w:dropDownList>
            <w:listItem w:value="Choose an item."/>
            <w:listItem w:displayText="1 of 6" w:value="1 of 6"/>
            <w:listItem w:displayText="2 of 6" w:value="2 of 6"/>
            <w:listItem w:displayText="3 of 6" w:value="3 of 6"/>
            <w:listItem w:displayText="4 of 6" w:value="4 of 6"/>
            <w:listItem w:displayText="5 of 6" w:value="5 of 6"/>
            <w:listItem w:displayText="6 of 6" w:value="6 of 6"/>
          </w:dropDownList>
        </w:sdtPr>
        <w:sdtEndPr/>
        <w:sdtContent>
          <w:r w:rsidR="00E418C2">
            <w:rPr>
              <w:sz w:val="20"/>
              <w:u w:val="single"/>
            </w:rPr>
            <w:t>3 of 6</w:t>
          </w:r>
        </w:sdtContent>
      </w:sdt>
      <w:r w:rsidR="00CF351C">
        <w:rPr>
          <w:sz w:val="20"/>
        </w:rPr>
        <w:t>)</w:t>
      </w:r>
      <w:r w:rsidR="0012050F" w:rsidRPr="00733867">
        <w:rPr>
          <w:sz w:val="20"/>
        </w:rPr>
        <w:t xml:space="preserve"> </w:t>
      </w:r>
      <w:r w:rsidR="00C212D7">
        <w:rPr>
          <w:sz w:val="20"/>
        </w:rPr>
        <w:t xml:space="preserve">  </w:t>
      </w:r>
      <w:r w:rsidR="0034036C" w:rsidRPr="00F20F95">
        <w:rPr>
          <w:sz w:val="20"/>
        </w:rPr>
        <w:t xml:space="preserve"> </w:t>
      </w:r>
      <w:r w:rsidR="0034036C" w:rsidRPr="00C212D7">
        <w:rPr>
          <w:b/>
          <w:bCs/>
          <w:sz w:val="20"/>
        </w:rPr>
        <w:t>Subject:</w:t>
      </w:r>
      <w:r w:rsidR="0034036C">
        <w:rPr>
          <w:sz w:val="20"/>
        </w:rPr>
        <w:t xml:space="preserve">  </w:t>
      </w:r>
      <w:sdt>
        <w:sdtPr>
          <w:rPr>
            <w:sz w:val="20"/>
            <w:u w:val="single"/>
          </w:rPr>
          <w:id w:val="-311717759"/>
          <w:placeholder>
            <w:docPart w:val="AC8CC4AC217B4E2BBAF07FF7AD2FC5EF"/>
          </w:placeholder>
          <w:dropDownList>
            <w:listItem w:value="Choose an item."/>
            <w:listItem w:displayText="Social Studies" w:value="Social Studies"/>
            <w:listItem w:displayText="ELA 1" w:value="ELA 1"/>
            <w:listItem w:displayText="ELA II" w:value="ELA II"/>
            <w:listItem w:displayText="ELA III" w:value="ELA III"/>
            <w:listItem w:displayText="ELA IV" w:value="ELA IV"/>
          </w:dropDownList>
        </w:sdtPr>
        <w:sdtEndPr/>
        <w:sdtContent>
          <w:r w:rsidR="00B14EE2">
            <w:rPr>
              <w:sz w:val="20"/>
              <w:u w:val="single"/>
            </w:rPr>
            <w:t>Social Studies</w:t>
          </w:r>
        </w:sdtContent>
      </w:sdt>
      <w:r w:rsidR="0034036C" w:rsidRPr="00F20F95">
        <w:rPr>
          <w:sz w:val="20"/>
        </w:rPr>
        <w:t xml:space="preserve"> </w:t>
      </w:r>
      <w:r w:rsidR="00356DB3">
        <w:rPr>
          <w:sz w:val="20"/>
        </w:rPr>
        <w:t xml:space="preserve"> </w:t>
      </w:r>
      <w:r w:rsidR="00C212D7">
        <w:rPr>
          <w:sz w:val="20"/>
        </w:rPr>
        <w:t xml:space="preserve">  </w:t>
      </w:r>
      <w:r w:rsidR="00356DB3" w:rsidRPr="00C212D7">
        <w:rPr>
          <w:sz w:val="20"/>
        </w:rPr>
        <w:t>Grade Level</w:t>
      </w:r>
      <w:r w:rsidR="00356DB3">
        <w:rPr>
          <w:sz w:val="20"/>
        </w:rPr>
        <w:t xml:space="preserve">: </w:t>
      </w:r>
      <w:sdt>
        <w:sdtPr>
          <w:rPr>
            <w:sz w:val="20"/>
            <w:u w:val="single"/>
          </w:rPr>
          <w:id w:val="-555624880"/>
          <w:placeholder>
            <w:docPart w:val="7746616A7BC84691A64D97F464D99A94"/>
          </w:placeholder>
          <w:dropDownList>
            <w:listItem w:value="Choose an item."/>
            <w:listItem w:displayText="7th" w:value="7th"/>
            <w:listItem w:displayText="8th" w:value="8th"/>
            <w:listItem w:displayText="9th" w:value="9th"/>
            <w:listItem w:displayText="10th" w:value="10th"/>
            <w:listItem w:displayText="11th" w:value="11th"/>
            <w:listItem w:displayText="12th" w:value="12th"/>
          </w:dropDownList>
        </w:sdtPr>
        <w:sdtEndPr/>
        <w:sdtContent>
          <w:r w:rsidR="00B14EE2">
            <w:rPr>
              <w:sz w:val="20"/>
              <w:u w:val="single"/>
            </w:rPr>
            <w:t>7th</w:t>
          </w:r>
        </w:sdtContent>
      </w:sdt>
    </w:p>
    <w:p w14:paraId="4C138771" w14:textId="77777777" w:rsidR="00B76C15" w:rsidRPr="004B5896" w:rsidRDefault="00642DB2" w:rsidP="004B5896">
      <w:pPr>
        <w:jc w:val="center"/>
        <w:rPr>
          <w:b/>
          <w:bCs/>
          <w:sz w:val="12"/>
          <w:szCs w:val="16"/>
        </w:rPr>
      </w:pPr>
      <w:r w:rsidRPr="004B5896">
        <w:rPr>
          <w:b/>
          <w:bCs/>
          <w:sz w:val="12"/>
          <w:szCs w:val="16"/>
        </w:rPr>
        <w:t xml:space="preserve">The 3 most effective </w:t>
      </w:r>
      <w:r w:rsidR="004B5896" w:rsidRPr="004B5896">
        <w:rPr>
          <w:b/>
          <w:bCs/>
          <w:sz w:val="12"/>
          <w:szCs w:val="16"/>
        </w:rPr>
        <w:t>factors</w:t>
      </w:r>
      <w:r w:rsidRPr="004B5896">
        <w:rPr>
          <w:b/>
          <w:bCs/>
          <w:sz w:val="12"/>
          <w:szCs w:val="16"/>
        </w:rPr>
        <w:t xml:space="preserve"> that yields success: common, </w:t>
      </w:r>
      <w:r w:rsidR="004B5896" w:rsidRPr="004B5896">
        <w:rPr>
          <w:b/>
          <w:bCs/>
          <w:sz w:val="12"/>
          <w:szCs w:val="16"/>
        </w:rPr>
        <w:t>content</w:t>
      </w:r>
      <w:r w:rsidRPr="004B5896">
        <w:rPr>
          <w:b/>
          <w:bCs/>
          <w:sz w:val="12"/>
          <w:szCs w:val="16"/>
        </w:rPr>
        <w:t>-rich</w:t>
      </w:r>
      <w:r w:rsidR="003554AD" w:rsidRPr="004B5896">
        <w:rPr>
          <w:b/>
          <w:bCs/>
          <w:sz w:val="12"/>
          <w:szCs w:val="16"/>
        </w:rPr>
        <w:t xml:space="preserve"> curriculum, Cold-calling, 90-</w:t>
      </w:r>
      <w:r w:rsidR="003E7B30" w:rsidRPr="004B5896">
        <w:rPr>
          <w:b/>
          <w:bCs/>
          <w:sz w:val="12"/>
          <w:szCs w:val="16"/>
        </w:rPr>
        <w:t>120 min. of daily reading and writing.</w:t>
      </w:r>
    </w:p>
    <w:tbl>
      <w:tblPr>
        <w:tblW w:w="5045" w:type="pct"/>
        <w:tblBorders>
          <w:top w:val="thinThickThinSmallGap" w:sz="24" w:space="0" w:color="auto"/>
          <w:left w:val="thinThickThinSmallGap" w:sz="24" w:space="0" w:color="auto"/>
          <w:bottom w:val="thinThickThinSmallGap" w:sz="24" w:space="0" w:color="auto"/>
          <w:right w:val="thickThinSmallGap" w:sz="24" w:space="0" w:color="auto"/>
          <w:insideH w:val="thinThickThinSmallGap" w:sz="24" w:space="0" w:color="auto"/>
          <w:insideV w:val="thickThinSmallGap" w:sz="24" w:space="0" w:color="auto"/>
        </w:tblBorders>
        <w:tblLayout w:type="fixed"/>
        <w:tblLook w:val="01E0" w:firstRow="1" w:lastRow="1" w:firstColumn="1" w:lastColumn="1" w:noHBand="0" w:noVBand="0"/>
      </w:tblPr>
      <w:tblGrid>
        <w:gridCol w:w="3090"/>
        <w:gridCol w:w="900"/>
        <w:gridCol w:w="2331"/>
        <w:gridCol w:w="2516"/>
        <w:gridCol w:w="2075"/>
        <w:gridCol w:w="2168"/>
        <w:gridCol w:w="2070"/>
      </w:tblGrid>
      <w:tr w:rsidR="00251428" w:rsidRPr="00FD0CEC" w14:paraId="03A6AF5B" w14:textId="77777777" w:rsidTr="003751DA">
        <w:trPr>
          <w:trHeight w:val="969"/>
        </w:trPr>
        <w:tc>
          <w:tcPr>
            <w:tcW w:w="15150" w:type="dxa"/>
            <w:gridSpan w:val="7"/>
            <w:vMerge w:val="restart"/>
          </w:tcPr>
          <w:tbl>
            <w:tblPr>
              <w:tblW w:w="5044" w:type="pct"/>
              <w:tblLayout w:type="fixed"/>
              <w:tblLook w:val="01E0" w:firstRow="1" w:lastRow="1" w:firstColumn="1" w:lastColumn="1" w:noHBand="0" w:noVBand="0"/>
            </w:tblPr>
            <w:tblGrid>
              <w:gridCol w:w="15065"/>
            </w:tblGrid>
            <w:tr w:rsidR="00251428" w:rsidRPr="00EF66F8" w14:paraId="7E18CF24" w14:textId="77777777" w:rsidTr="001D30F1">
              <w:trPr>
                <w:trHeight w:val="528"/>
              </w:trPr>
              <w:tc>
                <w:tcPr>
                  <w:tcW w:w="1261" w:type="pct"/>
                </w:tcPr>
                <w:p w14:paraId="243FDEAE" w14:textId="77777777" w:rsidR="00251428" w:rsidRPr="00046FE9" w:rsidRDefault="00251428" w:rsidP="00251428">
                  <w:pPr>
                    <w:autoSpaceDE w:val="0"/>
                    <w:autoSpaceDN w:val="0"/>
                    <w:adjustRightInd w:val="0"/>
                    <w:rPr>
                      <w:b/>
                      <w:sz w:val="16"/>
                      <w:szCs w:val="16"/>
                      <w:u w:val="single"/>
                    </w:rPr>
                  </w:pPr>
                  <w:r w:rsidRPr="00046FE9">
                    <w:rPr>
                      <w:b/>
                      <w:sz w:val="16"/>
                      <w:szCs w:val="16"/>
                      <w:u w:val="single"/>
                    </w:rPr>
                    <w:t xml:space="preserve">Content Objectives (I, the student, will): </w:t>
                  </w:r>
                </w:p>
                <w:sdt>
                  <w:sdtPr>
                    <w:rPr>
                      <w:sz w:val="16"/>
                      <w:szCs w:val="16"/>
                    </w:rPr>
                    <w:id w:val="-117219295"/>
                    <w:placeholder>
                      <w:docPart w:val="E018C46F2D0F4B22A36D9A216A0722EC"/>
                    </w:placeholder>
                  </w:sdtPr>
                  <w:sdtEndPr/>
                  <w:sdtContent>
                    <w:p w14:paraId="7B19ECC7" w14:textId="61178B31" w:rsidR="00046FE9" w:rsidRPr="00046FE9" w:rsidRDefault="005C1837" w:rsidP="00046FE9">
                      <w:pPr>
                        <w:numPr>
                          <w:ilvl w:val="0"/>
                          <w:numId w:val="15"/>
                        </w:numPr>
                        <w:tabs>
                          <w:tab w:val="left" w:pos="2916"/>
                          <w:tab w:val="right" w:pos="3854"/>
                        </w:tabs>
                        <w:rPr>
                          <w:rFonts w:asciiTheme="minorHAnsi" w:hAnsiTheme="minorHAnsi" w:cstheme="minorHAnsi"/>
                          <w:color w:val="000000"/>
                          <w:sz w:val="16"/>
                          <w:szCs w:val="16"/>
                          <w:shd w:val="clear" w:color="auto" w:fill="EEEEEE"/>
                        </w:rPr>
                      </w:pPr>
                      <w:r w:rsidRPr="00046FE9">
                        <w:rPr>
                          <w:sz w:val="16"/>
                          <w:szCs w:val="16"/>
                        </w:rPr>
                        <w:t xml:space="preserve">Ch. 15 </w:t>
                      </w:r>
                      <w:r w:rsidR="00C97351" w:rsidRPr="00046FE9">
                        <w:rPr>
                          <w:sz w:val="16"/>
                          <w:szCs w:val="16"/>
                        </w:rPr>
                        <w:t xml:space="preserve">North &amp; South </w:t>
                      </w:r>
                      <w:r w:rsidRPr="00046FE9">
                        <w:rPr>
                          <w:sz w:val="16"/>
                          <w:szCs w:val="16"/>
                        </w:rPr>
                        <w:t xml:space="preserve">Lesson </w:t>
                      </w:r>
                      <w:r w:rsidR="00393B2A" w:rsidRPr="00046FE9">
                        <w:rPr>
                          <w:sz w:val="16"/>
                          <w:szCs w:val="16"/>
                        </w:rPr>
                        <w:t>4 People</w:t>
                      </w:r>
                      <w:r w:rsidR="007371B3" w:rsidRPr="00046FE9">
                        <w:rPr>
                          <w:sz w:val="16"/>
                          <w:szCs w:val="16"/>
                        </w:rPr>
                        <w:t xml:space="preserve"> of the </w:t>
                      </w:r>
                      <w:r w:rsidR="00503F3F" w:rsidRPr="00046FE9">
                        <w:rPr>
                          <w:sz w:val="16"/>
                          <w:szCs w:val="16"/>
                        </w:rPr>
                        <w:t xml:space="preserve">South </w:t>
                      </w:r>
                      <w:r w:rsidR="00046FE9">
                        <w:rPr>
                          <w:sz w:val="16"/>
                          <w:szCs w:val="16"/>
                        </w:rPr>
                        <w:t>–</w:t>
                      </w:r>
                      <w:r w:rsidRPr="00046FE9">
                        <w:rPr>
                          <w:sz w:val="16"/>
                          <w:szCs w:val="16"/>
                        </w:rPr>
                        <w:t xml:space="preserve"> </w:t>
                      </w:r>
                      <w:r w:rsidR="00046FE9">
                        <w:rPr>
                          <w:sz w:val="16"/>
                          <w:szCs w:val="16"/>
                        </w:rPr>
                        <w:t>Students will:</w:t>
                      </w:r>
                    </w:p>
                    <w:p w14:paraId="10A3E5BF" w14:textId="0CE7C2F4" w:rsidR="00046FE9" w:rsidRPr="00046FE9" w:rsidRDefault="00692985" w:rsidP="00046FE9">
                      <w:pPr>
                        <w:numPr>
                          <w:ilvl w:val="0"/>
                          <w:numId w:val="15"/>
                        </w:numPr>
                        <w:tabs>
                          <w:tab w:val="left" w:pos="2916"/>
                          <w:tab w:val="right" w:pos="3854"/>
                        </w:tabs>
                        <w:rPr>
                          <w:rFonts w:asciiTheme="minorHAnsi" w:hAnsiTheme="minorHAnsi" w:cstheme="minorHAnsi"/>
                          <w:color w:val="000000"/>
                          <w:sz w:val="16"/>
                          <w:szCs w:val="16"/>
                          <w:shd w:val="clear" w:color="auto" w:fill="EEEEEE"/>
                        </w:rPr>
                      </w:pPr>
                      <w:r>
                        <w:rPr>
                          <w:rFonts w:asciiTheme="minorHAnsi" w:hAnsiTheme="minorHAnsi" w:cstheme="minorHAnsi"/>
                          <w:b/>
                          <w:bCs/>
                          <w:color w:val="000000"/>
                          <w:sz w:val="16"/>
                          <w:szCs w:val="16"/>
                          <w:shd w:val="clear" w:color="auto" w:fill="EEEEEE"/>
                        </w:rPr>
                        <w:t>i</w:t>
                      </w:r>
                      <w:r w:rsidR="00046FE9" w:rsidRPr="00046FE9">
                        <w:rPr>
                          <w:rFonts w:asciiTheme="minorHAnsi" w:hAnsiTheme="minorHAnsi" w:cstheme="minorHAnsi"/>
                          <w:b/>
                          <w:bCs/>
                          <w:color w:val="000000"/>
                          <w:sz w:val="16"/>
                          <w:szCs w:val="16"/>
                          <w:shd w:val="clear" w:color="auto" w:fill="EEEEEE"/>
                        </w:rPr>
                        <w:t>dentify and evaluate </w:t>
                      </w:r>
                      <w:r w:rsidR="00046FE9" w:rsidRPr="00046FE9">
                        <w:rPr>
                          <w:rFonts w:asciiTheme="minorHAnsi" w:hAnsiTheme="minorHAnsi" w:cstheme="minorHAnsi"/>
                          <w:color w:val="000000"/>
                          <w:sz w:val="16"/>
                          <w:szCs w:val="16"/>
                          <w:shd w:val="clear" w:color="auto" w:fill="EEEEEE"/>
                        </w:rPr>
                        <w:t>how the innovations in industry, travel, and communications changed the lives of Americans in the 1800s</w:t>
                      </w:r>
                    </w:p>
                    <w:p w14:paraId="7AB18309" w14:textId="77777777" w:rsidR="00046FE9" w:rsidRPr="00046FE9" w:rsidRDefault="00046FE9" w:rsidP="00046FE9">
                      <w:pPr>
                        <w:numPr>
                          <w:ilvl w:val="0"/>
                          <w:numId w:val="15"/>
                        </w:numPr>
                        <w:tabs>
                          <w:tab w:val="left" w:pos="2916"/>
                          <w:tab w:val="right" w:pos="3854"/>
                        </w:tabs>
                        <w:rPr>
                          <w:rFonts w:asciiTheme="minorHAnsi" w:hAnsiTheme="minorHAnsi" w:cstheme="minorHAnsi"/>
                          <w:color w:val="000000"/>
                          <w:sz w:val="16"/>
                          <w:szCs w:val="16"/>
                          <w:shd w:val="clear" w:color="auto" w:fill="EEEEEE"/>
                        </w:rPr>
                      </w:pPr>
                      <w:r w:rsidRPr="00046FE9">
                        <w:rPr>
                          <w:rFonts w:asciiTheme="minorHAnsi" w:hAnsiTheme="minorHAnsi" w:cstheme="minorHAnsi"/>
                          <w:b/>
                          <w:bCs/>
                          <w:color w:val="000000"/>
                          <w:sz w:val="16"/>
                          <w:szCs w:val="16"/>
                          <w:shd w:val="clear" w:color="auto" w:fill="EEEEEE"/>
                        </w:rPr>
                        <w:t>understand cause-and-effect </w:t>
                      </w:r>
                      <w:r w:rsidRPr="00046FE9">
                        <w:rPr>
                          <w:rFonts w:asciiTheme="minorHAnsi" w:hAnsiTheme="minorHAnsi" w:cstheme="minorHAnsi"/>
                          <w:color w:val="000000"/>
                          <w:sz w:val="16"/>
                          <w:szCs w:val="16"/>
                          <w:shd w:val="clear" w:color="auto" w:fill="EEEEEE"/>
                        </w:rPr>
                        <w:t>relationships between immigration and its impact on cities and industry in the North</w:t>
                      </w:r>
                    </w:p>
                    <w:p w14:paraId="06FCE862" w14:textId="77777777" w:rsidR="00046FE9" w:rsidRPr="00046FE9" w:rsidRDefault="00046FE9" w:rsidP="00046FE9">
                      <w:pPr>
                        <w:numPr>
                          <w:ilvl w:val="0"/>
                          <w:numId w:val="15"/>
                        </w:numPr>
                        <w:tabs>
                          <w:tab w:val="left" w:pos="2916"/>
                          <w:tab w:val="right" w:pos="3854"/>
                        </w:tabs>
                        <w:rPr>
                          <w:rFonts w:asciiTheme="minorHAnsi" w:hAnsiTheme="minorHAnsi" w:cstheme="minorHAnsi"/>
                          <w:color w:val="000000"/>
                          <w:sz w:val="16"/>
                          <w:szCs w:val="16"/>
                          <w:shd w:val="clear" w:color="auto" w:fill="EEEEEE"/>
                        </w:rPr>
                      </w:pPr>
                      <w:r w:rsidRPr="00046FE9">
                        <w:rPr>
                          <w:rFonts w:asciiTheme="minorHAnsi" w:hAnsiTheme="minorHAnsi" w:cstheme="minorHAnsi"/>
                          <w:b/>
                          <w:bCs/>
                          <w:color w:val="000000"/>
                          <w:sz w:val="16"/>
                          <w:szCs w:val="16"/>
                          <w:shd w:val="clear" w:color="auto" w:fill="EEEEEE"/>
                        </w:rPr>
                        <w:t>analyze and compare </w:t>
                      </w:r>
                      <w:r w:rsidRPr="00046FE9">
                        <w:rPr>
                          <w:rFonts w:asciiTheme="minorHAnsi" w:hAnsiTheme="minorHAnsi" w:cstheme="minorHAnsi"/>
                          <w:color w:val="000000"/>
                          <w:sz w:val="16"/>
                          <w:szCs w:val="16"/>
                          <w:shd w:val="clear" w:color="auto" w:fill="EEEEEE"/>
                        </w:rPr>
                        <w:t>the economies of the North and South</w:t>
                      </w:r>
                    </w:p>
                    <w:p w14:paraId="2F6BB1AC" w14:textId="77777777" w:rsidR="00046FE9" w:rsidRPr="00046FE9" w:rsidRDefault="00046FE9" w:rsidP="00046FE9">
                      <w:pPr>
                        <w:numPr>
                          <w:ilvl w:val="0"/>
                          <w:numId w:val="15"/>
                        </w:numPr>
                        <w:tabs>
                          <w:tab w:val="left" w:pos="2916"/>
                          <w:tab w:val="right" w:pos="3854"/>
                        </w:tabs>
                        <w:rPr>
                          <w:rFonts w:asciiTheme="minorHAnsi" w:hAnsiTheme="minorHAnsi" w:cstheme="minorHAnsi"/>
                          <w:color w:val="000000"/>
                          <w:sz w:val="16"/>
                          <w:szCs w:val="16"/>
                          <w:shd w:val="clear" w:color="auto" w:fill="EEEEEE"/>
                        </w:rPr>
                      </w:pPr>
                      <w:r w:rsidRPr="00046FE9">
                        <w:rPr>
                          <w:rFonts w:asciiTheme="minorHAnsi" w:hAnsiTheme="minorHAnsi" w:cstheme="minorHAnsi"/>
                          <w:b/>
                          <w:bCs/>
                          <w:color w:val="000000"/>
                          <w:sz w:val="16"/>
                          <w:szCs w:val="16"/>
                          <w:shd w:val="clear" w:color="auto" w:fill="EEEEEE"/>
                        </w:rPr>
                        <w:t>analyze and describe </w:t>
                      </w:r>
                      <w:r w:rsidRPr="00046FE9">
                        <w:rPr>
                          <w:rFonts w:asciiTheme="minorHAnsi" w:hAnsiTheme="minorHAnsi" w:cstheme="minorHAnsi"/>
                          <w:color w:val="000000"/>
                          <w:sz w:val="16"/>
                          <w:szCs w:val="16"/>
                          <w:shd w:val="clear" w:color="auto" w:fill="EEEEEE"/>
                        </w:rPr>
                        <w:t>the living conditions of enslaved African Americans in the South and the unique culture they developed</w:t>
                      </w:r>
                    </w:p>
                    <w:p w14:paraId="56FF018E" w14:textId="518BE48E" w:rsidR="001736FF" w:rsidRPr="00046FE9" w:rsidRDefault="001736FF" w:rsidP="00251428">
                      <w:pPr>
                        <w:tabs>
                          <w:tab w:val="left" w:pos="2916"/>
                          <w:tab w:val="right" w:pos="3854"/>
                        </w:tabs>
                        <w:rPr>
                          <w:rFonts w:asciiTheme="minorHAnsi" w:hAnsiTheme="minorHAnsi" w:cstheme="minorHAnsi"/>
                          <w:b/>
                          <w:bCs/>
                          <w:sz w:val="16"/>
                          <w:szCs w:val="16"/>
                        </w:rPr>
                      </w:pPr>
                    </w:p>
                    <w:p w14:paraId="74F98946" w14:textId="494C9D16" w:rsidR="00962D54" w:rsidRDefault="00393B2A" w:rsidP="00251428">
                      <w:pPr>
                        <w:tabs>
                          <w:tab w:val="left" w:pos="2916"/>
                          <w:tab w:val="right" w:pos="3854"/>
                        </w:tabs>
                        <w:rPr>
                          <w:sz w:val="16"/>
                          <w:szCs w:val="16"/>
                        </w:rPr>
                      </w:pPr>
                      <w:r w:rsidRPr="00046FE9">
                        <w:rPr>
                          <w:sz w:val="16"/>
                          <w:szCs w:val="16"/>
                        </w:rPr>
                        <w:t>And, Ch.</w:t>
                      </w:r>
                      <w:r w:rsidR="00A669D2" w:rsidRPr="00046FE9">
                        <w:rPr>
                          <w:sz w:val="16"/>
                          <w:szCs w:val="16"/>
                        </w:rPr>
                        <w:t xml:space="preserve"> 16</w:t>
                      </w:r>
                      <w:r w:rsidR="00835C96" w:rsidRPr="00046FE9">
                        <w:rPr>
                          <w:sz w:val="16"/>
                          <w:szCs w:val="16"/>
                        </w:rPr>
                        <w:t>-</w:t>
                      </w:r>
                      <w:r w:rsidR="007371B3" w:rsidRPr="00046FE9">
                        <w:rPr>
                          <w:sz w:val="16"/>
                          <w:szCs w:val="16"/>
                        </w:rPr>
                        <w:t xml:space="preserve">The </w:t>
                      </w:r>
                      <w:r w:rsidR="007238DF" w:rsidRPr="00046FE9">
                        <w:rPr>
                          <w:sz w:val="16"/>
                          <w:szCs w:val="16"/>
                        </w:rPr>
                        <w:t>Spirit</w:t>
                      </w:r>
                      <w:r w:rsidR="007371B3" w:rsidRPr="00046FE9">
                        <w:rPr>
                          <w:sz w:val="16"/>
                          <w:szCs w:val="16"/>
                        </w:rPr>
                        <w:t xml:space="preserve"> of Reform </w:t>
                      </w:r>
                      <w:r w:rsidR="00A669D2" w:rsidRPr="00046FE9">
                        <w:rPr>
                          <w:sz w:val="16"/>
                          <w:szCs w:val="16"/>
                        </w:rPr>
                        <w:t>Lesson 1</w:t>
                      </w:r>
                      <w:r w:rsidR="00835C96" w:rsidRPr="00046FE9">
                        <w:rPr>
                          <w:sz w:val="16"/>
                          <w:szCs w:val="16"/>
                        </w:rPr>
                        <w:t xml:space="preserve">-Social </w:t>
                      </w:r>
                      <w:r w:rsidR="00B72139" w:rsidRPr="00046FE9">
                        <w:rPr>
                          <w:sz w:val="16"/>
                          <w:szCs w:val="16"/>
                        </w:rPr>
                        <w:t>Reform</w:t>
                      </w:r>
                      <w:r w:rsidR="00B72139" w:rsidRPr="00B72139">
                        <w:rPr>
                          <w:sz w:val="16"/>
                          <w:szCs w:val="16"/>
                        </w:rPr>
                        <w:t xml:space="preserve">, </w:t>
                      </w:r>
                      <w:r w:rsidR="00FF6938">
                        <w:rPr>
                          <w:sz w:val="16"/>
                          <w:szCs w:val="16"/>
                        </w:rPr>
                        <w:t>&amp;</w:t>
                      </w:r>
                      <w:r w:rsidR="00EF45E0" w:rsidRPr="00EF45E0">
                        <w:rPr>
                          <w:sz w:val="16"/>
                          <w:szCs w:val="16"/>
                        </w:rPr>
                        <w:t xml:space="preserve"> Lesson 2 The abolitionists-</w:t>
                      </w:r>
                    </w:p>
                    <w:p w14:paraId="2DA95D55" w14:textId="77777777" w:rsidR="00B64094" w:rsidRPr="00B64094" w:rsidRDefault="00B64094" w:rsidP="00B64094">
                      <w:pPr>
                        <w:numPr>
                          <w:ilvl w:val="0"/>
                          <w:numId w:val="22"/>
                        </w:numPr>
                        <w:tabs>
                          <w:tab w:val="left" w:pos="2916"/>
                          <w:tab w:val="right" w:pos="3854"/>
                        </w:tabs>
                        <w:rPr>
                          <w:sz w:val="16"/>
                          <w:szCs w:val="16"/>
                        </w:rPr>
                      </w:pPr>
                      <w:r w:rsidRPr="00B64094">
                        <w:rPr>
                          <w:b/>
                          <w:bCs/>
                          <w:sz w:val="16"/>
                          <w:szCs w:val="16"/>
                        </w:rPr>
                        <w:t>explain</w:t>
                      </w:r>
                      <w:r w:rsidRPr="00B64094">
                        <w:rPr>
                          <w:sz w:val="16"/>
                          <w:szCs w:val="16"/>
                        </w:rPr>
                        <w:t> how the Second Great Awakening led to an interest in social reform</w:t>
                      </w:r>
                    </w:p>
                    <w:p w14:paraId="556E6436" w14:textId="77777777" w:rsidR="00B64094" w:rsidRPr="00B64094" w:rsidRDefault="00B64094" w:rsidP="00B64094">
                      <w:pPr>
                        <w:numPr>
                          <w:ilvl w:val="0"/>
                          <w:numId w:val="22"/>
                        </w:numPr>
                        <w:tabs>
                          <w:tab w:val="left" w:pos="2916"/>
                          <w:tab w:val="right" w:pos="3854"/>
                        </w:tabs>
                        <w:rPr>
                          <w:sz w:val="16"/>
                          <w:szCs w:val="16"/>
                        </w:rPr>
                      </w:pPr>
                      <w:r w:rsidRPr="00B64094">
                        <w:rPr>
                          <w:b/>
                          <w:bCs/>
                          <w:sz w:val="16"/>
                          <w:szCs w:val="16"/>
                        </w:rPr>
                        <w:t>identify</w:t>
                      </w:r>
                      <w:r w:rsidRPr="00B64094">
                        <w:rPr>
                          <w:sz w:val="16"/>
                          <w:szCs w:val="16"/>
                        </w:rPr>
                        <w:t> and analyze major reform movements and who led them</w:t>
                      </w:r>
                    </w:p>
                    <w:p w14:paraId="07075FC3" w14:textId="77777777" w:rsidR="00B64094" w:rsidRPr="00B64094" w:rsidRDefault="00B64094" w:rsidP="00B64094">
                      <w:pPr>
                        <w:numPr>
                          <w:ilvl w:val="0"/>
                          <w:numId w:val="22"/>
                        </w:numPr>
                        <w:tabs>
                          <w:tab w:val="left" w:pos="2916"/>
                          <w:tab w:val="right" w:pos="3854"/>
                        </w:tabs>
                        <w:rPr>
                          <w:sz w:val="16"/>
                          <w:szCs w:val="16"/>
                        </w:rPr>
                      </w:pPr>
                      <w:r w:rsidRPr="00B64094">
                        <w:rPr>
                          <w:b/>
                          <w:bCs/>
                          <w:sz w:val="16"/>
                          <w:szCs w:val="16"/>
                        </w:rPr>
                        <w:t>identify</w:t>
                      </w:r>
                      <w:r w:rsidRPr="00B64094">
                        <w:rPr>
                          <w:sz w:val="16"/>
                          <w:szCs w:val="16"/>
                        </w:rPr>
                        <w:t> transcendentalist authors and describe their work</w:t>
                      </w:r>
                    </w:p>
                    <w:p w14:paraId="40F15DC8" w14:textId="77777777" w:rsidR="00B64094" w:rsidRPr="00B64094" w:rsidRDefault="00B64094" w:rsidP="00B64094">
                      <w:pPr>
                        <w:numPr>
                          <w:ilvl w:val="0"/>
                          <w:numId w:val="22"/>
                        </w:numPr>
                        <w:tabs>
                          <w:tab w:val="left" w:pos="2916"/>
                          <w:tab w:val="right" w:pos="3854"/>
                        </w:tabs>
                        <w:rPr>
                          <w:sz w:val="16"/>
                          <w:szCs w:val="16"/>
                        </w:rPr>
                      </w:pPr>
                      <w:r w:rsidRPr="00B64094">
                        <w:rPr>
                          <w:b/>
                          <w:bCs/>
                          <w:sz w:val="16"/>
                          <w:szCs w:val="16"/>
                        </w:rPr>
                        <w:t>trace</w:t>
                      </w:r>
                      <w:r w:rsidRPr="00B64094">
                        <w:rPr>
                          <w:sz w:val="16"/>
                          <w:szCs w:val="16"/>
                        </w:rPr>
                        <w:t> the development of the abolitionist movement</w:t>
                      </w:r>
                    </w:p>
                    <w:p w14:paraId="06A7A65D" w14:textId="77777777" w:rsidR="00B64094" w:rsidRPr="00B64094" w:rsidRDefault="00B64094" w:rsidP="00B64094">
                      <w:pPr>
                        <w:numPr>
                          <w:ilvl w:val="0"/>
                          <w:numId w:val="22"/>
                        </w:numPr>
                        <w:tabs>
                          <w:tab w:val="left" w:pos="2916"/>
                          <w:tab w:val="right" w:pos="3854"/>
                        </w:tabs>
                        <w:rPr>
                          <w:sz w:val="16"/>
                          <w:szCs w:val="16"/>
                        </w:rPr>
                      </w:pPr>
                      <w:r w:rsidRPr="00B64094">
                        <w:rPr>
                          <w:b/>
                          <w:bCs/>
                          <w:sz w:val="16"/>
                          <w:szCs w:val="16"/>
                        </w:rPr>
                        <w:t>identify</w:t>
                      </w:r>
                      <w:r w:rsidRPr="00B64094">
                        <w:rPr>
                          <w:sz w:val="16"/>
                          <w:szCs w:val="16"/>
                        </w:rPr>
                        <w:t> abolitionist leaders and their actions</w:t>
                      </w:r>
                    </w:p>
                    <w:p w14:paraId="68A5F60E" w14:textId="77777777" w:rsidR="00B64094" w:rsidRPr="00B64094" w:rsidRDefault="00B64094" w:rsidP="00B64094">
                      <w:pPr>
                        <w:numPr>
                          <w:ilvl w:val="0"/>
                          <w:numId w:val="22"/>
                        </w:numPr>
                        <w:tabs>
                          <w:tab w:val="left" w:pos="2916"/>
                          <w:tab w:val="right" w:pos="3854"/>
                        </w:tabs>
                        <w:rPr>
                          <w:sz w:val="16"/>
                          <w:szCs w:val="16"/>
                        </w:rPr>
                      </w:pPr>
                      <w:r w:rsidRPr="00B64094">
                        <w:rPr>
                          <w:b/>
                          <w:bCs/>
                          <w:sz w:val="16"/>
                          <w:szCs w:val="16"/>
                        </w:rPr>
                        <w:t>contrast </w:t>
                      </w:r>
                      <w:r w:rsidRPr="00B64094">
                        <w:rPr>
                          <w:sz w:val="16"/>
                          <w:szCs w:val="16"/>
                        </w:rPr>
                        <w:t>the arguments for and against abolition</w:t>
                      </w:r>
                    </w:p>
                    <w:p w14:paraId="41DD60BC" w14:textId="77777777" w:rsidR="00B64094" w:rsidRPr="00B64094" w:rsidRDefault="00B64094" w:rsidP="00B64094">
                      <w:pPr>
                        <w:numPr>
                          <w:ilvl w:val="0"/>
                          <w:numId w:val="22"/>
                        </w:numPr>
                        <w:tabs>
                          <w:tab w:val="left" w:pos="2916"/>
                          <w:tab w:val="right" w:pos="3854"/>
                        </w:tabs>
                        <w:rPr>
                          <w:sz w:val="16"/>
                          <w:szCs w:val="16"/>
                        </w:rPr>
                      </w:pPr>
                      <w:r w:rsidRPr="00B64094">
                        <w:rPr>
                          <w:b/>
                          <w:bCs/>
                          <w:sz w:val="16"/>
                          <w:szCs w:val="16"/>
                        </w:rPr>
                        <w:t>analyze</w:t>
                      </w:r>
                      <w:r w:rsidRPr="00B64094">
                        <w:rPr>
                          <w:sz w:val="16"/>
                          <w:szCs w:val="16"/>
                        </w:rPr>
                        <w:t> the impact of the Seneca Falls Convention on the women's reform movement</w:t>
                      </w:r>
                    </w:p>
                    <w:p w14:paraId="64D4EA7B" w14:textId="77777777" w:rsidR="00B64094" w:rsidRPr="00B64094" w:rsidRDefault="00B64094" w:rsidP="00B64094">
                      <w:pPr>
                        <w:numPr>
                          <w:ilvl w:val="0"/>
                          <w:numId w:val="22"/>
                        </w:numPr>
                        <w:tabs>
                          <w:tab w:val="left" w:pos="2916"/>
                          <w:tab w:val="right" w:pos="3854"/>
                        </w:tabs>
                        <w:rPr>
                          <w:sz w:val="16"/>
                          <w:szCs w:val="16"/>
                        </w:rPr>
                      </w:pPr>
                      <w:r w:rsidRPr="00B64094">
                        <w:rPr>
                          <w:b/>
                          <w:bCs/>
                          <w:sz w:val="16"/>
                          <w:szCs w:val="16"/>
                        </w:rPr>
                        <w:t>identify</w:t>
                      </w:r>
                      <w:r w:rsidRPr="00B64094">
                        <w:rPr>
                          <w:sz w:val="16"/>
                          <w:szCs w:val="16"/>
                        </w:rPr>
                        <w:t> and analyze changes in education for women</w:t>
                      </w:r>
                    </w:p>
                    <w:p w14:paraId="573456E2" w14:textId="77777777" w:rsidR="00B64094" w:rsidRPr="00B64094" w:rsidRDefault="00B64094" w:rsidP="00B64094">
                      <w:pPr>
                        <w:numPr>
                          <w:ilvl w:val="0"/>
                          <w:numId w:val="22"/>
                        </w:numPr>
                        <w:tabs>
                          <w:tab w:val="left" w:pos="2916"/>
                          <w:tab w:val="right" w:pos="3854"/>
                        </w:tabs>
                        <w:rPr>
                          <w:sz w:val="16"/>
                          <w:szCs w:val="16"/>
                        </w:rPr>
                      </w:pPr>
                      <w:r w:rsidRPr="00B64094">
                        <w:rPr>
                          <w:b/>
                          <w:bCs/>
                          <w:sz w:val="16"/>
                          <w:szCs w:val="16"/>
                        </w:rPr>
                        <w:t>evaluate</w:t>
                      </w:r>
                      <w:r w:rsidRPr="00B64094">
                        <w:rPr>
                          <w:sz w:val="16"/>
                          <w:szCs w:val="16"/>
                        </w:rPr>
                        <w:t> the result of how women's rights in marriage, family, and careers expanded</w:t>
                      </w:r>
                    </w:p>
                    <w:p w14:paraId="6DDAB0F3" w14:textId="77777777" w:rsidR="00B64094" w:rsidRPr="00046FE9" w:rsidRDefault="00B64094" w:rsidP="00251428">
                      <w:pPr>
                        <w:tabs>
                          <w:tab w:val="left" w:pos="2916"/>
                          <w:tab w:val="right" w:pos="3854"/>
                        </w:tabs>
                        <w:rPr>
                          <w:sz w:val="16"/>
                          <w:szCs w:val="16"/>
                        </w:rPr>
                      </w:pPr>
                    </w:p>
                    <w:p w14:paraId="414E90E1" w14:textId="7A1A3D6B" w:rsidR="00251428" w:rsidRPr="00ED0ECA" w:rsidRDefault="00400D75" w:rsidP="00251428">
                      <w:pPr>
                        <w:tabs>
                          <w:tab w:val="left" w:pos="2916"/>
                          <w:tab w:val="right" w:pos="3854"/>
                        </w:tabs>
                        <w:rPr>
                          <w:b/>
                          <w:sz w:val="16"/>
                          <w:szCs w:val="16"/>
                          <w:u w:val="single"/>
                        </w:rPr>
                      </w:pPr>
                    </w:p>
                  </w:sdtContent>
                </w:sdt>
              </w:tc>
            </w:tr>
            <w:tr w:rsidR="00251428" w:rsidRPr="00EF66F8" w14:paraId="6E8C319C" w14:textId="77777777" w:rsidTr="003751DA">
              <w:trPr>
                <w:trHeight w:val="450"/>
              </w:trPr>
              <w:tc>
                <w:tcPr>
                  <w:tcW w:w="1261" w:type="pct"/>
                </w:tcPr>
                <w:p w14:paraId="18CF9C41" w14:textId="77777777" w:rsidR="00251428" w:rsidRPr="00ED0ECA" w:rsidRDefault="00251428" w:rsidP="0001662C">
                  <w:pPr>
                    <w:tabs>
                      <w:tab w:val="left" w:pos="2916"/>
                      <w:tab w:val="right" w:pos="3854"/>
                    </w:tabs>
                    <w:rPr>
                      <w:b/>
                      <w:sz w:val="16"/>
                      <w:szCs w:val="16"/>
                      <w:u w:val="single"/>
                    </w:rPr>
                  </w:pPr>
                  <w:r w:rsidRPr="00ED0ECA">
                    <w:rPr>
                      <w:b/>
                      <w:sz w:val="16"/>
                      <w:szCs w:val="16"/>
                      <w:u w:val="single"/>
                    </w:rPr>
                    <w:t>Language Objectives/ ELPS (student friendly):</w:t>
                  </w:r>
                </w:p>
                <w:p w14:paraId="6FAA2CF9" w14:textId="5FC2D31A" w:rsidR="00251428" w:rsidRPr="00ED0ECA" w:rsidRDefault="00400D75" w:rsidP="0001662C">
                  <w:pPr>
                    <w:tabs>
                      <w:tab w:val="left" w:pos="2916"/>
                      <w:tab w:val="right" w:pos="3854"/>
                    </w:tabs>
                    <w:rPr>
                      <w:sz w:val="16"/>
                      <w:szCs w:val="16"/>
                    </w:rPr>
                  </w:pPr>
                  <w:sdt>
                    <w:sdtPr>
                      <w:rPr>
                        <w:sz w:val="16"/>
                        <w:szCs w:val="16"/>
                      </w:rPr>
                      <w:id w:val="694049846"/>
                      <w:placeholder>
                        <w:docPart w:val="D56D18BDA3784F5AB3613E6446533034"/>
                      </w:placeholder>
                      <w:dropDownList>
                        <w:listItem w:value="Choose an item."/>
                        <w:listItem w:displayText="Learning Stategy ELPS: 1A I’ll use what I already know to figure out what some words mean" w:value="Learning Stategy ELPS: 1A I’ll use what I already know to figure out what some words mean"/>
                        <w:listItem w:displayText="Learning Strategy ELPS:1B I’ll pay attention to what I write and say so I can fix mistakes I make" w:value="Learning Strategy ELPS:1B I’ll pay attention to what I write and say so I can fix mistakes I make"/>
                        <w:listItem w:displayText="Learning Strategy ELPS: 1C I’ll use the special strategies my teacher has shown me so that I can learn new words" w:value="Learning Strategy ELPS: 1C I’ll use the special strategies my teacher has shown me so that I can learn new words"/>
                        <w:listItem w:displayText="Learning Strategy ELPS: 1D When I don’t know how to say something, I’ll ask for help, use my hands or pictures, use a word that is kind of like what I mean, explain or describe what I'm trying to say." w:value="Learning Strategy ELPS: 1D When I don’t know how to say something, I’ll ask for help, use my hands or pictures, use a word that is kind of like what I mean, explain or describe what I'm trying to say."/>
                        <w:listItem w:displayText="Learning Strategy ELPS: 1E I’ll use new words when I speak and write in class so that I learn them well" w:value="Learning Strategy ELPS: 1E I’ll use new words when I speak and write in class so that I learn them well"/>
                        <w:listItem w:displayText="Learning Strategy ELPS: 1F I’ll use words that I know to talk about this class so that I can learn new vocabulary and ideas" w:value="Learning Strategy ELPS: 1F I’ll use words that I know to talk about this class so that I can learn new vocabulary and ideas"/>
                        <w:listItem w:displayText="Learning Strategy ELPS: 1G I’ll get better at telling the difference between formal and informal language and knowing when to use one or the other" w:value="Learning Strategy ELPS: 1G I’ll get better at telling the difference between formal and informal language and knowing when to use one or the other"/>
                        <w:listItem w:displayText="Learning Strategy ELPS: 1H I’ll be able to use more and more strategies to learn information in my classes, like making good guesses, looking for patterns, and analyzing sayings" w:value="Learning Strategy ELPS: 1H I’ll be able to use more and more strategies to learn information in my classes, like making good guesses, looking for patterns, and analyzing sayings"/>
                        <w:listItem w:displayText="Listening ELPS: 2A  I’ll be able to hear the sounds and rhythm of English better" w:value="Listening ELPS: 2A  I’ll be able to hear the sounds and rhythm of English better"/>
                        <w:listItem w:displayText="Listening ELPS: 2B I’ll be able to notice in new words parts of English I " w:value="Listening ELPS: 2B I’ll be able to notice in new words parts of English I "/>
                        <w:listItem w:displayText="Listening ELPS: 2C I’ll listen closely to what my teacher and classmates say so I can learn new words, expressions, and language patterns" w:value="Listening ELPS: 2C I’ll listen closely to what my teacher and classmates say so I can learn new words, expressions, and language patterns"/>
                        <w:listItem w:displayText="Listening ELPS: 2D I’ll check whether I understand what my teacher and classmates say, and I’ll ask questions when I don’t" w:value="Listening ELPS: 2D I’ll check whether I understand what my teacher and classmates say, and I’ll ask questions when I don’t"/>
                        <w:listItem w:displayText="Listening ELPS: 2E I’ll use visuals and context so I can understand people who are using complex language when they speak" w:value="Listening ELPS: 2E I’ll use visuals and context so I can understand people who are using complex language when they speak"/>
                        <w:listItem w:displayText="Listening ELPS: 2F I’ll listen to recordings and learn new information from them" w:value="Listening ELPS: 2F I’ll listen to recordings and learn new information from them"/>
                        <w:listItem w:displayText="Listening ELPS: 2G I’ll be able to figure out the message, main idea and details of what someone is saying, even if I’m not familiar with the topic" w:value="Listening ELPS: 2G I’ll be able to figure out the message, main idea and details of what someone is saying, even if I’m not familiar with the topic"/>
                        <w:listItem w:displayText="Listening ELPS: 2H I’ll be able to make inferences when I’m listening to others speak" w:value="Listening ELPS: 2H I’ll be able to make inferences when I’m listening to others speak"/>
                        <w:listItem w:displayText="Listening ELPS: 2I I’ll show that I understand what I hear by following directions, retelling what someone’s told me, answering questions, doing what I’m asked to do, working with my classmates, or taking notes" w:value="Listening ELPS: 2I I’ll show that I understand what I hear by following directions, retelling what someone’s told me, answering questions, doing what I’m asked to do, working with my classmates, or taking notes"/>
                        <w:listItem w:displayText="Speaking ELPS: 3A I’ll practice pronouncing new words so that others can understand me better" w:value="Speaking ELPS: 3A I’ll practice pronouncing new words so that others can understand me better"/>
                        <w:listItem w:displayText="Speaking ELPS:3B I’ll use lots of common words when I speak so that I can describe things, retell stories, sum up information, and communicate in class" w:value="Speaking ELPS:3B I’ll use lots of common words when I speak so that I can describe things, retell stories, sum up information, and communicate in class"/>
                        <w:listItem w:displayText="Speaking ELPS:3C When I speak, I’ll use lots of different kinds of sentences:" w:value="Speaking ELPS:3C When I speak, I’ll use lots of different kinds of sentences:"/>
                        <w:listItem w:displayText="Speaking ELPS:3D  When I speak, I’ll use new words that are related to this class" w:value="Speaking ELPS:3D  When I speak, I’ll use new words that are related to this class"/>
                        <w:listItem w:displayText="Speaking ELPS: 3E I’ll share information with my classmates when we work in groups" w:value="Speaking ELPS: 3E I’ll share information with my classmates when we work in groups"/>
                        <w:listItem w:displayText="Speaking ELPS:3F When I’m talking in class or giving a presentation, I’ll use formal language more and more" w:value="Speaking ELPS:3F When I’m talking in class or giving a presentation, I’ll use formal language more and more"/>
                        <w:listItem w:displayText="Speaking ELPS:3G In class discussions, I’ll share my opinions, ideas, and feelings about what I’m learning" w:value="Speaking ELPS:3G In class discussions, I’ll share my opinions, ideas, and feelings about what I’m learning"/>
                        <w:listItem w:displayText="Speaking ELPS: 3H When I’m narrating, describing or explaining, I’ll give more and more specific details" w:value="Speaking ELPS: 3H When I’m narrating, describing or explaining, I’ll give more and more specific details"/>
                        <w:listItem w:displayText="Speaking ELPS: 3I  I’ll speak in the most appropriate way for a situation, either formally or informally" w:value="Speaking ELPS: 3I  I’ll speak in the most appropriate way for a situation, either formally or informally"/>
                        <w:listItem w:displayText="Speaking ELPS: 3J I’ll talk about things I read or see in class so that I improve my English and my knowledge of the subject" w:value="Speaking ELPS: 3J I’ll talk about things I read or see in class so that I improve my English and my knowledge of the subject"/>
                        <w:listItem w:displayText="Reading ELPS: 4A I’ll sound out words using what I know about sounds, letters, prefixes, suffixes, root words and cognates" w:value="Reading ELPS: 4A I’ll sound out words using what I know about sounds, letters, prefixes, suffixes, root words and cognates"/>
                        <w:listItem w:displayText="Reading ELPS: 4B I’ll learn that English is read from left to right and top to bottom" w:value="Reading ELPS: 4B I’ll learn that English is read from left to right and top to bottom"/>
                        <w:listItem w:displayText="Reading ELPS: 4C I’ll recognize sight words and read material used in my class" w:value="Reading ELPS: 4C I’ll recognize sight words and read material used in my class"/>
                        <w:listItem w:displayText="Reading ELPS: 4D Before I read, I’ll use graphic organizers, illustrations, vocabulary lists and other strategies so I can understand better" w:value="Reading ELPS: 4D Before I read, I’ll use graphic organizers, illustrations, vocabulary lists and other strategies so I can understand better"/>
                        <w:listItem w:displayText="Reading ELPS: 4E I’ll read selections about this subject that are adjusted to my level, but I’ll work to need those adjustments less and less" w:value="Reading ELPS: 4E I’ll read selections about this subject that are adjusted to my level, but I’ll work to need those adjustments less and less"/>
                        <w:listItem w:displayText="Reading ELPS: 4F With help from my teacher, my classmates, and context, I’ll read at my grade level, make sure I understand, learn new words, and get more background knowledge" w:value="Reading ELPS: 4F With help from my teacher, my classmates, and context, I’ll read at my grade level, make sure I understand, learn new words, and get more background knowledge"/>
                        <w:listItem w:displayText="Reading ELPS: 4G I’ll show that I can understand complex English by doing shared reading, retelling, answering questions and talking notes on what I’ve read about" w:value="Reading ELPS: 4G I’ll show that I can understand complex English by doing shared reading, retelling, answering questions and talking notes on what I’ve read about"/>
                        <w:listItem w:displayText="Reading ELPS: 4H I’ll read silently for longer and longer periods" w:value="Reading ELPS: 4H I’ll read silently for longer and longer periods"/>
                        <w:listItem w:displayText="Reading ELPS: 4I I’ll improve my reading comprehension by practicing reading skills like finding main idea, finding supporting details, or summarizing text" w:value="Reading ELPS: 4I I’ll improve my reading comprehension by practicing reading skills like finding main idea, finding supporting details, or summarizing text"/>
                        <w:listItem w:displayText="Reading ELPS: 4J I’ll improve my reading comprehension by practicing inference skills like predicting, making connections, making inferences, drawing conclusions, or finding text evidence" w:value="Reading ELPS: 4J I’ll improve my reading comprehension by practicing inference skills like predicting, making connections, making inferences, drawing conclusions, or finding text evidence"/>
                        <w:listItem w:displayText="Reading ELPS: 4K I’ll improve my reading comprehension by practicing analyzing skills like evaluating written material or doing a critical analysis" w:value="Reading ELPS: 4K I’ll improve my reading comprehension by practicing analyzing skills like evaluating written material or doing a critical analysis"/>
                        <w:listItem w:displayText="Writing ELPS: 5A I’ll understand how letter represent English sounds" w:value="Writing ELPS: 5A I’ll understand how letter represent English sounds"/>
                        <w:listItem w:displayText="Writing ELPS: 5B When I write, I’ll use new basic words and new vocabulary about this subject" w:value="Writing ELPS: 5B When I write, I’ll use new basic words and new vocabulary about this subject"/>
                        <w:listItem w:displayText="Writing ELPS: 5C I’ll spell words correctly more and more often" w:value="Writing ELPS: 5C I’ll spell words correctly more and more often"/>
                        <w:listItem w:displayText="Writing ELPS: 5D I’ll edit my writing to fix my grammar, punctuation, capitalization and spelling" w:value="Writing ELPS: 5D I’ll edit my writing to fix my grammar, punctuation, capitalization and spelling"/>
                        <w:listItem w:displayText="Writing ELPS: 5E I’ll use more and more complex grammar when I write by using the right verb tenses, using the right pronouns, using apostrophe’s correctly, using negatives correctly, or punctuating contractions correctly" w:value="Writing ELPS: 5E I’ll use more and more complex grammar when I write by using the right verb tenses, using the right pronouns, using apostrophe’s correctly, using negatives correctly, or punctuating contractions correctly"/>
                        <w:listItem w:displayText="Writing ELPS: 5F When I write, I’ll use lots of different sentence patterns, sentence lengths, and connecting words that combine phrases, clauses and sentences" w:value="Writing ELPS: 5F When I write, I’ll use lots of different sentence patterns, sentence lengths, and connecting words that combine phrases, clauses and sentences"/>
                      </w:dropDownList>
                    </w:sdtPr>
                    <w:sdtEndPr/>
                    <w:sdtContent>
                      <w:r w:rsidR="00F36CB2">
                        <w:rPr>
                          <w:sz w:val="16"/>
                          <w:szCs w:val="16"/>
                        </w:rPr>
                        <w:t>Learning Strategy ELPS:1B I’ll pay attention to what I write and say so I can fix mistakes I make</w:t>
                      </w:r>
                    </w:sdtContent>
                  </w:sdt>
                  <w:r w:rsidR="00251428" w:rsidRPr="00ED0ECA">
                    <w:rPr>
                      <w:sz w:val="16"/>
                      <w:szCs w:val="16"/>
                    </w:rPr>
                    <w:t xml:space="preserve"> </w:t>
                  </w:r>
                </w:p>
              </w:tc>
            </w:tr>
            <w:tr w:rsidR="00251428" w:rsidRPr="00123790" w14:paraId="3466EFDA" w14:textId="77777777" w:rsidTr="003751DA">
              <w:trPr>
                <w:trHeight w:val="189"/>
              </w:trPr>
              <w:tc>
                <w:tcPr>
                  <w:tcW w:w="1261" w:type="pct"/>
                </w:tcPr>
                <w:p w14:paraId="13580FE8" w14:textId="666CF498" w:rsidR="00251428" w:rsidRPr="00ED0ECA" w:rsidRDefault="00400D75" w:rsidP="0001662C">
                  <w:pPr>
                    <w:tabs>
                      <w:tab w:val="left" w:pos="2916"/>
                      <w:tab w:val="right" w:pos="3854"/>
                    </w:tabs>
                    <w:rPr>
                      <w:b/>
                      <w:sz w:val="16"/>
                      <w:szCs w:val="16"/>
                      <w:u w:val="single"/>
                    </w:rPr>
                  </w:pPr>
                  <w:sdt>
                    <w:sdtPr>
                      <w:rPr>
                        <w:sz w:val="16"/>
                        <w:szCs w:val="16"/>
                      </w:rPr>
                      <w:id w:val="-1736229696"/>
                      <w:placeholder>
                        <w:docPart w:val="1D3468F2EE3D41198FE27C0FD48AA052"/>
                      </w:placeholder>
                      <w:dropDownList>
                        <w:listItem w:value="Choose an item."/>
                        <w:listItem w:displayText="Learning Stategy ELPS: 1A I’ll use what I already know to figure out what some words mean" w:value="Learning Stategy ELPS: 1A I’ll use what I already know to figure out what some words mean"/>
                        <w:listItem w:displayText="Learning Strategy ELPS:1B I’ll pay attention to what I write and say so I can fix mistakes I make" w:value="Learning Strategy ELPS:1B I’ll pay attention to what I write and say so I can fix mistakes I make"/>
                        <w:listItem w:displayText="Learning Strategy ELPS: 1C I’ll use the special strategies my teacher has shown me so that I can learn new words" w:value="Learning Strategy ELPS: 1C I’ll use the special strategies my teacher has shown me so that I can learn new words"/>
                        <w:listItem w:displayText="Learning Strategy ELPS: 1D When I don’t know how to say something, I’ll ask for help, use my hands or pictures, use a word that is kind of like what I mean, explain or describe what I'm trying to say." w:value="Learning Strategy ELPS: 1D When I don’t know how to say something, I’ll ask for help, use my hands or pictures, use a word that is kind of like what I mean, explain or describe what I'm trying to say."/>
                        <w:listItem w:displayText="Learning Strategy ELPS: 1E I’ll use new words when I speak and write in class so that I learn them well" w:value="Learning Strategy ELPS: 1E I’ll use new words when I speak and write in class so that I learn them well"/>
                        <w:listItem w:displayText="Learning Strategy ELPS: 1F I’ll use words that I know to talk about this class so that I can learn new vocabulary and ideas" w:value="Learning Strategy ELPS: 1F I’ll use words that I know to talk about this class so that I can learn new vocabulary and ideas"/>
                        <w:listItem w:displayText="Learning Strategy ELPS: 1G I’ll get better at telling the difference between formal and informal language and knowing when to use one or the other" w:value="Learning Strategy ELPS: 1G I’ll get better at telling the difference between formal and informal language and knowing when to use one or the other"/>
                        <w:listItem w:displayText="Learning Strategy ELPS: 1H I’ll be able to use more and more strategies to learn information in my classes, like making good guesses, looking for patterns, and analyzing sayings" w:value="Learning Strategy ELPS: 1H I’ll be able to use more and more strategies to learn information in my classes, like making good guesses, looking for patterns, and analyzing sayings"/>
                        <w:listItem w:displayText="Listening ELPS: 2A  I’ll be able to hear the sounds and rhythm of English better" w:value="Listening ELPS: 2A  I’ll be able to hear the sounds and rhythm of English better"/>
                        <w:listItem w:displayText="Listening ELPS: 2B I’ll be able to notice in new words parts of English I " w:value="Listening ELPS: 2B I’ll be able to notice in new words parts of English I "/>
                        <w:listItem w:displayText="Listening ELPS: 2C I’ll listen closely to what my teacher and classmates say so I can learn new words, expressions, and language patterns" w:value="Listening ELPS: 2C I’ll listen closely to what my teacher and classmates say so I can learn new words, expressions, and language patterns"/>
                        <w:listItem w:displayText="Listening ELPS: 2D I’ll check whether I understand what my teacher and classmates say, and I’ll ask questions when I don’t" w:value="Listening ELPS: 2D I’ll check whether I understand what my teacher and classmates say, and I’ll ask questions when I don’t"/>
                        <w:listItem w:displayText="Listening ELPS: 2E I’ll use visuals and context so I can understand people who are using complex language when they speak" w:value="Listening ELPS: 2E I’ll use visuals and context so I can understand people who are using complex language when they speak"/>
                        <w:listItem w:displayText="Listening ELPS: 2F I’ll listen to recordings and learn new information from them" w:value="Listening ELPS: 2F I’ll listen to recordings and learn new information from them"/>
                        <w:listItem w:displayText="Listening ELPS: 2G I’ll be able to figure out the message, main idea and details of what someone is saying, even if I’m not familiar with the topic" w:value="Listening ELPS: 2G I’ll be able to figure out the message, main idea and details of what someone is saying, even if I’m not familiar with the topic"/>
                        <w:listItem w:displayText="Listening ELPS: 2H I’ll be able to make inferences when I’m listening to others speak" w:value="Listening ELPS: 2H I’ll be able to make inferences when I’m listening to others speak"/>
                        <w:listItem w:displayText="Listening ELPS: 2I I’ll show that I understand what I hear by following directions, retelling what someone’s told me, answering questions, doing what I’m asked to do, working with my classmates, or taking notes" w:value="Listening ELPS: 2I I’ll show that I understand what I hear by following directions, retelling what someone’s told me, answering questions, doing what I’m asked to do, working with my classmates, or taking notes"/>
                        <w:listItem w:displayText="Speaking ELPS: 3A I’ll practice pronouncing new words so that others can understand me better" w:value="Speaking ELPS: 3A I’ll practice pronouncing new words so that others can understand me better"/>
                        <w:listItem w:displayText="Speaking ELPS:3B I’ll use lots of common words when I speak so that I can describe things, retell stories, sum up information, and communicate in class" w:value="Speaking ELPS:3B I’ll use lots of common words when I speak so that I can describe things, retell stories, sum up information, and communicate in class"/>
                        <w:listItem w:displayText="Speaking ELPS:3C When I speak, I’ll use lots of different kinds of sentences:" w:value="Speaking ELPS:3C When I speak, I’ll use lots of different kinds of sentences:"/>
                        <w:listItem w:displayText="Speaking ELPS:3D  When I speak, I’ll use new words that are related to this class" w:value="Speaking ELPS:3D  When I speak, I’ll use new words that are related to this class"/>
                        <w:listItem w:displayText="Speaking ELPS: 3E I’ll share information with my classmates when we work in groups" w:value="Speaking ELPS: 3E I’ll share information with my classmates when we work in groups"/>
                        <w:listItem w:displayText="Speaking ELPS:3F When I’m talking in class or giving a presentation, I’ll use formal language more and more" w:value="Speaking ELPS:3F When I’m talking in class or giving a presentation, I’ll use formal language more and more"/>
                        <w:listItem w:displayText="Speaking ELPS:3G In class discussions, I’ll share my opinions, ideas, and feelings about what I’m learning" w:value="Speaking ELPS:3G In class discussions, I’ll share my opinions, ideas, and feelings about what I’m learning"/>
                        <w:listItem w:displayText="Speaking ELPS: 3H When I’m narrating, describing or explaining, I’ll give more and more specific details" w:value="Speaking ELPS: 3H When I’m narrating, describing or explaining, I’ll give more and more specific details"/>
                        <w:listItem w:displayText="Speaking ELPS: 3I  I’ll speak in the most appropriate way for a situation, either formally or informally" w:value="Speaking ELPS: 3I  I’ll speak in the most appropriate way for a situation, either formally or informally"/>
                        <w:listItem w:displayText="Speaking ELPS: 3J I’ll talk about things I read or see in class so that I improve my English and my knowledge of the subject" w:value="Speaking ELPS: 3J I’ll talk about things I read or see in class so that I improve my English and my knowledge of the subject"/>
                        <w:listItem w:displayText="Reading ELPS: 4A I’ll sound out words using what I know about sounds, letters, prefixes, suffixes, root words and cognates" w:value="Reading ELPS: 4A I’ll sound out words using what I know about sounds, letters, prefixes, suffixes, root words and cognates"/>
                        <w:listItem w:displayText="Reading ELPS: 4B I’ll learn that English is read from left to right and top to bottom" w:value="Reading ELPS: 4B I’ll learn that English is read from left to right and top to bottom"/>
                        <w:listItem w:displayText="Reading ELPS: 4C I’ll recognize sight words and read material used in my class" w:value="Reading ELPS: 4C I’ll recognize sight words and read material used in my class"/>
                        <w:listItem w:displayText="Reading ELPS: 4D Before I read, I’ll use graphic organizers, illustrations, vocabulary lists and other strategies so I can understand better" w:value="Reading ELPS: 4D Before I read, I’ll use graphic organizers, illustrations, vocabulary lists and other strategies so I can understand better"/>
                        <w:listItem w:displayText="Reading ELPS: 4E I’ll read selections about this subject that are adjusted to my level, but I’ll work to need those adjustments less and less" w:value="Reading ELPS: 4E I’ll read selections about this subject that are adjusted to my level, but I’ll work to need those adjustments less and less"/>
                        <w:listItem w:displayText="Reading ELPS: 4F With help from my teacher, my classmates, and context, I’ll read at my grade level, make sure I understand, learn new words, and get more background knowledge" w:value="Reading ELPS: 4F With help from my teacher, my classmates, and context, I’ll read at my grade level, make sure I understand, learn new words, and get more background knowledge"/>
                        <w:listItem w:displayText="Reading ELPS: 4G I’ll show that I can understand complex English by doing shared reading, retelling, answering questions and talking notes on what I’ve read about" w:value="Reading ELPS: 4G I’ll show that I can understand complex English by doing shared reading, retelling, answering questions and talking notes on what I’ve read about"/>
                        <w:listItem w:displayText="Reading ELPS: 4H I’ll read silently for longer and longer periods" w:value="Reading ELPS: 4H I’ll read silently for longer and longer periods"/>
                        <w:listItem w:displayText="Reading ELPS: 4I I’ll improve my reading comprehension by practicing reading skills like finding main idea, finding supporting details, or summarizing text" w:value="Reading ELPS: 4I I’ll improve my reading comprehension by practicing reading skills like finding main idea, finding supporting details, or summarizing text"/>
                        <w:listItem w:displayText="Reading ELPS: 4J I’ll improve my reading comprehension by practicing inference skills like predicting, making connections, making inferences, drawing conclusions, or finding text evidence" w:value="Reading ELPS: 4J I’ll improve my reading comprehension by practicing inference skills like predicting, making connections, making inferences, drawing conclusions, or finding text evidence"/>
                        <w:listItem w:displayText="Reading ELPS: 4K I’ll improve my reading comprehension by practicing analyzing skills like evaluating written material or doing a critical analysis" w:value="Reading ELPS: 4K I’ll improve my reading comprehension by practicing analyzing skills like evaluating written material or doing a critical analysis"/>
                        <w:listItem w:displayText="Writing ELPS: 5A I’ll understand how letter represent English sounds" w:value="Writing ELPS: 5A I’ll understand how letter represent English sounds"/>
                        <w:listItem w:displayText="Writing ELPS: 5B When I write, I’ll use new basic words and new vocabulary about this subject" w:value="Writing ELPS: 5B When I write, I’ll use new basic words and new vocabulary about this subject"/>
                        <w:listItem w:displayText="Writing ELPS: 5C I’ll spell words correctly more and more often" w:value="Writing ELPS: 5C I’ll spell words correctly more and more often"/>
                        <w:listItem w:displayText="Writing ELPS: 5D I’ll edit my writing to fix my grammar, punctuation, capitalization and spelling" w:value="Writing ELPS: 5D I’ll edit my writing to fix my grammar, punctuation, capitalization and spelling"/>
                        <w:listItem w:displayText="Writing ELPS: 5E I’ll use more and more complex grammar when I write by using the right verb tenses, using the right pronouns, using apostrophe’s correctly, using negatives correctly, or punctuating contractions correctly" w:value="Writing ELPS: 5E I’ll use more and more complex grammar when I write by using the right verb tenses, using the right pronouns, using apostrophe’s correctly, using negatives correctly, or punctuating contractions correctly"/>
                        <w:listItem w:displayText="Writing ELPS: 5F When I write, I’ll use lots of different sentence patterns, sentence lengths, and connecting words that combine phrases, clauses and sentences" w:value="Writing ELPS: 5F When I write, I’ll use lots of different sentence patterns, sentence lengths, and connecting words that combine phrases, clauses and sentences"/>
                      </w:dropDownList>
                    </w:sdtPr>
                    <w:sdtEndPr/>
                    <w:sdtContent>
                      <w:r w:rsidR="00EB66C5">
                        <w:rPr>
                          <w:sz w:val="16"/>
                          <w:szCs w:val="16"/>
                        </w:rPr>
                        <w:t xml:space="preserve">Listening ELPS: 2B I’ll be able to notice in new words parts of English I </w:t>
                      </w:r>
                    </w:sdtContent>
                  </w:sdt>
                </w:p>
              </w:tc>
            </w:tr>
            <w:tr w:rsidR="00251428" w:rsidRPr="00123790" w14:paraId="316639C3" w14:textId="77777777" w:rsidTr="003751DA">
              <w:trPr>
                <w:trHeight w:val="207"/>
              </w:trPr>
              <w:tc>
                <w:tcPr>
                  <w:tcW w:w="1261" w:type="pct"/>
                </w:tcPr>
                <w:p w14:paraId="6C0C5D5A" w14:textId="77777777" w:rsidR="00251428" w:rsidRPr="00ED0ECA" w:rsidRDefault="00400D75" w:rsidP="0001662C">
                  <w:pPr>
                    <w:tabs>
                      <w:tab w:val="left" w:pos="2916"/>
                      <w:tab w:val="right" w:pos="3854"/>
                    </w:tabs>
                    <w:rPr>
                      <w:b/>
                      <w:sz w:val="16"/>
                      <w:szCs w:val="16"/>
                      <w:u w:val="single"/>
                    </w:rPr>
                  </w:pPr>
                  <w:sdt>
                    <w:sdtPr>
                      <w:rPr>
                        <w:sz w:val="16"/>
                        <w:szCs w:val="16"/>
                      </w:rPr>
                      <w:id w:val="1595436045"/>
                      <w:placeholder>
                        <w:docPart w:val="69C49147CACC4080B96A2535BA3849A6"/>
                      </w:placeholder>
                      <w:dropDownList>
                        <w:listItem w:value="Choose an item."/>
                        <w:listItem w:displayText="Learning Stategy ELPS: 1A I’ll use what I already know to figure out what some words mean" w:value="Learning Stategy ELPS: 1A I’ll use what I already know to figure out what some words mean"/>
                        <w:listItem w:displayText="Learning Strategy ELPS:1B I’ll pay attention to what I write and say so I can fix mistakes I make" w:value="Learning Strategy ELPS:1B I’ll pay attention to what I write and say so I can fix mistakes I make"/>
                        <w:listItem w:displayText="Learning Strategy ELPS: 1C I’ll use the special strategies my teacher has shown me so that I can learn new words" w:value="Learning Strategy ELPS: 1C I’ll use the special strategies my teacher has shown me so that I can learn new words"/>
                        <w:listItem w:displayText="Learning Strategy ELPS: 1D When I don’t know how to say something, I’ll ask for help, use my hands or pictures, use a word that is kind of like what I mean, explain or describe what I'm trying to say." w:value="Learning Strategy ELPS: 1D When I don’t know how to say something, I’ll ask for help, use my hands or pictures, use a word that is kind of like what I mean, explain or describe what I'm trying to say."/>
                        <w:listItem w:displayText="Learning Strategy ELPS: 1E I’ll use new words when I speak and write in class so that I learn them well" w:value="Learning Strategy ELPS: 1E I’ll use new words when I speak and write in class so that I learn them well"/>
                        <w:listItem w:displayText="Learning Strategy ELPS: 1F I’ll use words that I know to talk about this class so that I can learn new vocabulary and ideas" w:value="Learning Strategy ELPS: 1F I’ll use words that I know to talk about this class so that I can learn new vocabulary and ideas"/>
                        <w:listItem w:displayText="Learning Strategy ELPS: 1G I’ll get better at telling the difference between formal and informal language and knowing when to use one or the other" w:value="Learning Strategy ELPS: 1G I’ll get better at telling the difference between formal and informal language and knowing when to use one or the other"/>
                        <w:listItem w:displayText="Learning Strategy ELPS: 1H I’ll be able to use more and more strategies to learn information in my classes, like making good guesses, looking for patterns, and analyzing sayings" w:value="Learning Strategy ELPS: 1H I’ll be able to use more and more strategies to learn information in my classes, like making good guesses, looking for patterns, and analyzing sayings"/>
                        <w:listItem w:displayText="Listening ELPS: 2A  I’ll be able to hear the sounds and rhythm of English better" w:value="Listening ELPS: 2A  I’ll be able to hear the sounds and rhythm of English better"/>
                        <w:listItem w:displayText="Listening ELPS: 2B I’ll be able to notice in new words parts of English I " w:value="Listening ELPS: 2B I’ll be able to notice in new words parts of English I "/>
                        <w:listItem w:displayText="Listening ELPS: 2C I’ll listen closely to what my teacher and classmates say so I can learn new words, expressions, and language patterns" w:value="Listening ELPS: 2C I’ll listen closely to what my teacher and classmates say so I can learn new words, expressions, and language patterns"/>
                        <w:listItem w:displayText="Listening ELPS: 2D I’ll check whether I understand what my teacher and classmates say, and I’ll ask questions when I don’t" w:value="Listening ELPS: 2D I’ll check whether I understand what my teacher and classmates say, and I’ll ask questions when I don’t"/>
                        <w:listItem w:displayText="Listening ELPS: 2E I’ll use visuals and context so I can understand people who are using complex language when they speak" w:value="Listening ELPS: 2E I’ll use visuals and context so I can understand people who are using complex language when they speak"/>
                        <w:listItem w:displayText="Listening ELPS: 2F I’ll listen to recordings and learn new information from them" w:value="Listening ELPS: 2F I’ll listen to recordings and learn new information from them"/>
                        <w:listItem w:displayText="Listening ELPS: 2G I’ll be able to figure out the message, main idea and details of what someone is saying, even if I’m not familiar with the topic" w:value="Listening ELPS: 2G I’ll be able to figure out the message, main idea and details of what someone is saying, even if I’m not familiar with the topic"/>
                        <w:listItem w:displayText="Listening ELPS: 2H I’ll be able to make inferences when I’m listening to others speak" w:value="Listening ELPS: 2H I’ll be able to make inferences when I’m listening to others speak"/>
                        <w:listItem w:displayText="Listening ELPS: 2I I’ll show that I understand what I hear by following directions, retelling what someone’s told me, answering questions, doing what I’m asked to do, working with my classmates, or taking notes" w:value="Listening ELPS: 2I I’ll show that I understand what I hear by following directions, retelling what someone’s told me, answering questions, doing what I’m asked to do, working with my classmates, or taking notes"/>
                        <w:listItem w:displayText="Speaking ELPS: 3A I’ll practice pronouncing new words so that others can understand me better" w:value="Speaking ELPS: 3A I’ll practice pronouncing new words so that others can understand me better"/>
                        <w:listItem w:displayText="Speaking ELPS:3B I’ll use lots of common words when I speak so that I can describe things, retell stories, sum up information, and communicate in class" w:value="Speaking ELPS:3B I’ll use lots of common words when I speak so that I can describe things, retell stories, sum up information, and communicate in class"/>
                        <w:listItem w:displayText="Speaking ELPS:3C When I speak, I’ll use lots of different kinds of sentences:" w:value="Speaking ELPS:3C When I speak, I’ll use lots of different kinds of sentences:"/>
                        <w:listItem w:displayText="Speaking ELPS:3D  When I speak, I’ll use new words that are related to this class" w:value="Speaking ELPS:3D  When I speak, I’ll use new words that are related to this class"/>
                        <w:listItem w:displayText="Speaking ELPS: 3E I’ll share information with my classmates when we work in groups" w:value="Speaking ELPS: 3E I’ll share information with my classmates when we work in groups"/>
                        <w:listItem w:displayText="Speaking ELPS:3F When I’m talking in class or giving a presentation, I’ll use formal language more and more" w:value="Speaking ELPS:3F When I’m talking in class or giving a presentation, I’ll use formal language more and more"/>
                        <w:listItem w:displayText="Speaking ELPS:3G In class discussions, I’ll share my opinions, ideas, and feelings about what I’m learning" w:value="Speaking ELPS:3G In class discussions, I’ll share my opinions, ideas, and feelings about what I’m learning"/>
                        <w:listItem w:displayText="Speaking ELPS: 3H When I’m narrating, describing or explaining, I’ll give more and more specific details" w:value="Speaking ELPS: 3H When I’m narrating, describing or explaining, I’ll give more and more specific details"/>
                        <w:listItem w:displayText="Speaking ELPS: 3I  I’ll speak in the most appropriate way for a situation, either formally or informally" w:value="Speaking ELPS: 3I  I’ll speak in the most appropriate way for a situation, either formally or informally"/>
                        <w:listItem w:displayText="Speaking ELPS: 3J I’ll talk about things I read or see in class so that I improve my English and my knowledge of the subject" w:value="Speaking ELPS: 3J I’ll talk about things I read or see in class so that I improve my English and my knowledge of the subject"/>
                        <w:listItem w:displayText="Reading ELPS: 4A I’ll sound out words using what I know about sounds, letters, prefixes, suffixes, root words and cognates" w:value="Reading ELPS: 4A I’ll sound out words using what I know about sounds, letters, prefixes, suffixes, root words and cognates"/>
                        <w:listItem w:displayText="Reading ELPS: 4B I’ll learn that English is read from left to right and top to bottom" w:value="Reading ELPS: 4B I’ll learn that English is read from left to right and top to bottom"/>
                        <w:listItem w:displayText="Reading ELPS: 4C I’ll recognize sight words and read material used in my class" w:value="Reading ELPS: 4C I’ll recognize sight words and read material used in my class"/>
                        <w:listItem w:displayText="Reading ELPS: 4D Before I read, I’ll use graphic organizers, illustrations, vocabulary lists and other strategies so I can understand better" w:value="Reading ELPS: 4D Before I read, I’ll use graphic organizers, illustrations, vocabulary lists and other strategies so I can understand better"/>
                        <w:listItem w:displayText="Reading ELPS: 4E I’ll read selections about this subject that are adjusted to my level, but I’ll work to need those adjustments less and less" w:value="Reading ELPS: 4E I’ll read selections about this subject that are adjusted to my level, but I’ll work to need those adjustments less and less"/>
                        <w:listItem w:displayText="Reading ELPS: 4F With help from my teacher, my classmates, and context, I’ll read at my grade level, make sure I understand, learn new words, and get more background knowledge" w:value="Reading ELPS: 4F With help from my teacher, my classmates, and context, I’ll read at my grade level, make sure I understand, learn new words, and get more background knowledge"/>
                        <w:listItem w:displayText="Reading ELPS: 4G I’ll show that I can understand complex English by doing shared reading, retelling, answering questions and talking notes on what I’ve read about" w:value="Reading ELPS: 4G I’ll show that I can understand complex English by doing shared reading, retelling, answering questions and talking notes on what I’ve read about"/>
                        <w:listItem w:displayText="Reading ELPS: 4H I’ll read silently for longer and longer periods" w:value="Reading ELPS: 4H I’ll read silently for longer and longer periods"/>
                        <w:listItem w:displayText="Reading ELPS: 4I I’ll improve my reading comprehension by practicing reading skills like finding main idea, finding supporting details, or summarizing text" w:value="Reading ELPS: 4I I’ll improve my reading comprehension by practicing reading skills like finding main idea, finding supporting details, or summarizing text"/>
                        <w:listItem w:displayText="Reading ELPS: 4J I’ll improve my reading comprehension by practicing inference skills like predicting, making connections, making inferences, drawing conclusions, or finding text evidence" w:value="Reading ELPS: 4J I’ll improve my reading comprehension by practicing inference skills like predicting, making connections, making inferences, drawing conclusions, or finding text evidence"/>
                        <w:listItem w:displayText="Reading ELPS: 4K I’ll improve my reading comprehension by practicing analyzing skills like evaluating written material or doing a critical analysis" w:value="Reading ELPS: 4K I’ll improve my reading comprehension by practicing analyzing skills like evaluating written material or doing a critical analysis"/>
                        <w:listItem w:displayText="Writing ELPS: 5A I’ll understand how letter represent English sounds" w:value="Writing ELPS: 5A I’ll understand how letter represent English sounds"/>
                        <w:listItem w:displayText="Writing ELPS: 5B When I write, I’ll use new basic words and new vocabulary about this subject" w:value="Writing ELPS: 5B When I write, I’ll use new basic words and new vocabulary about this subject"/>
                        <w:listItem w:displayText="Writing ELPS: 5C I’ll spell words correctly more and more often" w:value="Writing ELPS: 5C I’ll spell words correctly more and more often"/>
                        <w:listItem w:displayText="Writing ELPS: 5D I’ll edit my writing to fix my grammar, punctuation, capitalization and spelling" w:value="Writing ELPS: 5D I’ll edit my writing to fix my grammar, punctuation, capitalization and spelling"/>
                        <w:listItem w:displayText="Writing ELPS: 5E I’ll use more and more complex grammar when I write by using the right verb tenses, using the right pronouns, using apostrophe’s correctly, using negatives correctly, or punctuating contractions correctly" w:value="Writing ELPS: 5E I’ll use more and more complex grammar when I write by using the right verb tenses, using the right pronouns, using apostrophe’s correctly, using negatives correctly, or punctuating contractions correctly"/>
                        <w:listItem w:displayText="Writing ELPS: 5F When I write, I’ll use lots of different sentence patterns, sentence lengths, and connecting words that combine phrases, clauses and sentences" w:value="Writing ELPS: 5F When I write, I’ll use lots of different sentence patterns, sentence lengths, and connecting words that combine phrases, clauses and sentences"/>
                      </w:dropDownList>
                    </w:sdtPr>
                    <w:sdtEndPr/>
                    <w:sdtContent>
                      <w:r w:rsidR="00251428" w:rsidRPr="00ED0ECA">
                        <w:rPr>
                          <w:sz w:val="16"/>
                          <w:szCs w:val="16"/>
                        </w:rPr>
                        <w:t>Speaking ELPS: 3E I’ll share information with my classmates when we work in groups</w:t>
                      </w:r>
                    </w:sdtContent>
                  </w:sdt>
                </w:p>
              </w:tc>
            </w:tr>
            <w:tr w:rsidR="00251428" w:rsidRPr="00EF66F8" w14:paraId="7CCA1A0A" w14:textId="77777777" w:rsidTr="003751DA">
              <w:trPr>
                <w:trHeight w:val="225"/>
              </w:trPr>
              <w:tc>
                <w:tcPr>
                  <w:tcW w:w="1261" w:type="pct"/>
                </w:tcPr>
                <w:p w14:paraId="39C2AF41" w14:textId="77777777" w:rsidR="00251428" w:rsidRPr="00ED0ECA" w:rsidRDefault="00400D75" w:rsidP="0001662C">
                  <w:pPr>
                    <w:tabs>
                      <w:tab w:val="center" w:pos="2114"/>
                    </w:tabs>
                    <w:rPr>
                      <w:sz w:val="16"/>
                      <w:szCs w:val="16"/>
                    </w:rPr>
                  </w:pPr>
                  <w:sdt>
                    <w:sdtPr>
                      <w:rPr>
                        <w:sz w:val="16"/>
                        <w:szCs w:val="16"/>
                      </w:rPr>
                      <w:id w:val="-1668706240"/>
                      <w:placeholder>
                        <w:docPart w:val="D1B577CC6B5D4BE894DF08B1C091CCFC"/>
                      </w:placeholder>
                      <w:dropDownList>
                        <w:listItem w:value="Choose an item."/>
                        <w:listItem w:displayText="Learning Stategy ELPS: 1A I’ll use what I already know to figure out what some words mean" w:value="Learning Stategy ELPS: 1A I’ll use what I already know to figure out what some words mean"/>
                        <w:listItem w:displayText="Learning Strategy ELPS:1B I’ll pay attention to what I write and say so I can fix mistakes I make" w:value="Learning Strategy ELPS:1B I’ll pay attention to what I write and say so I can fix mistakes I make"/>
                        <w:listItem w:displayText="Learning Strategy ELPS: 1C I’ll use the special strategies my teacher has shown me so that I can learn new words" w:value="Learning Strategy ELPS: 1C I’ll use the special strategies my teacher has shown me so that I can learn new words"/>
                        <w:listItem w:displayText="Learning Strategy ELPS: 1D When I don’t know how to say something, I’ll ask for help, use my hands or pictures, use a word that is kind of like what I mean, explain or describe what I'm trying to say." w:value="Learning Strategy ELPS: 1D When I don’t know how to say something, I’ll ask for help, use my hands or pictures, use a word that is kind of like what I mean, explain or describe what I'm trying to say."/>
                        <w:listItem w:displayText="Learning Strategy ELPS: 1E I’ll use new words when I speak and write in class so that I learn them well" w:value="Learning Strategy ELPS: 1E I’ll use new words when I speak and write in class so that I learn them well"/>
                        <w:listItem w:displayText="Learning Strategy ELPS: 1F I’ll use words that I know to talk about this class so that I can learn new vocabulary and ideas" w:value="Learning Strategy ELPS: 1F I’ll use words that I know to talk about this class so that I can learn new vocabulary and ideas"/>
                        <w:listItem w:displayText="Learning Strategy ELPS: 1G I’ll get better at telling the difference between formal and informal language and knowing when to use one or the other" w:value="Learning Strategy ELPS: 1G I’ll get better at telling the difference between formal and informal language and knowing when to use one or the other"/>
                        <w:listItem w:displayText="Learning Strategy ELPS: 1H I’ll be able to use more and more strategies to learn information in my classes, like making good guesses, looking for patterns, and analyzing sayings" w:value="Learning Strategy ELPS: 1H I’ll be able to use more and more strategies to learn information in my classes, like making good guesses, looking for patterns, and analyzing sayings"/>
                        <w:listItem w:displayText="Listening ELPS: 2A  I’ll be able to hear the sounds and rhythm of English better" w:value="Listening ELPS: 2A  I’ll be able to hear the sounds and rhythm of English better"/>
                        <w:listItem w:displayText="Listening ELPS: 2B I’ll be able to notice in new words parts of English I " w:value="Listening ELPS: 2B I’ll be able to notice in new words parts of English I "/>
                        <w:listItem w:displayText="Listening ELPS: 2C I’ll listen closely to what my teacher and classmates say so I can learn new words, expressions, and language patterns" w:value="Listening ELPS: 2C I’ll listen closely to what my teacher and classmates say so I can learn new words, expressions, and language patterns"/>
                        <w:listItem w:displayText="Listening ELPS: 2D I’ll check whether I understand what my teacher and classmates say, and I’ll ask questions when I don’t" w:value="Listening ELPS: 2D I’ll check whether I understand what my teacher and classmates say, and I’ll ask questions when I don’t"/>
                        <w:listItem w:displayText="Listening ELPS: 2E I’ll use visuals and context so I can understand people who are using complex language when they speak" w:value="Listening ELPS: 2E I’ll use visuals and context so I can understand people who are using complex language when they speak"/>
                        <w:listItem w:displayText="Listening ELPS: 2F I’ll listen to recordings and learn new information from them" w:value="Listening ELPS: 2F I’ll listen to recordings and learn new information from them"/>
                        <w:listItem w:displayText="Listening ELPS: 2G I’ll be able to figure out the message, main idea and details of what someone is saying, even if I’m not familiar with the topic" w:value="Listening ELPS: 2G I’ll be able to figure out the message, main idea and details of what someone is saying, even if I’m not familiar with the topic"/>
                        <w:listItem w:displayText="Listening ELPS: 2H I’ll be able to make inferences when I’m listening to others speak" w:value="Listening ELPS: 2H I’ll be able to make inferences when I’m listening to others speak"/>
                        <w:listItem w:displayText="Listening ELPS: 2I I’ll show that I understand what I hear by following directions, retelling what someone’s told me, answering questions, doing what I’m asked to do, working with my classmates, or taking notes" w:value="Listening ELPS: 2I I’ll show that I understand what I hear by following directions, retelling what someone’s told me, answering questions, doing what I’m asked to do, working with my classmates, or taking notes"/>
                        <w:listItem w:displayText="Speaking ELPS: 3A I’ll practice pronouncing new words so that others can understand me better" w:value="Speaking ELPS: 3A I’ll practice pronouncing new words so that others can understand me better"/>
                        <w:listItem w:displayText="Speaking ELPS:3B I’ll use lots of common words when I speak so that I can describe things, retell stories, sum up information, and communicate in class" w:value="Speaking ELPS:3B I’ll use lots of common words when I speak so that I can describe things, retell stories, sum up information, and communicate in class"/>
                        <w:listItem w:displayText="Speaking ELPS:3C When I speak, I’ll use lots of different kinds of sentences:" w:value="Speaking ELPS:3C When I speak, I’ll use lots of different kinds of sentences:"/>
                        <w:listItem w:displayText="Speaking ELPS:3D  When I speak, I’ll use new words that are related to this class" w:value="Speaking ELPS:3D  When I speak, I’ll use new words that are related to this class"/>
                        <w:listItem w:displayText="Speaking ELPS: 3E I’ll share information with my classmates when we work in groups" w:value="Speaking ELPS: 3E I’ll share information with my classmates when we work in groups"/>
                        <w:listItem w:displayText="Speaking ELPS:3F When I’m talking in class or giving a presentation, I’ll use formal language more and more" w:value="Speaking ELPS:3F When I’m talking in class or giving a presentation, I’ll use formal language more and more"/>
                        <w:listItem w:displayText="Speaking ELPS:3G In class discussions, I’ll share my opinions, ideas, and feelings about what I’m learning" w:value="Speaking ELPS:3G In class discussions, I’ll share my opinions, ideas, and feelings about what I’m learning"/>
                        <w:listItem w:displayText="Speaking ELPS: 3H When I’m narrating, describing or explaining, I’ll give more and more specific details" w:value="Speaking ELPS: 3H When I’m narrating, describing or explaining, I’ll give more and more specific details"/>
                        <w:listItem w:displayText="Speaking ELPS: 3I  I’ll speak in the most appropriate way for a situation, either formally or informally" w:value="Speaking ELPS: 3I  I’ll speak in the most appropriate way for a situation, either formally or informally"/>
                        <w:listItem w:displayText="Speaking ELPS: 3J I’ll talk about things I read or see in class so that I improve my English and my knowledge of the subject" w:value="Speaking ELPS: 3J I’ll talk about things I read or see in class so that I improve my English and my knowledge of the subject"/>
                        <w:listItem w:displayText="Reading ELPS: 4A I’ll sound out words using what I know about sounds, letters, prefixes, suffixes, root words and cognates" w:value="Reading ELPS: 4A I’ll sound out words using what I know about sounds, letters, prefixes, suffixes, root words and cognates"/>
                        <w:listItem w:displayText="Reading ELPS: 4B I’ll learn that English is read from left to right and top to bottom" w:value="Reading ELPS: 4B I’ll learn that English is read from left to right and top to bottom"/>
                        <w:listItem w:displayText="Reading ELPS: 4C I’ll recognize sight words and read material used in my class" w:value="Reading ELPS: 4C I’ll recognize sight words and read material used in my class"/>
                        <w:listItem w:displayText="Reading ELPS: 4D Before I read, I’ll use graphic organizers, illustrations, vocabulary lists and other strategies so I can understand better" w:value="Reading ELPS: 4D Before I read, I’ll use graphic organizers, illustrations, vocabulary lists and other strategies so I can understand better"/>
                        <w:listItem w:displayText="Reading ELPS: 4E I’ll read selections about this subject that are adjusted to my level, but I’ll work to need those adjustments less and less" w:value="Reading ELPS: 4E I’ll read selections about this subject that are adjusted to my level, but I’ll work to need those adjustments less and less"/>
                        <w:listItem w:displayText="Reading ELPS: 4F With help from my teacher, my classmates, and context, I’ll read at my grade level, make sure I understand, learn new words, and get more background knowledge" w:value="Reading ELPS: 4F With help from my teacher, my classmates, and context, I’ll read at my grade level, make sure I understand, learn new words, and get more background knowledge"/>
                        <w:listItem w:displayText="Reading ELPS: 4G I’ll show that I can understand complex English by doing shared reading, retelling, answering questions and talking notes on what I’ve read about" w:value="Reading ELPS: 4G I’ll show that I can understand complex English by doing shared reading, retelling, answering questions and talking notes on what I’ve read about"/>
                        <w:listItem w:displayText="Reading ELPS: 4H I’ll read silently for longer and longer periods" w:value="Reading ELPS: 4H I’ll read silently for longer and longer periods"/>
                        <w:listItem w:displayText="Reading ELPS: 4I I’ll improve my reading comprehension by practicing reading skills like finding main idea, finding supporting details, or summarizing text" w:value="Reading ELPS: 4I I’ll improve my reading comprehension by practicing reading skills like finding main idea, finding supporting details, or summarizing text"/>
                        <w:listItem w:displayText="Reading ELPS: 4J I’ll improve my reading comprehension by practicing inference skills like predicting, making connections, making inferences, drawing conclusions, or finding text evidence" w:value="Reading ELPS: 4J I’ll improve my reading comprehension by practicing inference skills like predicting, making connections, making inferences, drawing conclusions, or finding text evidence"/>
                        <w:listItem w:displayText="Reading ELPS: 4K I’ll improve my reading comprehension by practicing analyzing skills like evaluating written material or doing a critical analysis" w:value="Reading ELPS: 4K I’ll improve my reading comprehension by practicing analyzing skills like evaluating written material or doing a critical analysis"/>
                        <w:listItem w:displayText="Writing ELPS: 5A I’ll understand how letter represent English sounds" w:value="Writing ELPS: 5A I’ll understand how letter represent English sounds"/>
                        <w:listItem w:displayText="Writing ELPS: 5B When I write, I’ll use new basic words and new vocabulary about this subject" w:value="Writing ELPS: 5B When I write, I’ll use new basic words and new vocabulary about this subject"/>
                        <w:listItem w:displayText="Writing ELPS: 5C I’ll spell words correctly more and more often" w:value="Writing ELPS: 5C I’ll spell words correctly more and more often"/>
                        <w:listItem w:displayText="Writing ELPS: 5D I’ll edit my writing to fix my grammar, punctuation, capitalization and spelling" w:value="Writing ELPS: 5D I’ll edit my writing to fix my grammar, punctuation, capitalization and spelling"/>
                        <w:listItem w:displayText="Writing ELPS: 5E I’ll use more and more complex grammar when I write by using the right verb tenses, using the right pronouns, using apostrophe’s correctly, using negatives correctly, or punctuating contractions correctly" w:value="Writing ELPS: 5E I’ll use more and more complex grammar when I write by using the right verb tenses, using the right pronouns, using apostrophe’s correctly, using negatives correctly, or punctuating contractions correctly"/>
                        <w:listItem w:displayText="Writing ELPS: 5F When I write, I’ll use lots of different sentence patterns, sentence lengths, and connecting words that combine phrases, clauses and sentences" w:value="Writing ELPS: 5F When I write, I’ll use lots of different sentence patterns, sentence lengths, and connecting words that combine phrases, clauses and sentences"/>
                      </w:dropDownList>
                    </w:sdtPr>
                    <w:sdtEndPr/>
                    <w:sdtContent>
                      <w:r w:rsidR="00251428" w:rsidRPr="00ED0ECA">
                        <w:rPr>
                          <w:sz w:val="16"/>
                          <w:szCs w:val="16"/>
                        </w:rPr>
                        <w:t>Reading ELPS: 4G I’ll show that I can understand complex English by doing shared reading, retelling, answering questions and talking notes on what I’ve read about</w:t>
                      </w:r>
                    </w:sdtContent>
                  </w:sdt>
                </w:p>
              </w:tc>
            </w:tr>
            <w:tr w:rsidR="00251428" w14:paraId="2C36EFF9" w14:textId="77777777" w:rsidTr="001D30F1">
              <w:trPr>
                <w:trHeight w:val="395"/>
              </w:trPr>
              <w:tc>
                <w:tcPr>
                  <w:tcW w:w="1261" w:type="pct"/>
                </w:tcPr>
                <w:p w14:paraId="7055F222" w14:textId="77777777" w:rsidR="00251428" w:rsidRPr="00ED0ECA" w:rsidRDefault="00400D75" w:rsidP="0001662C">
                  <w:pPr>
                    <w:tabs>
                      <w:tab w:val="center" w:pos="2114"/>
                    </w:tabs>
                    <w:rPr>
                      <w:sz w:val="16"/>
                      <w:szCs w:val="16"/>
                    </w:rPr>
                  </w:pPr>
                  <w:sdt>
                    <w:sdtPr>
                      <w:rPr>
                        <w:sz w:val="16"/>
                        <w:szCs w:val="16"/>
                      </w:rPr>
                      <w:id w:val="-296912456"/>
                      <w:placeholder>
                        <w:docPart w:val="8286428279CA43FD85FF226754CBFB9A"/>
                      </w:placeholder>
                      <w:dropDownList>
                        <w:listItem w:value="Choose an item."/>
                        <w:listItem w:displayText="Learning Stategy ELPS: 1A I’ll use what I already know to figure out what some words mean" w:value="Learning Stategy ELPS: 1A I’ll use what I already know to figure out what some words mean"/>
                        <w:listItem w:displayText="Learning Strategy ELPS:1B I’ll pay attention to what I write and say so I can fix mistakes I make" w:value="Learning Strategy ELPS:1B I’ll pay attention to what I write and say so I can fix mistakes I make"/>
                        <w:listItem w:displayText="Learning Strategy ELPS: 1C I’ll use the special strategies my teacher has shown me so that I can learn new words" w:value="Learning Strategy ELPS: 1C I’ll use the special strategies my teacher has shown me so that I can learn new words"/>
                        <w:listItem w:displayText="Learning Strategy ELPS: 1D When I don’t know how to say something, I’ll ask for help, use my hands or pictures, use a word that is kind of like what I mean, explain or describe what I'm trying to say." w:value="Learning Strategy ELPS: 1D When I don’t know how to say something, I’ll ask for help, use my hands or pictures, use a word that is kind of like what I mean, explain or describe what I'm trying to say."/>
                        <w:listItem w:displayText="Learning Strategy ELPS: 1E I’ll use new words when I speak and write in class so that I learn them well" w:value="Learning Strategy ELPS: 1E I’ll use new words when I speak and write in class so that I learn them well"/>
                        <w:listItem w:displayText="Learning Strategy ELPS: 1F I’ll use words that I know to talk about this class so that I can learn new vocabulary and ideas" w:value="Learning Strategy ELPS: 1F I’ll use words that I know to talk about this class so that I can learn new vocabulary and ideas"/>
                        <w:listItem w:displayText="Learning Strategy ELPS: 1G I’ll get better at telling the difference between formal and informal language and knowing when to use one or the other" w:value="Learning Strategy ELPS: 1G I’ll get better at telling the difference between formal and informal language and knowing when to use one or the other"/>
                        <w:listItem w:displayText="Learning Strategy ELPS: 1H I’ll be able to use more and more strategies to learn information in my classes, like making good guesses, looking for patterns, and analyzing sayings" w:value="Learning Strategy ELPS: 1H I’ll be able to use more and more strategies to learn information in my classes, like making good guesses, looking for patterns, and analyzing sayings"/>
                        <w:listItem w:displayText="Listening ELPS: 2A  I’ll be able to hear the sounds and rhythm of English better" w:value="Listening ELPS: 2A  I’ll be able to hear the sounds and rhythm of English better"/>
                        <w:listItem w:displayText="Listening ELPS: 2B I’ll be able to notice in new words parts of English I " w:value="Listening ELPS: 2B I’ll be able to notice in new words parts of English I "/>
                        <w:listItem w:displayText="Listening ELPS: 2C I’ll listen closely to what my teacher and classmates say so I can learn new words, expressions, and language patterns" w:value="Listening ELPS: 2C I’ll listen closely to what my teacher and classmates say so I can learn new words, expressions, and language patterns"/>
                        <w:listItem w:displayText="Listening ELPS: 2D I’ll check whether I understand what my teacher and classmates say, and I’ll ask questions when I don’t" w:value="Listening ELPS: 2D I’ll check whether I understand what my teacher and classmates say, and I’ll ask questions when I don’t"/>
                        <w:listItem w:displayText="Listening ELPS: 2E I’ll use visuals and context so I can understand people who are using complex language when they speak" w:value="Listening ELPS: 2E I’ll use visuals and context so I can understand people who are using complex language when they speak"/>
                        <w:listItem w:displayText="Listening ELPS: 2F I’ll listen to recordings and learn new information from them" w:value="Listening ELPS: 2F I’ll listen to recordings and learn new information from them"/>
                        <w:listItem w:displayText="Listening ELPS: 2G I’ll be able to figure out the message, main idea and details of what someone is saying, even if I’m not familiar with the topic" w:value="Listening ELPS: 2G I’ll be able to figure out the message, main idea and details of what someone is saying, even if I’m not familiar with the topic"/>
                        <w:listItem w:displayText="Listening ELPS: 2H I’ll be able to make inferences when I’m listening to others speak" w:value="Listening ELPS: 2H I’ll be able to make inferences when I’m listening to others speak"/>
                        <w:listItem w:displayText="Listening ELPS: 2I I’ll show that I understand what I hear by following directions, retelling what someone’s told me, answering questions, doing what I’m asked to do, working with my classmates, or taking notes" w:value="Listening ELPS: 2I I’ll show that I understand what I hear by following directions, retelling what someone’s told me, answering questions, doing what I’m asked to do, working with my classmates, or taking notes"/>
                        <w:listItem w:displayText="Speaking ELPS: 3A I’ll practice pronouncing new words so that others can understand me better" w:value="Speaking ELPS: 3A I’ll practice pronouncing new words so that others can understand me better"/>
                        <w:listItem w:displayText="Speaking ELPS:3B I’ll use lots of common words when I speak so that I can describe things, retell stories, sum up information, and communicate in class" w:value="Speaking ELPS:3B I’ll use lots of common words when I speak so that I can describe things, retell stories, sum up information, and communicate in class"/>
                        <w:listItem w:displayText="Speaking ELPS:3C When I speak, I’ll use lots of different kinds of sentences:" w:value="Speaking ELPS:3C When I speak, I’ll use lots of different kinds of sentences:"/>
                        <w:listItem w:displayText="Speaking ELPS:3D  When I speak, I’ll use new words that are related to this class" w:value="Speaking ELPS:3D  When I speak, I’ll use new words that are related to this class"/>
                        <w:listItem w:displayText="Speaking ELPS: 3E I’ll share information with my classmates when we work in groups" w:value="Speaking ELPS: 3E I’ll share information with my classmates when we work in groups"/>
                        <w:listItem w:displayText="Speaking ELPS:3F When I’m talking in class or giving a presentation, I’ll use formal language more and more" w:value="Speaking ELPS:3F When I’m talking in class or giving a presentation, I’ll use formal language more and more"/>
                        <w:listItem w:displayText="Speaking ELPS:3G In class discussions, I’ll share my opinions, ideas, and feelings about what I’m learning" w:value="Speaking ELPS:3G In class discussions, I’ll share my opinions, ideas, and feelings about what I’m learning"/>
                        <w:listItem w:displayText="Speaking ELPS: 3H When I’m narrating, describing or explaining, I’ll give more and more specific details" w:value="Speaking ELPS: 3H When I’m narrating, describing or explaining, I’ll give more and more specific details"/>
                        <w:listItem w:displayText="Speaking ELPS: 3I  I’ll speak in the most appropriate way for a situation, either formally or informally" w:value="Speaking ELPS: 3I  I’ll speak in the most appropriate way for a situation, either formally or informally"/>
                        <w:listItem w:displayText="Speaking ELPS: 3J I’ll talk about things I read or see in class so that I improve my English and my knowledge of the subject" w:value="Speaking ELPS: 3J I’ll talk about things I read or see in class so that I improve my English and my knowledge of the subject"/>
                        <w:listItem w:displayText="Reading ELPS: 4A I’ll sound out words using what I know about sounds, letters, prefixes, suffixes, root words and cognates" w:value="Reading ELPS: 4A I’ll sound out words using what I know about sounds, letters, prefixes, suffixes, root words and cognates"/>
                        <w:listItem w:displayText="Reading ELPS: 4B I’ll learn that English is read from left to right and top to bottom" w:value="Reading ELPS: 4B I’ll learn that English is read from left to right and top to bottom"/>
                        <w:listItem w:displayText="Reading ELPS: 4C I’ll recognize sight words and read material used in my class" w:value="Reading ELPS: 4C I’ll recognize sight words and read material used in my class"/>
                        <w:listItem w:displayText="Reading ELPS: 4D Before I read, I’ll use graphic organizers, illustrations, vocabulary lists and other strategies so I can understand better" w:value="Reading ELPS: 4D Before I read, I’ll use graphic organizers, illustrations, vocabulary lists and other strategies so I can understand better"/>
                        <w:listItem w:displayText="Reading ELPS: 4E I’ll read selections about this subject that are adjusted to my level, but I’ll work to need those adjustments less and less" w:value="Reading ELPS: 4E I’ll read selections about this subject that are adjusted to my level, but I’ll work to need those adjustments less and less"/>
                        <w:listItem w:displayText="Reading ELPS: 4F With help from my teacher, my classmates, and context, I’ll read at my grade level, make sure I understand, learn new words, and get more background knowledge" w:value="Reading ELPS: 4F With help from my teacher, my classmates, and context, I’ll read at my grade level, make sure I understand, learn new words, and get more background knowledge"/>
                        <w:listItem w:displayText="Reading ELPS: 4G I’ll show that I can understand complex English by doing shared reading, retelling, answering questions and talking notes on what I’ve read about" w:value="Reading ELPS: 4G I’ll show that I can understand complex English by doing shared reading, retelling, answering questions and talking notes on what I’ve read about"/>
                        <w:listItem w:displayText="Reading ELPS: 4H I’ll read silently for longer and longer periods" w:value="Reading ELPS: 4H I’ll read silently for longer and longer periods"/>
                        <w:listItem w:displayText="Reading ELPS: 4I I’ll improve my reading comprehension by practicing reading skills like finding main idea, finding supporting details, or summarizing text" w:value="Reading ELPS: 4I I’ll improve my reading comprehension by practicing reading skills like finding main idea, finding supporting details, or summarizing text"/>
                        <w:listItem w:displayText="Reading ELPS: 4J I’ll improve my reading comprehension by practicing inference skills like predicting, making connections, making inferences, drawing conclusions, or finding text evidence" w:value="Reading ELPS: 4J I’ll improve my reading comprehension by practicing inference skills like predicting, making connections, making inferences, drawing conclusions, or finding text evidence"/>
                        <w:listItem w:displayText="Reading ELPS: 4K I’ll improve my reading comprehension by practicing analyzing skills like evaluating written material or doing a critical analysis" w:value="Reading ELPS: 4K I’ll improve my reading comprehension by practicing analyzing skills like evaluating written material or doing a critical analysis"/>
                        <w:listItem w:displayText="Writing ELPS: 5A I’ll understand how letter represent English sounds" w:value="Writing ELPS: 5A I’ll understand how letter represent English sounds"/>
                        <w:listItem w:displayText="Writing ELPS: 5B When I write, I’ll use new basic words and new vocabulary about this subject" w:value="Writing ELPS: 5B When I write, I’ll use new basic words and new vocabulary about this subject"/>
                        <w:listItem w:displayText="Writing ELPS: 5C I’ll spell words correctly more and more often" w:value="Writing ELPS: 5C I’ll spell words correctly more and more often"/>
                        <w:listItem w:displayText="Writing ELPS: 5D I’ll edit my writing to fix my grammar, punctuation, capitalization and spelling" w:value="Writing ELPS: 5D I’ll edit my writing to fix my grammar, punctuation, capitalization and spelling"/>
                        <w:listItem w:displayText="Writing ELPS: 5E I’ll use more and more complex grammar when I write by using the right verb tenses, using the right pronouns, using apostrophe’s correctly, using negatives correctly, or punctuating contractions correctly" w:value="Writing ELPS: 5E I’ll use more and more complex grammar when I write by using the right verb tenses, using the right pronouns, using apostrophe’s correctly, using negatives correctly, or punctuating contractions correctly"/>
                        <w:listItem w:displayText="Writing ELPS: 5F When I write, I’ll use lots of different sentence patterns, sentence lengths, and connecting words that combine phrases, clauses and sentences" w:value="Writing ELPS: 5F When I write, I’ll use lots of different sentence patterns, sentence lengths, and connecting words that combine phrases, clauses and sentences"/>
                      </w:dropDownList>
                    </w:sdtPr>
                    <w:sdtEndPr/>
                    <w:sdtContent>
                      <w:r w:rsidR="00251428" w:rsidRPr="00ED0ECA">
                        <w:rPr>
                          <w:sz w:val="16"/>
                          <w:szCs w:val="16"/>
                        </w:rPr>
                        <w:t>Writing ELPS: 5F When I write, I’ll use lots of different sentence patterns, sentence lengths, and connecting words that combine phrases, clauses and sentences</w:t>
                      </w:r>
                    </w:sdtContent>
                  </w:sdt>
                </w:p>
              </w:tc>
            </w:tr>
          </w:tbl>
          <w:p w14:paraId="52A0F368" w14:textId="77777777" w:rsidR="00251428" w:rsidRPr="00123790" w:rsidRDefault="00251428" w:rsidP="00E948FA">
            <w:pPr>
              <w:tabs>
                <w:tab w:val="left" w:pos="2916"/>
                <w:tab w:val="right" w:pos="3854"/>
              </w:tabs>
              <w:rPr>
                <w:b/>
                <w:sz w:val="20"/>
                <w:szCs w:val="20"/>
                <w:u w:val="single"/>
              </w:rPr>
            </w:pPr>
          </w:p>
        </w:tc>
      </w:tr>
      <w:tr w:rsidR="00251428" w:rsidRPr="00FD0CEC" w14:paraId="5B803351" w14:textId="77777777" w:rsidTr="00ED0ECA">
        <w:trPr>
          <w:trHeight w:val="699"/>
        </w:trPr>
        <w:tc>
          <w:tcPr>
            <w:tcW w:w="15150" w:type="dxa"/>
            <w:gridSpan w:val="7"/>
            <w:vMerge/>
          </w:tcPr>
          <w:p w14:paraId="2CA1EFFB" w14:textId="77777777" w:rsidR="00251428" w:rsidRPr="00EF66F8" w:rsidRDefault="00251428" w:rsidP="000E7446">
            <w:pPr>
              <w:autoSpaceDE w:val="0"/>
              <w:autoSpaceDN w:val="0"/>
              <w:adjustRightInd w:val="0"/>
              <w:rPr>
                <w:sz w:val="14"/>
                <w:szCs w:val="20"/>
              </w:rPr>
            </w:pPr>
          </w:p>
        </w:tc>
      </w:tr>
      <w:tr w:rsidR="00AC3AC3" w:rsidRPr="00FD0CEC" w14:paraId="4699AF38" w14:textId="77777777" w:rsidTr="00802165">
        <w:trPr>
          <w:trHeight w:val="402"/>
        </w:trPr>
        <w:tc>
          <w:tcPr>
            <w:tcW w:w="3090" w:type="dxa"/>
            <w:tcBorders>
              <w:bottom w:val="thinThickThinSmallGap" w:sz="24" w:space="0" w:color="auto"/>
              <w:right w:val="dotted" w:sz="4" w:space="0" w:color="auto"/>
            </w:tcBorders>
          </w:tcPr>
          <w:p w14:paraId="603DA109" w14:textId="77777777" w:rsidR="00AC3AC3" w:rsidRPr="0001662C" w:rsidRDefault="00AC3AC3" w:rsidP="009273D1">
            <w:pPr>
              <w:jc w:val="center"/>
              <w:rPr>
                <w:b/>
                <w:bCs/>
                <w:sz w:val="16"/>
                <w:szCs w:val="16"/>
              </w:rPr>
            </w:pPr>
            <w:r>
              <w:rPr>
                <w:b/>
                <w:bCs/>
                <w:sz w:val="16"/>
                <w:szCs w:val="16"/>
              </w:rPr>
              <w:t xml:space="preserve">Daily Lesson Cycle </w:t>
            </w:r>
            <w:r w:rsidRPr="0001662C">
              <w:rPr>
                <w:b/>
                <w:bCs/>
                <w:sz w:val="16"/>
                <w:szCs w:val="16"/>
              </w:rPr>
              <w:t>Activity</w:t>
            </w:r>
          </w:p>
        </w:tc>
        <w:tc>
          <w:tcPr>
            <w:tcW w:w="900" w:type="dxa"/>
            <w:tcBorders>
              <w:left w:val="dotted" w:sz="4" w:space="0" w:color="auto"/>
              <w:bottom w:val="thinThickThinSmallGap" w:sz="24" w:space="0" w:color="auto"/>
            </w:tcBorders>
          </w:tcPr>
          <w:p w14:paraId="3757C4B7" w14:textId="77777777" w:rsidR="00AC3AC3" w:rsidRPr="00AC3AC3" w:rsidRDefault="00AC3AC3" w:rsidP="009273D1">
            <w:pPr>
              <w:jc w:val="center"/>
              <w:rPr>
                <w:sz w:val="16"/>
                <w:szCs w:val="16"/>
              </w:rPr>
            </w:pPr>
            <w:r w:rsidRPr="00AC3AC3">
              <w:rPr>
                <w:sz w:val="14"/>
                <w:szCs w:val="14"/>
              </w:rPr>
              <w:t xml:space="preserve">Approx. </w:t>
            </w:r>
            <w:r w:rsidRPr="00AC3AC3">
              <w:rPr>
                <w:sz w:val="14"/>
                <w:szCs w:val="14"/>
              </w:rPr>
              <w:br/>
              <w:t>Duration</w:t>
            </w:r>
          </w:p>
        </w:tc>
        <w:sdt>
          <w:sdtPr>
            <w:rPr>
              <w:b/>
              <w:sz w:val="16"/>
              <w:szCs w:val="16"/>
            </w:rPr>
            <w:id w:val="-343785545"/>
            <w:lock w:val="sdtLocked"/>
            <w:placeholder>
              <w:docPart w:val="F29DB5E1E1634848BEFAE14684EB3DEB"/>
            </w:placeholder>
            <w:date w:fullDate="2020-03-09T00:00:00Z">
              <w:dateFormat w:val="dddd, MMMM d, yyyy"/>
              <w:lid w:val="en-US"/>
              <w:storeMappedDataAs w:val="dateTime"/>
              <w:calendar w:val="gregorian"/>
            </w:date>
          </w:sdtPr>
          <w:sdtEndPr/>
          <w:sdtContent>
            <w:tc>
              <w:tcPr>
                <w:tcW w:w="2331" w:type="dxa"/>
                <w:tcBorders>
                  <w:bottom w:val="double" w:sz="4" w:space="0" w:color="auto"/>
                </w:tcBorders>
              </w:tcPr>
              <w:p w14:paraId="3D227048" w14:textId="77777777" w:rsidR="00AC3AC3" w:rsidRPr="000839ED" w:rsidRDefault="009B70B2" w:rsidP="00213D3D">
                <w:pPr>
                  <w:autoSpaceDE w:val="0"/>
                  <w:autoSpaceDN w:val="0"/>
                  <w:adjustRightInd w:val="0"/>
                  <w:rPr>
                    <w:b/>
                    <w:sz w:val="16"/>
                    <w:szCs w:val="16"/>
                  </w:rPr>
                </w:pPr>
                <w:r>
                  <w:rPr>
                    <w:b/>
                    <w:sz w:val="16"/>
                    <w:szCs w:val="16"/>
                  </w:rPr>
                  <w:t>Monday, March 9, 2020</w:t>
                </w:r>
              </w:p>
            </w:tc>
          </w:sdtContent>
        </w:sdt>
        <w:sdt>
          <w:sdtPr>
            <w:rPr>
              <w:sz w:val="16"/>
              <w:szCs w:val="16"/>
            </w:rPr>
            <w:id w:val="1801570822"/>
            <w:placeholder>
              <w:docPart w:val="6261DDFCC45A4DDBBCBDDD8342A7EA36"/>
            </w:placeholder>
            <w:date w:fullDate="2020-03-10T00:00:00Z">
              <w:dateFormat w:val="dddd, MMMM d, yyyy"/>
              <w:lid w:val="en-US"/>
              <w:storeMappedDataAs w:val="dateTime"/>
              <w:calendar w:val="gregorian"/>
            </w:date>
          </w:sdtPr>
          <w:sdtEndPr/>
          <w:sdtContent>
            <w:tc>
              <w:tcPr>
                <w:tcW w:w="2516" w:type="dxa"/>
                <w:tcBorders>
                  <w:bottom w:val="double" w:sz="4" w:space="0" w:color="auto"/>
                </w:tcBorders>
              </w:tcPr>
              <w:p w14:paraId="6D3A3ECA" w14:textId="77777777" w:rsidR="00AC3AC3" w:rsidRPr="000839ED" w:rsidRDefault="009B70B2" w:rsidP="00597368">
                <w:pPr>
                  <w:autoSpaceDE w:val="0"/>
                  <w:autoSpaceDN w:val="0"/>
                  <w:adjustRightInd w:val="0"/>
                  <w:rPr>
                    <w:sz w:val="16"/>
                    <w:szCs w:val="16"/>
                  </w:rPr>
                </w:pPr>
                <w:r>
                  <w:rPr>
                    <w:sz w:val="16"/>
                    <w:szCs w:val="16"/>
                  </w:rPr>
                  <w:t>Tuesday, March 10, 2020</w:t>
                </w:r>
              </w:p>
            </w:tc>
          </w:sdtContent>
        </w:sdt>
        <w:sdt>
          <w:sdtPr>
            <w:rPr>
              <w:sz w:val="16"/>
              <w:szCs w:val="16"/>
            </w:rPr>
            <w:id w:val="-160317790"/>
            <w:placeholder>
              <w:docPart w:val="8150402960B74A2BADF2C0D24E847960"/>
            </w:placeholder>
            <w:date w:fullDate="2020-03-11T00:00:00Z">
              <w:dateFormat w:val="dddd, MMMM d, yyyy"/>
              <w:lid w:val="en-US"/>
              <w:storeMappedDataAs w:val="dateTime"/>
              <w:calendar w:val="gregorian"/>
            </w:date>
          </w:sdtPr>
          <w:sdtEndPr/>
          <w:sdtContent>
            <w:tc>
              <w:tcPr>
                <w:tcW w:w="2075" w:type="dxa"/>
                <w:tcBorders>
                  <w:bottom w:val="double" w:sz="4" w:space="0" w:color="auto"/>
                </w:tcBorders>
              </w:tcPr>
              <w:p w14:paraId="6E87B3E8" w14:textId="77777777" w:rsidR="00AC3AC3" w:rsidRPr="000839ED" w:rsidRDefault="009B70B2" w:rsidP="00597368">
                <w:pPr>
                  <w:autoSpaceDE w:val="0"/>
                  <w:autoSpaceDN w:val="0"/>
                  <w:adjustRightInd w:val="0"/>
                  <w:rPr>
                    <w:sz w:val="16"/>
                    <w:szCs w:val="16"/>
                  </w:rPr>
                </w:pPr>
                <w:r>
                  <w:rPr>
                    <w:sz w:val="16"/>
                    <w:szCs w:val="16"/>
                  </w:rPr>
                  <w:t>Wednesday, March 11, 2020</w:t>
                </w:r>
              </w:p>
            </w:tc>
          </w:sdtContent>
        </w:sdt>
        <w:sdt>
          <w:sdtPr>
            <w:rPr>
              <w:sz w:val="16"/>
              <w:szCs w:val="16"/>
            </w:rPr>
            <w:id w:val="-1538118016"/>
            <w:placeholder>
              <w:docPart w:val="6AE9F864D8F640328C1FA225F4BC3DCC"/>
            </w:placeholder>
            <w:date w:fullDate="2020-03-12T00:00:00Z">
              <w:dateFormat w:val="dddd, MMMM d, yyyy"/>
              <w:lid w:val="en-US"/>
              <w:storeMappedDataAs w:val="dateTime"/>
              <w:calendar w:val="gregorian"/>
            </w:date>
          </w:sdtPr>
          <w:sdtEndPr/>
          <w:sdtContent>
            <w:tc>
              <w:tcPr>
                <w:tcW w:w="2168" w:type="dxa"/>
                <w:tcBorders>
                  <w:bottom w:val="double" w:sz="4" w:space="0" w:color="auto"/>
                </w:tcBorders>
              </w:tcPr>
              <w:p w14:paraId="670DB41B" w14:textId="77777777" w:rsidR="00AC3AC3" w:rsidRPr="000839ED" w:rsidRDefault="009B70B2" w:rsidP="00597368">
                <w:pPr>
                  <w:autoSpaceDE w:val="0"/>
                  <w:autoSpaceDN w:val="0"/>
                  <w:adjustRightInd w:val="0"/>
                  <w:rPr>
                    <w:sz w:val="16"/>
                    <w:szCs w:val="16"/>
                  </w:rPr>
                </w:pPr>
                <w:r>
                  <w:rPr>
                    <w:sz w:val="16"/>
                    <w:szCs w:val="16"/>
                  </w:rPr>
                  <w:t>Thursday, March 12, 2020</w:t>
                </w:r>
              </w:p>
            </w:tc>
          </w:sdtContent>
        </w:sdt>
        <w:sdt>
          <w:sdtPr>
            <w:rPr>
              <w:sz w:val="16"/>
              <w:szCs w:val="16"/>
            </w:rPr>
            <w:id w:val="-1712652694"/>
            <w:placeholder>
              <w:docPart w:val="4110773FC52F434FB17AD88EDBF3BEFC"/>
            </w:placeholder>
            <w:date w:fullDate="2020-03-13T00:00:00Z">
              <w:dateFormat w:val="dddd, MMMM d, yyyy"/>
              <w:lid w:val="en-US"/>
              <w:storeMappedDataAs w:val="dateTime"/>
              <w:calendar w:val="gregorian"/>
            </w:date>
          </w:sdtPr>
          <w:sdtEndPr/>
          <w:sdtContent>
            <w:tc>
              <w:tcPr>
                <w:tcW w:w="2070" w:type="dxa"/>
                <w:tcBorders>
                  <w:bottom w:val="double" w:sz="4" w:space="0" w:color="auto"/>
                </w:tcBorders>
              </w:tcPr>
              <w:p w14:paraId="13C34E25" w14:textId="77777777" w:rsidR="00AC3AC3" w:rsidRPr="000839ED" w:rsidRDefault="009B70B2" w:rsidP="00597368">
                <w:pPr>
                  <w:autoSpaceDE w:val="0"/>
                  <w:autoSpaceDN w:val="0"/>
                  <w:adjustRightInd w:val="0"/>
                  <w:rPr>
                    <w:sz w:val="16"/>
                    <w:szCs w:val="16"/>
                  </w:rPr>
                </w:pPr>
                <w:r>
                  <w:rPr>
                    <w:sz w:val="16"/>
                    <w:szCs w:val="16"/>
                  </w:rPr>
                  <w:t>Friday, March 13, 2020</w:t>
                </w:r>
              </w:p>
            </w:tc>
          </w:sdtContent>
        </w:sdt>
      </w:tr>
      <w:tr w:rsidR="00251428" w:rsidRPr="00FD0CEC" w14:paraId="2102673B" w14:textId="77777777" w:rsidTr="00ED0ECA">
        <w:trPr>
          <w:trHeight w:val="690"/>
        </w:trPr>
        <w:tc>
          <w:tcPr>
            <w:tcW w:w="3090" w:type="dxa"/>
            <w:tcBorders>
              <w:right w:val="dotted" w:sz="4" w:space="0" w:color="auto"/>
            </w:tcBorders>
          </w:tcPr>
          <w:p w14:paraId="10E3BFA7" w14:textId="77777777" w:rsidR="00251428" w:rsidRPr="00260177" w:rsidRDefault="00251428" w:rsidP="00B16F83">
            <w:pPr>
              <w:rPr>
                <w:rFonts w:ascii="Arial Narrow" w:hAnsi="Arial Narrow"/>
                <w:b/>
                <w:sz w:val="20"/>
                <w:szCs w:val="20"/>
              </w:rPr>
            </w:pPr>
            <w:r>
              <w:rPr>
                <w:rFonts w:ascii="Arial Narrow" w:hAnsi="Arial Narrow"/>
                <w:b/>
                <w:sz w:val="20"/>
                <w:szCs w:val="20"/>
              </w:rPr>
              <w:t>TEKS Knowledge (Main)</w:t>
            </w:r>
          </w:p>
        </w:tc>
        <w:tc>
          <w:tcPr>
            <w:tcW w:w="900" w:type="dxa"/>
            <w:tcBorders>
              <w:left w:val="dotted" w:sz="4" w:space="0" w:color="auto"/>
            </w:tcBorders>
          </w:tcPr>
          <w:p w14:paraId="0C3C2803" w14:textId="77777777" w:rsidR="00251428" w:rsidRDefault="00802165" w:rsidP="00AC3AC3">
            <w:pPr>
              <w:jc w:val="center"/>
              <w:rPr>
                <w:rFonts w:ascii="Arial Narrow" w:hAnsi="Arial Narrow"/>
                <w:bCs/>
                <w:sz w:val="18"/>
                <w:szCs w:val="18"/>
              </w:rPr>
            </w:pPr>
            <w:r>
              <w:rPr>
                <w:rFonts w:ascii="Arial Narrow" w:hAnsi="Arial Narrow"/>
                <w:bCs/>
                <w:sz w:val="18"/>
                <w:szCs w:val="18"/>
              </w:rPr>
              <w:t>n/a</w:t>
            </w:r>
          </w:p>
        </w:tc>
        <w:tc>
          <w:tcPr>
            <w:tcW w:w="2331" w:type="dxa"/>
            <w:tcBorders>
              <w:top w:val="double" w:sz="4" w:space="0" w:color="auto"/>
              <w:bottom w:val="double" w:sz="4" w:space="0" w:color="auto"/>
            </w:tcBorders>
          </w:tcPr>
          <w:p w14:paraId="7AD7B35C" w14:textId="2B1E6415" w:rsidR="00251428" w:rsidRPr="00ED0ECA" w:rsidRDefault="00251428" w:rsidP="00251428">
            <w:pPr>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rPr>
                <w:sz w:val="10"/>
                <w:szCs w:val="16"/>
              </w:rPr>
            </w:pPr>
            <w:r w:rsidRPr="00ED0ECA">
              <w:rPr>
                <w:b/>
                <w:color w:val="4F81BD" w:themeColor="accent1"/>
                <w:sz w:val="10"/>
                <w:szCs w:val="16"/>
              </w:rPr>
              <w:t>TEKS Strand</w:t>
            </w:r>
            <w:r w:rsidRPr="00ED0ECA">
              <w:rPr>
                <w:sz w:val="10"/>
                <w:szCs w:val="16"/>
              </w:rPr>
              <w:t xml:space="preserve">: </w:t>
            </w:r>
            <w:sdt>
              <w:sdtPr>
                <w:rPr>
                  <w:sz w:val="10"/>
                  <w:szCs w:val="16"/>
                </w:rPr>
                <w:alias w:val="choose a strand"/>
                <w:tag w:val="choose a strand"/>
                <w:id w:val="859328212"/>
                <w:placeholder>
                  <w:docPart w:val="E393360179C8469D8A8095B66B794C18"/>
                </w:placeholder>
                <w:dropDownList>
                  <w:listItem w:value="Choose a strand"/>
                  <w:listItem w:displayText="(1) History. The student understands traditional historical points of reference in U.S. history through 1877. The student is expected to:" w:value="(1) History. The student understands traditional historical points of reference in U.S. history through 1877. The student is expected to:"/>
                  <w:listItem w:displayText="(2) History. The student understands the causes of exploration and colonization eras. The student is expected to:" w:value="(2) History. The student understands the causes of exploration and colonization eras. The student is expected to:"/>
                  <w:listItem w:displayText="(3) History. The student understands the foundations of representative government in the United States. The student is expected to:" w:value="(3) History. The student understands the foundations of representative government in the United States. The student is expected to:"/>
                  <w:listItem w:displayText="(4) History. The student understands significant political and economic issues of the revolutionary and Constitutional eras. The student is expected to:" w:value="(4) History. The student understands significant political and economic issues of the revolutionary and Constitutional eras. The student is expected to:"/>
                  <w:listItem w:displayText="(5) History. The student understands the challenges confronted by the government and its leaders in the early years of the republic and the Age of Jackson. The student is expected to:" w:value="(5) History. The student understands the challenges confronted by the government and its leaders in the early years of the republic and the Age of Jackson. The student is expected to:"/>
                  <w:listItem w:displayText="(6) History. The student understands westward expansion and its effects on the political, economic, and social development of the nation. The student is expected to:" w:value="(6) History. The student understands westward expansion and its effects on the political, economic, and social development of the nation. The student is expected to:"/>
                  <w:listItem w:displayText="(7) History. The student understands how political, economic, and social factors led to the growth of sectionalism and the Civil War. The student is expected to:" w:value="(7) History. The student understands how political, economic, and social factors led to the growth of sectionalism and the Civil War. The student is expected to:"/>
                  <w:listItem w:displayText="(8) History. The student understands individuals, issues, and events of the Civil War. The student is expected to:" w:value="(8) History. The student understands individuals, issues, and events of the Civil War. The student is expected to:"/>
                  <w:listItem w:displayText="(9) History. The student understands the effects of Reconstruction on the political, economic, and social life of the nation. The student is expected to:" w:value="(9) History. The student understands the effects of Reconstruction on the political, economic, and social life of the nation. The student is expected to:"/>
                  <w:listItem w:displayText="(10) Geography. The student understands the location and characteristics of places and regions of the United States, past and present. The student is expected to:" w:value="(10) Geography. The student understands the location and characteristics of places and regions of the United States, past and present. The student is expected to:"/>
                  <w:listItem w:displayText="(11) Geography. The student understands the physical characteristics of North America and how humans adapted to and modified the environment through the mid-19th century. The student is expected to:" w:value="(11) Geography. The student understands the physical characteristics of North America and how humans adapted to and modified the environment through the mid-19th century. The student is expected to:"/>
                  <w:listItem w:displayText="(12) Economics. The student understands why various sections of the United States developed different patterns of economic activity through 1877. The student is expected to:" w:value="(12) Economics. The student understands why various sections of the United States developed different patterns of economic activity through 1877. The student is expected to:"/>
                  <w:listItem w:displayText="(13) Economics. The student understands how various economic forces resulted in the Industrial Revolution in the 19th century. The student is expected to:" w:value="(13) Economics. The student understands how various economic forces resulted in the Industrial Revolution in the 19th century. The student is expected to:"/>
                  <w:listItem w:displayText="(14) Economics. The student understands the origins and development of the free enterprise system in the United States. The student is expected to:" w:value="(14) Economics. The student understands the origins and development of the free enterprise system in the United States. The student is expected to:"/>
                  <w:listItem w:displayText="(15) Government. The student understands the American beliefs and principles reflected in the Declaration of Independence, the U.S. Constitution, and other important historic documents. The student is expected to:" w:value="(15) Government. The student understands the American beliefs and principles reflected in the Declaration of Independence, the U.S. Constitution, and other important historic documents. The student is expected to:"/>
                  <w:listItem w:displayText="(16) Government. The student understands the purpose of changing the U.S. Constitution and the impact of amendments on American society. The student is expected to:" w:value="(16) Government. The student understands the purpose of changing the U.S. Constitution and the impact of amendments on American society. The student is expected to:"/>
                  <w:listItem w:displayText="(17) Government. The student understands the dynamic nature of the powers of the national government and state governments in a federal system. The student is expected to:" w:value="(17) Government. The student understands the dynamic nature of the powers of the national government and state governments in a federal system. The student is expected to:"/>
                  <w:listItem w:displayText="(18) Government. The student understands the impact of landmark Supreme Court cases. The student is expected to:" w:value="(18) Government. The student understands the impact of landmark Supreme Court cases. The student is expected to:"/>
                  <w:listItem w:displayText="(19) Citizenship. The student understands the rights and responsibilities of citizens of the United States. The student is expected to:" w:value="(19) Citizenship. The student understands the rights and responsibilities of citizens of the United States. The student is expected to:"/>
                  <w:listItem w:displayText="(20) Citizenship. The student understands the importance of voluntary individual participation in the democratic process. The student is expected to:" w:value="(20) Citizenship. The student understands the importance of voluntary individual participation in the democratic process. The student is expected to:"/>
                  <w:listItem w:displayText="(21) Citizenship. The student understands the importance of the expression of different points of view in a constitutional republic. The student is expected to:" w:value="(21) Citizenship. The student understands the importance of the expression of different points of view in a constitutional republic. The student is expected to:"/>
                  <w:listItem w:displayText="(22) Citizenship. The student understands the importance of effective leadership in a constitutional republic. The student is expected to:" w:value="(22) Citizenship. The student understands the importance of effective leadership in a constitutional republic. The student is expected to:"/>
                  <w:listItem w:displayText="(23) Culture. The student understands the relationships between and among people from various groups, including racial, ethnic, and religious groups, during the 17th, 18th, and 19th centuries. The student is expected to:" w:value="(23) Culture. The student understands the relationships between and among people from various groups, including racial, ethnic, and religious groups, during the 17th, 18th, and 19th centuries. The student is expected to:"/>
                  <w:listItem w:displayText="(24) Culture. The student understands the major reform movements of the 19th century. The student is expected to:" w:value="(24) Culture. The student understands the major reform movements of the 19th century. The student is expected to:"/>
                  <w:listItem w:displayText="(25) Culture. The student understands the impact of religion on the American way of life. The student is expected to:" w:value="(25) Culture. The student understands the impact of religion on the American way of life. The student is expected to:"/>
                  <w:listItem w:displayText="(26) Culture. The student understands the relationship between the arts and the times during which they were created. The student is expected to:" w:value="(26) Culture. The student understands the relationship between the arts and the times during which they were created. The student is expected to:"/>
                  <w:listItem w:displayText="(27) Science, technology, and society. The student understands the impact of science and technology on the economic development of the United States. The student is expected to:" w:value="(27) Science, technology, and society. The student understands the impact of science and technology on the economic development of the United States. The student is expected to:"/>
                  <w:listItem w:displayText="(28) Science, technology, and society. The student understands the impact of scientific discoveries and technological innovations on daily life in the United States. The student is expected to:" w:value="(28) Science, technology, and society. The student understands the impact of scientific discoveries and technological innovations on daily life in the United States. The student is expected to:"/>
                  <w:listItem w:displayText="(29) Social studies skills. The student applies critical-thinking skills to organize and use information acquired through established research methodologies from a variety of valid sources, including technology. The student is expected to:" w:value="(29) Social studies skills. The student applies critical-thinking skills to organize and use information acquired through established research methodologies from a variety of valid sources, including technology. The student is expected to:"/>
                  <w:listItem w:displayText="(30) Social studies skills. The student communicates in written, oral, and visual forms. The student is expected to:" w:value="(30) Social studies skills. The student communicates in written, oral, and visual forms. The student is expected to:"/>
                  <w:listItem w:displayText="(31) Social studies skills. The student uses problem-solving and decision-making skills, working independently and with others. The student is expected to use problem-solving and decision-making processes to identify a problem, gather information, list and" w:value="(31) Social studies skills. The student uses problem-solving and decision-making skills, working independently and with others. The student is expected to use problem-solving and decision-making processes to identify a problem, gather information, list and"/>
                </w:dropDownList>
              </w:sdtPr>
              <w:sdtEndPr/>
              <w:sdtContent>
                <w:r w:rsidR="00D50CCA">
                  <w:rPr>
                    <w:sz w:val="10"/>
                    <w:szCs w:val="16"/>
                  </w:rPr>
                  <w:t>(7) History. The student understands how political, economic, and social factors led to the growth of sectionalism and the Civil War. The student is expected to:</w:t>
                </w:r>
              </w:sdtContent>
            </w:sdt>
          </w:p>
          <w:p w14:paraId="4008BA12" w14:textId="77777777" w:rsidR="00251428" w:rsidRPr="00ED0ECA" w:rsidRDefault="00251428" w:rsidP="00213D3D">
            <w:pPr>
              <w:autoSpaceDE w:val="0"/>
              <w:autoSpaceDN w:val="0"/>
              <w:adjustRightInd w:val="0"/>
              <w:rPr>
                <w:sz w:val="10"/>
                <w:szCs w:val="16"/>
              </w:rPr>
            </w:pPr>
          </w:p>
        </w:tc>
        <w:tc>
          <w:tcPr>
            <w:tcW w:w="2516" w:type="dxa"/>
            <w:tcBorders>
              <w:top w:val="double" w:sz="4" w:space="0" w:color="auto"/>
              <w:bottom w:val="double" w:sz="4" w:space="0" w:color="auto"/>
            </w:tcBorders>
          </w:tcPr>
          <w:p w14:paraId="29D722E0" w14:textId="78EEFC89" w:rsidR="00251428" w:rsidRPr="00ED0ECA" w:rsidRDefault="00251428" w:rsidP="00251428">
            <w:pPr>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rPr>
                <w:sz w:val="10"/>
                <w:szCs w:val="16"/>
              </w:rPr>
            </w:pPr>
            <w:r w:rsidRPr="00ED0ECA">
              <w:rPr>
                <w:b/>
                <w:color w:val="4F81BD" w:themeColor="accent1"/>
                <w:sz w:val="10"/>
                <w:szCs w:val="16"/>
              </w:rPr>
              <w:t>TEKS Strand</w:t>
            </w:r>
            <w:r w:rsidRPr="00ED0ECA">
              <w:rPr>
                <w:sz w:val="10"/>
                <w:szCs w:val="16"/>
              </w:rPr>
              <w:t xml:space="preserve">: </w:t>
            </w:r>
            <w:sdt>
              <w:sdtPr>
                <w:rPr>
                  <w:sz w:val="10"/>
                  <w:szCs w:val="16"/>
                </w:rPr>
                <w:alias w:val="choose a strand"/>
                <w:tag w:val="choose a strand"/>
                <w:id w:val="2046942726"/>
                <w:placeholder>
                  <w:docPart w:val="09DEAD27E03F46AAB9773DE0CBA5C94F"/>
                </w:placeholder>
                <w:dropDownList>
                  <w:listItem w:value="Choose a strand"/>
                  <w:listItem w:displayText="(1) History. The student understands traditional historical points of reference in U.S. history through 1877. The student is expected to:" w:value="(1) History. The student understands traditional historical points of reference in U.S. history through 1877. The student is expected to:"/>
                  <w:listItem w:displayText="(2) History. The student understands the causes of exploration and colonization eras. The student is expected to:" w:value="(2) History. The student understands the causes of exploration and colonization eras. The student is expected to:"/>
                  <w:listItem w:displayText="(3) History. The student understands the foundations of representative government in the United States. The student is expected to:" w:value="(3) History. The student understands the foundations of representative government in the United States. The student is expected to:"/>
                  <w:listItem w:displayText="(4) History. The student understands significant political and economic issues of the revolutionary and Constitutional eras. The student is expected to:" w:value="(4) History. The student understands significant political and economic issues of the revolutionary and Constitutional eras. The student is expected to:"/>
                  <w:listItem w:displayText="(5) History. The student understands the challenges confronted by the government and its leaders in the early years of the republic and the Age of Jackson. The student is expected to:" w:value="(5) History. The student understands the challenges confronted by the government and its leaders in the early years of the republic and the Age of Jackson. The student is expected to:"/>
                  <w:listItem w:displayText="(6) History. The student understands westward expansion and its effects on the political, economic, and social development of the nation. The student is expected to:" w:value="(6) History. The student understands westward expansion and its effects on the political, economic, and social development of the nation. The student is expected to:"/>
                  <w:listItem w:displayText="(7) History. The student understands how political, economic, and social factors led to the growth of sectionalism and the Civil War. The student is expected to:" w:value="(7) History. The student understands how political, economic, and social factors led to the growth of sectionalism and the Civil War. The student is expected to:"/>
                  <w:listItem w:displayText="(8) History. The student understands individuals, issues, and events of the Civil War. The student is expected to:" w:value="(8) History. The student understands individuals, issues, and events of the Civil War. The student is expected to:"/>
                  <w:listItem w:displayText="(9) History. The student understands the effects of Reconstruction on the political, economic, and social life of the nation. The student is expected to:" w:value="(9) History. The student understands the effects of Reconstruction on the political, economic, and social life of the nation. The student is expected to:"/>
                  <w:listItem w:displayText="(10) Geography. The student understands the location and characteristics of places and regions of the United States, past and present. The student is expected to:" w:value="(10) Geography. The student understands the location and characteristics of places and regions of the United States, past and present. The student is expected to:"/>
                  <w:listItem w:displayText="(11) Geography. The student understands the physical characteristics of North America and how humans adapted to and modified the environment through the mid-19th century. The student is expected to:" w:value="(11) Geography. The student understands the physical characteristics of North America and how humans adapted to and modified the environment through the mid-19th century. The student is expected to:"/>
                  <w:listItem w:displayText="(12) Economics. The student understands why various sections of the United States developed different patterns of economic activity through 1877. The student is expected to:" w:value="(12) Economics. The student understands why various sections of the United States developed different patterns of economic activity through 1877. The student is expected to:"/>
                  <w:listItem w:displayText="(13) Economics. The student understands how various economic forces resulted in the Industrial Revolution in the 19th century. The student is expected to:" w:value="(13) Economics. The student understands how various economic forces resulted in the Industrial Revolution in the 19th century. The student is expected to:"/>
                  <w:listItem w:displayText="(14) Economics. The student understands the origins and development of the free enterprise system in the United States. The student is expected to:" w:value="(14) Economics. The student understands the origins and development of the free enterprise system in the United States. The student is expected to:"/>
                  <w:listItem w:displayText="(15) Government. The student understands the American beliefs and principles reflected in the Declaration of Independence, the U.S. Constitution, and other important historic documents. The student is expected to:" w:value="(15) Government. The student understands the American beliefs and principles reflected in the Declaration of Independence, the U.S. Constitution, and other important historic documents. The student is expected to:"/>
                  <w:listItem w:displayText="(16) Government. The student understands the purpose of changing the U.S. Constitution and the impact of amendments on American society. The student is expected to:" w:value="(16) Government. The student understands the purpose of changing the U.S. Constitution and the impact of amendments on American society. The student is expected to:"/>
                  <w:listItem w:displayText="(17) Government. The student understands the dynamic nature of the powers of the national government and state governments in a federal system. The student is expected to:" w:value="(17) Government. The student understands the dynamic nature of the powers of the national government and state governments in a federal system. The student is expected to:"/>
                  <w:listItem w:displayText="(18) Government. The student understands the impact of landmark Supreme Court cases. The student is expected to:" w:value="(18) Government. The student understands the impact of landmark Supreme Court cases. The student is expected to:"/>
                  <w:listItem w:displayText="(19) Citizenship. The student understands the rights and responsibilities of citizens of the United States. The student is expected to:" w:value="(19) Citizenship. The student understands the rights and responsibilities of citizens of the United States. The student is expected to:"/>
                  <w:listItem w:displayText="(20) Citizenship. The student understands the importance of voluntary individual participation in the democratic process. The student is expected to:" w:value="(20) Citizenship. The student understands the importance of voluntary individual participation in the democratic process. The student is expected to:"/>
                  <w:listItem w:displayText="(21) Citizenship. The student understands the importance of the expression of different points of view in a constitutional republic. The student is expected to:" w:value="(21) Citizenship. The student understands the importance of the expression of different points of view in a constitutional republic. The student is expected to:"/>
                  <w:listItem w:displayText="(22) Citizenship. The student understands the importance of effective leadership in a constitutional republic. The student is expected to:" w:value="(22) Citizenship. The student understands the importance of effective leadership in a constitutional republic. The student is expected to:"/>
                  <w:listItem w:displayText="(23) Culture. The student understands the relationships between and among people from various groups, including racial, ethnic, and religious groups, during the 17th, 18th, and 19th centuries. The student is expected to:" w:value="(23) Culture. The student understands the relationships between and among people from various groups, including racial, ethnic, and religious groups, during the 17th, 18th, and 19th centuries. The student is expected to:"/>
                  <w:listItem w:displayText="(24) Culture. The student understands the major reform movements of the 19th century. The student is expected to:" w:value="(24) Culture. The student understands the major reform movements of the 19th century. The student is expected to:"/>
                  <w:listItem w:displayText="(25) Culture. The student understands the impact of religion on the American way of life. The student is expected to:" w:value="(25) Culture. The student understands the impact of religion on the American way of life. The student is expected to:"/>
                  <w:listItem w:displayText="(26) Culture. The student understands the relationship between the arts and the times during which they were created. The student is expected to:" w:value="(26) Culture. The student understands the relationship between the arts and the times during which they were created. The student is expected to:"/>
                  <w:listItem w:displayText="(27) Science, technology, and society. The student understands the impact of science and technology on the economic development of the United States. The student is expected to:" w:value="(27) Science, technology, and society. The student understands the impact of science and technology on the economic development of the United States. The student is expected to:"/>
                  <w:listItem w:displayText="(28) Science, technology, and society. The student understands the impact of scientific discoveries and technological innovations on daily life in the United States. The student is expected to:" w:value="(28) Science, technology, and society. The student understands the impact of scientific discoveries and technological innovations on daily life in the United States. The student is expected to:"/>
                  <w:listItem w:displayText="(29) Social studies skills. The student applies critical-thinking skills to organize and use information acquired through established research methodologies from a variety of valid sources, including technology. The student is expected to:" w:value="(29) Social studies skills. The student applies critical-thinking skills to organize and use information acquired through established research methodologies from a variety of valid sources, including technology. The student is expected to:"/>
                  <w:listItem w:displayText="(30) Social studies skills. The student communicates in written, oral, and visual forms. The student is expected to:" w:value="(30) Social studies skills. The student communicates in written, oral, and visual forms. The student is expected to:"/>
                  <w:listItem w:displayText="(31) Social studies skills. The student uses problem-solving and decision-making skills, working independently and with others. The student is expected to use problem-solving and decision-making processes to identify a problem, gather information, list and" w:value="(31) Social studies skills. The student uses problem-solving and decision-making skills, working independently and with others. The student is expected to use problem-solving and decision-making processes to identify a problem, gather information, list and"/>
                </w:dropDownList>
              </w:sdtPr>
              <w:sdtEndPr/>
              <w:sdtContent>
                <w:r w:rsidR="000F5B88">
                  <w:rPr>
                    <w:sz w:val="10"/>
                    <w:szCs w:val="16"/>
                  </w:rPr>
                  <w:t>(23) Culture. The student understands the relationships between and among people from various groups, including racial, ethnic, and religious groups, during the 17th, 18th, and 19th centuries. The student is expected to:</w:t>
                </w:r>
              </w:sdtContent>
            </w:sdt>
          </w:p>
          <w:p w14:paraId="3D61B927" w14:textId="77777777" w:rsidR="00251428" w:rsidRPr="00ED0ECA" w:rsidRDefault="00251428" w:rsidP="00597368">
            <w:pPr>
              <w:autoSpaceDE w:val="0"/>
              <w:autoSpaceDN w:val="0"/>
              <w:adjustRightInd w:val="0"/>
              <w:rPr>
                <w:sz w:val="10"/>
                <w:szCs w:val="16"/>
              </w:rPr>
            </w:pPr>
          </w:p>
        </w:tc>
        <w:tc>
          <w:tcPr>
            <w:tcW w:w="2075" w:type="dxa"/>
            <w:tcBorders>
              <w:top w:val="double" w:sz="4" w:space="0" w:color="auto"/>
              <w:bottom w:val="double" w:sz="4" w:space="0" w:color="auto"/>
            </w:tcBorders>
          </w:tcPr>
          <w:p w14:paraId="6908D579" w14:textId="3D1DAB91" w:rsidR="00251428" w:rsidRPr="00ED0ECA" w:rsidRDefault="00251428" w:rsidP="00251428">
            <w:pPr>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rPr>
                <w:sz w:val="10"/>
                <w:szCs w:val="16"/>
              </w:rPr>
            </w:pPr>
            <w:r w:rsidRPr="00ED0ECA">
              <w:rPr>
                <w:b/>
                <w:color w:val="4F81BD" w:themeColor="accent1"/>
                <w:sz w:val="10"/>
                <w:szCs w:val="16"/>
              </w:rPr>
              <w:t>TEKS Strand</w:t>
            </w:r>
            <w:r w:rsidRPr="00ED0ECA">
              <w:rPr>
                <w:sz w:val="10"/>
                <w:szCs w:val="16"/>
              </w:rPr>
              <w:t xml:space="preserve">: </w:t>
            </w:r>
            <w:sdt>
              <w:sdtPr>
                <w:rPr>
                  <w:sz w:val="10"/>
                  <w:szCs w:val="16"/>
                </w:rPr>
                <w:alias w:val="choose a strand"/>
                <w:tag w:val="choose a strand"/>
                <w:id w:val="841739719"/>
                <w:placeholder>
                  <w:docPart w:val="775A11F8D91C478EAC0BBFC8D86528C5"/>
                </w:placeholder>
                <w:dropDownList>
                  <w:listItem w:value="Choose a strand"/>
                  <w:listItem w:displayText="(1) History. The student understands traditional historical points of reference in U.S. history through 1877. The student is expected to:" w:value="(1) History. The student understands traditional historical points of reference in U.S. history through 1877. The student is expected to:"/>
                  <w:listItem w:displayText="(2) History. The student understands the causes of exploration and colonization eras. The student is expected to:" w:value="(2) History. The student understands the causes of exploration and colonization eras. The student is expected to:"/>
                  <w:listItem w:displayText="(3) History. The student understands the foundations of representative government in the United States. The student is expected to:" w:value="(3) History. The student understands the foundations of representative government in the United States. The student is expected to:"/>
                  <w:listItem w:displayText="(4) History. The student understands significant political and economic issues of the revolutionary and Constitutional eras. The student is expected to:" w:value="(4) History. The student understands significant political and economic issues of the revolutionary and Constitutional eras. The student is expected to:"/>
                  <w:listItem w:displayText="(5) History. The student understands the challenges confronted by the government and its leaders in the early years of the republic and the Age of Jackson. The student is expected to:" w:value="(5) History. The student understands the challenges confronted by the government and its leaders in the early years of the republic and the Age of Jackson. The student is expected to:"/>
                  <w:listItem w:displayText="(6) History. The student understands westward expansion and its effects on the political, economic, and social development of the nation. The student is expected to:" w:value="(6) History. The student understands westward expansion and its effects on the political, economic, and social development of the nation. The student is expected to:"/>
                  <w:listItem w:displayText="(7) History. The student understands how political, economic, and social factors led to the growth of sectionalism and the Civil War. The student is expected to:" w:value="(7) History. The student understands how political, economic, and social factors led to the growth of sectionalism and the Civil War. The student is expected to:"/>
                  <w:listItem w:displayText="(8) History. The student understands individuals, issues, and events of the Civil War. The student is expected to:" w:value="(8) History. The student understands individuals, issues, and events of the Civil War. The student is expected to:"/>
                  <w:listItem w:displayText="(9) History. The student understands the effects of Reconstruction on the political, economic, and social life of the nation. The student is expected to:" w:value="(9) History. The student understands the effects of Reconstruction on the political, economic, and social life of the nation. The student is expected to:"/>
                  <w:listItem w:displayText="(10) Geography. The student understands the location and characteristics of places and regions of the United States, past and present. The student is expected to:" w:value="(10) Geography. The student understands the location and characteristics of places and regions of the United States, past and present. The student is expected to:"/>
                  <w:listItem w:displayText="(11) Geography. The student understands the physical characteristics of North America and how humans adapted to and modified the environment through the mid-19th century. The student is expected to:" w:value="(11) Geography. The student understands the physical characteristics of North America and how humans adapted to and modified the environment through the mid-19th century. The student is expected to:"/>
                  <w:listItem w:displayText="(12) Economics. The student understands why various sections of the United States developed different patterns of economic activity through 1877. The student is expected to:" w:value="(12) Economics. The student understands why various sections of the United States developed different patterns of economic activity through 1877. The student is expected to:"/>
                  <w:listItem w:displayText="(13) Economics. The student understands how various economic forces resulted in the Industrial Revolution in the 19th century. The student is expected to:" w:value="(13) Economics. The student understands how various economic forces resulted in the Industrial Revolution in the 19th century. The student is expected to:"/>
                  <w:listItem w:displayText="(14) Economics. The student understands the origins and development of the free enterprise system in the United States. The student is expected to:" w:value="(14) Economics. The student understands the origins and development of the free enterprise system in the United States. The student is expected to:"/>
                  <w:listItem w:displayText="(15) Government. The student understands the American beliefs and principles reflected in the Declaration of Independence, the U.S. Constitution, and other important historic documents. The student is expected to:" w:value="(15) Government. The student understands the American beliefs and principles reflected in the Declaration of Independence, the U.S. Constitution, and other important historic documents. The student is expected to:"/>
                  <w:listItem w:displayText="(16) Government. The student understands the purpose of changing the U.S. Constitution and the impact of amendments on American society. The student is expected to:" w:value="(16) Government. The student understands the purpose of changing the U.S. Constitution and the impact of amendments on American society. The student is expected to:"/>
                  <w:listItem w:displayText="(17) Government. The student understands the dynamic nature of the powers of the national government and state governments in a federal system. The student is expected to:" w:value="(17) Government. The student understands the dynamic nature of the powers of the national government and state governments in a federal system. The student is expected to:"/>
                  <w:listItem w:displayText="(18) Government. The student understands the impact of landmark Supreme Court cases. The student is expected to:" w:value="(18) Government. The student understands the impact of landmark Supreme Court cases. The student is expected to:"/>
                  <w:listItem w:displayText="(19) Citizenship. The student understands the rights and responsibilities of citizens of the United States. The student is expected to:" w:value="(19) Citizenship. The student understands the rights and responsibilities of citizens of the United States. The student is expected to:"/>
                  <w:listItem w:displayText="(20) Citizenship. The student understands the importance of voluntary individual participation in the democratic process. The student is expected to:" w:value="(20) Citizenship. The student understands the importance of voluntary individual participation in the democratic process. The student is expected to:"/>
                  <w:listItem w:displayText="(21) Citizenship. The student understands the importance of the expression of different points of view in a constitutional republic. The student is expected to:" w:value="(21) Citizenship. The student understands the importance of the expression of different points of view in a constitutional republic. The student is expected to:"/>
                  <w:listItem w:displayText="(22) Citizenship. The student understands the importance of effective leadership in a constitutional republic. The student is expected to:" w:value="(22) Citizenship. The student understands the importance of effective leadership in a constitutional republic. The student is expected to:"/>
                  <w:listItem w:displayText="(23) Culture. The student understands the relationships between and among people from various groups, including racial, ethnic, and religious groups, during the 17th, 18th, and 19th centuries. The student is expected to:" w:value="(23) Culture. The student understands the relationships between and among people from various groups, including racial, ethnic, and religious groups, during the 17th, 18th, and 19th centuries. The student is expected to:"/>
                  <w:listItem w:displayText="(24) Culture. The student understands the major reform movements of the 19th century. The student is expected to:" w:value="(24) Culture. The student understands the major reform movements of the 19th century. The student is expected to:"/>
                  <w:listItem w:displayText="(25) Culture. The student understands the impact of religion on the American way of life. The student is expected to:" w:value="(25) Culture. The student understands the impact of religion on the American way of life. The student is expected to:"/>
                  <w:listItem w:displayText="(26) Culture. The student understands the relationship between the arts and the times during which they were created. The student is expected to:" w:value="(26) Culture. The student understands the relationship between the arts and the times during which they were created. The student is expected to:"/>
                  <w:listItem w:displayText="(27) Science, technology, and society. The student understands the impact of science and technology on the economic development of the United States. The student is expected to:" w:value="(27) Science, technology, and society. The student understands the impact of science and technology on the economic development of the United States. The student is expected to:"/>
                  <w:listItem w:displayText="(28) Science, technology, and society. The student understands the impact of scientific discoveries and technological innovations on daily life in the United States. The student is expected to:" w:value="(28) Science, technology, and society. The student understands the impact of scientific discoveries and technological innovations on daily life in the United States. The student is expected to:"/>
                  <w:listItem w:displayText="(29) Social studies skills. The student applies critical-thinking skills to organize and use information acquired through established research methodologies from a variety of valid sources, including technology. The student is expected to:" w:value="(29) Social studies skills. The student applies critical-thinking skills to organize and use information acquired through established research methodologies from a variety of valid sources, including technology. The student is expected to:"/>
                  <w:listItem w:displayText="(30) Social studies skills. The student communicates in written, oral, and visual forms. The student is expected to:" w:value="(30) Social studies skills. The student communicates in written, oral, and visual forms. The student is expected to:"/>
                  <w:listItem w:displayText="(31) Social studies skills. The student uses problem-solving and decision-making skills, working independently and with others. The student is expected to use problem-solving and decision-making processes to identify a problem, gather information, list and" w:value="(31) Social studies skills. The student uses problem-solving and decision-making skills, working independently and with others. The student is expected to use problem-solving and decision-making processes to identify a problem, gather information, list and"/>
                </w:dropDownList>
              </w:sdtPr>
              <w:sdtEndPr/>
              <w:sdtContent>
                <w:r w:rsidR="00CF7C00">
                  <w:rPr>
                    <w:sz w:val="10"/>
                    <w:szCs w:val="16"/>
                  </w:rPr>
                  <w:t>(25) Culture. The student understands the impact of religion on the American way of life. The student is expected to:</w:t>
                </w:r>
              </w:sdtContent>
            </w:sdt>
          </w:p>
          <w:p w14:paraId="12F267AA" w14:textId="77777777" w:rsidR="00251428" w:rsidRPr="00ED0ECA" w:rsidRDefault="00251428" w:rsidP="00597368">
            <w:pPr>
              <w:autoSpaceDE w:val="0"/>
              <w:autoSpaceDN w:val="0"/>
              <w:adjustRightInd w:val="0"/>
              <w:rPr>
                <w:sz w:val="10"/>
                <w:szCs w:val="16"/>
              </w:rPr>
            </w:pPr>
          </w:p>
        </w:tc>
        <w:tc>
          <w:tcPr>
            <w:tcW w:w="2168" w:type="dxa"/>
            <w:tcBorders>
              <w:top w:val="double" w:sz="4" w:space="0" w:color="auto"/>
              <w:bottom w:val="double" w:sz="4" w:space="0" w:color="auto"/>
            </w:tcBorders>
          </w:tcPr>
          <w:p w14:paraId="787F9D07" w14:textId="77777777" w:rsidR="00251428" w:rsidRPr="00ED0ECA" w:rsidRDefault="00251428" w:rsidP="00251428">
            <w:pPr>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rPr>
                <w:sz w:val="10"/>
                <w:szCs w:val="16"/>
              </w:rPr>
            </w:pPr>
            <w:r w:rsidRPr="00ED0ECA">
              <w:rPr>
                <w:b/>
                <w:color w:val="4F81BD" w:themeColor="accent1"/>
                <w:sz w:val="10"/>
                <w:szCs w:val="16"/>
              </w:rPr>
              <w:t>TEKS Strand</w:t>
            </w:r>
            <w:r w:rsidRPr="00ED0ECA">
              <w:rPr>
                <w:sz w:val="10"/>
                <w:szCs w:val="16"/>
              </w:rPr>
              <w:t xml:space="preserve">: </w:t>
            </w:r>
            <w:sdt>
              <w:sdtPr>
                <w:rPr>
                  <w:sz w:val="10"/>
                  <w:szCs w:val="16"/>
                </w:rPr>
                <w:alias w:val="choose a strand"/>
                <w:tag w:val="choose a strand"/>
                <w:id w:val="498703315"/>
                <w:placeholder>
                  <w:docPart w:val="F74E1DBFFB1A42AEB9D1297C38AC8CAA"/>
                </w:placeholder>
                <w:dropDownList>
                  <w:listItem w:value="Choose a strand"/>
                  <w:listItem w:displayText="(1) History. The student understands traditional historical points of reference in U.S. history through 1877. The student is expected to:" w:value="(1) History. The student understands traditional historical points of reference in U.S. history through 1877. The student is expected to:"/>
                  <w:listItem w:displayText="(2) History. The student understands the causes of exploration and colonization eras. The student is expected to:" w:value="(2) History. The student understands the causes of exploration and colonization eras. The student is expected to:"/>
                  <w:listItem w:displayText="(3) History. The student understands the foundations of representative government in the United States. The student is expected to:" w:value="(3) History. The student understands the foundations of representative government in the United States. The student is expected to:"/>
                  <w:listItem w:displayText="(4) History. The student understands significant political and economic issues of the revolutionary and Constitutional eras. The student is expected to:" w:value="(4) History. The student understands significant political and economic issues of the revolutionary and Constitutional eras. The student is expected to:"/>
                  <w:listItem w:displayText="(5) History. The student understands the challenges confronted by the government and its leaders in the early years of the republic and the Age of Jackson. The student is expected to:" w:value="(5) History. The student understands the challenges confronted by the government and its leaders in the early years of the republic and the Age of Jackson. The student is expected to:"/>
                  <w:listItem w:displayText="(6) History. The student understands westward expansion and its effects on the political, economic, and social development of the nation. The student is expected to:" w:value="(6) History. The student understands westward expansion and its effects on the political, economic, and social development of the nation. The student is expected to:"/>
                  <w:listItem w:displayText="(7) History. The student understands how political, economic, and social factors led to the growth of sectionalism and the Civil War. The student is expected to:" w:value="(7) History. The student understands how political, economic, and social factors led to the growth of sectionalism and the Civil War. The student is expected to:"/>
                  <w:listItem w:displayText="(8) History. The student understands individuals, issues, and events of the Civil War. The student is expected to:" w:value="(8) History. The student understands individuals, issues, and events of the Civil War. The student is expected to:"/>
                  <w:listItem w:displayText="(9) History. The student understands the effects of Reconstruction on the political, economic, and social life of the nation. The student is expected to:" w:value="(9) History. The student understands the effects of Reconstruction on the political, economic, and social life of the nation. The student is expected to:"/>
                  <w:listItem w:displayText="(10) Geography. The student understands the location and characteristics of places and regions of the United States, past and present. The student is expected to:" w:value="(10) Geography. The student understands the location and characteristics of places and regions of the United States, past and present. The student is expected to:"/>
                  <w:listItem w:displayText="(11) Geography. The student understands the physical characteristics of North America and how humans adapted to and modified the environment through the mid-19th century. The student is expected to:" w:value="(11) Geography. The student understands the physical characteristics of North America and how humans adapted to and modified the environment through the mid-19th century. The student is expected to:"/>
                  <w:listItem w:displayText="(12) Economics. The student understands why various sections of the United States developed different patterns of economic activity through 1877. The student is expected to:" w:value="(12) Economics. The student understands why various sections of the United States developed different patterns of economic activity through 1877. The student is expected to:"/>
                  <w:listItem w:displayText="(13) Economics. The student understands how various economic forces resulted in the Industrial Revolution in the 19th century. The student is expected to:" w:value="(13) Economics. The student understands how various economic forces resulted in the Industrial Revolution in the 19th century. The student is expected to:"/>
                  <w:listItem w:displayText="(14) Economics. The student understands the origins and development of the free enterprise system in the United States. The student is expected to:" w:value="(14) Economics. The student understands the origins and development of the free enterprise system in the United States. The student is expected to:"/>
                  <w:listItem w:displayText="(15) Government. The student understands the American beliefs and principles reflected in the Declaration of Independence, the U.S. Constitution, and other important historic documents. The student is expected to:" w:value="(15) Government. The student understands the American beliefs and principles reflected in the Declaration of Independence, the U.S. Constitution, and other important historic documents. The student is expected to:"/>
                  <w:listItem w:displayText="(16) Government. The student understands the purpose of changing the U.S. Constitution and the impact of amendments on American society. The student is expected to:" w:value="(16) Government. The student understands the purpose of changing the U.S. Constitution and the impact of amendments on American society. The student is expected to:"/>
                  <w:listItem w:displayText="(17) Government. The student understands the dynamic nature of the powers of the national government and state governments in a federal system. The student is expected to:" w:value="(17) Government. The student understands the dynamic nature of the powers of the national government and state governments in a federal system. The student is expected to:"/>
                  <w:listItem w:displayText="(18) Government. The student understands the impact of landmark Supreme Court cases. The student is expected to:" w:value="(18) Government. The student understands the impact of landmark Supreme Court cases. The student is expected to:"/>
                  <w:listItem w:displayText="(19) Citizenship. The student understands the rights and responsibilities of citizens of the United States. The student is expected to:" w:value="(19) Citizenship. The student understands the rights and responsibilities of citizens of the United States. The student is expected to:"/>
                  <w:listItem w:displayText="(20) Citizenship. The student understands the importance of voluntary individual participation in the democratic process. The student is expected to:" w:value="(20) Citizenship. The student understands the importance of voluntary individual participation in the democratic process. The student is expected to:"/>
                  <w:listItem w:displayText="(21) Citizenship. The student understands the importance of the expression of different points of view in a constitutional republic. The student is expected to:" w:value="(21) Citizenship. The student understands the importance of the expression of different points of view in a constitutional republic. The student is expected to:"/>
                  <w:listItem w:displayText="(22) Citizenship. The student understands the importance of effective leadership in a constitutional republic. The student is expected to:" w:value="(22) Citizenship. The student understands the importance of effective leadership in a constitutional republic. The student is expected to:"/>
                  <w:listItem w:displayText="(23) Culture. The student understands the relationships between and among people from various groups, including racial, ethnic, and religious groups, during the 17th, 18th, and 19th centuries. The student is expected to:" w:value="(23) Culture. The student understands the relationships between and among people from various groups, including racial, ethnic, and religious groups, during the 17th, 18th, and 19th centuries. The student is expected to:"/>
                  <w:listItem w:displayText="(24) Culture. The student understands the major reform movements of the 19th century. The student is expected to:" w:value="(24) Culture. The student understands the major reform movements of the 19th century. The student is expected to:"/>
                  <w:listItem w:displayText="(25) Culture. The student understands the impact of religion on the American way of life. The student is expected to:" w:value="(25) Culture. The student understands the impact of religion on the American way of life. The student is expected to:"/>
                  <w:listItem w:displayText="(26) Culture. The student understands the relationship between the arts and the times during which they were created. The student is expected to:" w:value="(26) Culture. The student understands the relationship between the arts and the times during which they were created. The student is expected to:"/>
                  <w:listItem w:displayText="(27) Science, technology, and society. The student understands the impact of science and technology on the economic development of the United States. The student is expected to:" w:value="(27) Science, technology, and society. The student understands the impact of science and technology on the economic development of the United States. The student is expected to:"/>
                  <w:listItem w:displayText="(28) Science, technology, and society. The student understands the impact of scientific discoveries and technological innovations on daily life in the United States. The student is expected to:" w:value="(28) Science, technology, and society. The student understands the impact of scientific discoveries and technological innovations on daily life in the United States. The student is expected to:"/>
                  <w:listItem w:displayText="(29) Social studies skills. The student applies critical-thinking skills to organize and use information acquired through established research methodologies from a variety of valid sources, including technology. The student is expected to:" w:value="(29) Social studies skills. The student applies critical-thinking skills to organize and use information acquired through established research methodologies from a variety of valid sources, including technology. The student is expected to:"/>
                  <w:listItem w:displayText="(30) Social studies skills. The student communicates in written, oral, and visual forms. The student is expected to:" w:value="(30) Social studies skills. The student communicates in written, oral, and visual forms. The student is expected to:"/>
                  <w:listItem w:displayText="(31) Social studies skills. The student uses problem-solving and decision-making skills, working independently and with others. The student is expected to use problem-solving and decision-making processes to identify a problem, gather information, list and" w:value="(31) Social studies skills. The student uses problem-solving and decision-making skills, working independently and with others. The student is expected to use problem-solving and decision-making processes to identify a problem, gather information, list and"/>
                </w:dropDownList>
              </w:sdtPr>
              <w:sdtEndPr/>
              <w:sdtContent>
                <w:r w:rsidR="008E3108">
                  <w:rPr>
                    <w:sz w:val="10"/>
                    <w:szCs w:val="16"/>
                  </w:rPr>
                  <w:t>(12) Economics. The student understands why various sections of the United States developed different patterns of economic activity through 1877. The student is expected to:</w:t>
                </w:r>
              </w:sdtContent>
            </w:sdt>
          </w:p>
          <w:p w14:paraId="52B7FF31" w14:textId="77777777" w:rsidR="00251428" w:rsidRPr="00ED0ECA" w:rsidRDefault="00251428" w:rsidP="00597368">
            <w:pPr>
              <w:autoSpaceDE w:val="0"/>
              <w:autoSpaceDN w:val="0"/>
              <w:adjustRightInd w:val="0"/>
              <w:rPr>
                <w:sz w:val="10"/>
                <w:szCs w:val="16"/>
              </w:rPr>
            </w:pPr>
          </w:p>
        </w:tc>
        <w:tc>
          <w:tcPr>
            <w:tcW w:w="2070" w:type="dxa"/>
            <w:tcBorders>
              <w:top w:val="double" w:sz="4" w:space="0" w:color="auto"/>
              <w:bottom w:val="double" w:sz="4" w:space="0" w:color="auto"/>
            </w:tcBorders>
          </w:tcPr>
          <w:p w14:paraId="77C5D922" w14:textId="0BD1A215" w:rsidR="00251428" w:rsidRPr="00ED0ECA" w:rsidRDefault="00251428" w:rsidP="00251428">
            <w:pPr>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rPr>
                <w:sz w:val="10"/>
                <w:szCs w:val="16"/>
              </w:rPr>
            </w:pPr>
            <w:r w:rsidRPr="00ED0ECA">
              <w:rPr>
                <w:b/>
                <w:color w:val="4F81BD" w:themeColor="accent1"/>
                <w:sz w:val="10"/>
                <w:szCs w:val="16"/>
              </w:rPr>
              <w:t>TEKS Strand</w:t>
            </w:r>
            <w:r w:rsidRPr="00ED0ECA">
              <w:rPr>
                <w:sz w:val="10"/>
                <w:szCs w:val="16"/>
              </w:rPr>
              <w:t xml:space="preserve">: </w:t>
            </w:r>
            <w:sdt>
              <w:sdtPr>
                <w:rPr>
                  <w:sz w:val="10"/>
                  <w:szCs w:val="16"/>
                </w:rPr>
                <w:alias w:val="choose a strand"/>
                <w:tag w:val="choose a strand"/>
                <w:id w:val="-1575809489"/>
                <w:placeholder>
                  <w:docPart w:val="EC6FD21C664847448511F5EAF6DC1C31"/>
                </w:placeholder>
                <w:dropDownList>
                  <w:listItem w:value="Choose a strand"/>
                  <w:listItem w:displayText="(1) History. The student understands traditional historical points of reference in U.S. history through 1877. The student is expected to:" w:value="(1) History. The student understands traditional historical points of reference in U.S. history through 1877. The student is expected to:"/>
                  <w:listItem w:displayText="(2) History. The student understands the causes of exploration and colonization eras. The student is expected to:" w:value="(2) History. The student understands the causes of exploration and colonization eras. The student is expected to:"/>
                  <w:listItem w:displayText="(3) History. The student understands the foundations of representative government in the United States. The student is expected to:" w:value="(3) History. The student understands the foundations of representative government in the United States. The student is expected to:"/>
                  <w:listItem w:displayText="(4) History. The student understands significant political and economic issues of the revolutionary and Constitutional eras. The student is expected to:" w:value="(4) History. The student understands significant political and economic issues of the revolutionary and Constitutional eras. The student is expected to:"/>
                  <w:listItem w:displayText="(5) History. The student understands the challenges confronted by the government and its leaders in the early years of the republic and the Age of Jackson. The student is expected to:" w:value="(5) History. The student understands the challenges confronted by the government and its leaders in the early years of the republic and the Age of Jackson. The student is expected to:"/>
                  <w:listItem w:displayText="(6) History. The student understands westward expansion and its effects on the political, economic, and social development of the nation. The student is expected to:" w:value="(6) History. The student understands westward expansion and its effects on the political, economic, and social development of the nation. The student is expected to:"/>
                  <w:listItem w:displayText="(7) History. The student understands how political, economic, and social factors led to the growth of sectionalism and the Civil War. The student is expected to:" w:value="(7) History. The student understands how political, economic, and social factors led to the growth of sectionalism and the Civil War. The student is expected to:"/>
                  <w:listItem w:displayText="(8) History. The student understands individuals, issues, and events of the Civil War. The student is expected to:" w:value="(8) History. The student understands individuals, issues, and events of the Civil War. The student is expected to:"/>
                  <w:listItem w:displayText="(9) History. The student understands the effects of Reconstruction on the political, economic, and social life of the nation. The student is expected to:" w:value="(9) History. The student understands the effects of Reconstruction on the political, economic, and social life of the nation. The student is expected to:"/>
                  <w:listItem w:displayText="(10) Geography. The student understands the location and characteristics of places and regions of the United States, past and present. The student is expected to:" w:value="(10) Geography. The student understands the location and characteristics of places and regions of the United States, past and present. The student is expected to:"/>
                  <w:listItem w:displayText="(11) Geography. The student understands the physical characteristics of North America and how humans adapted to and modified the environment through the mid-19th century. The student is expected to:" w:value="(11) Geography. The student understands the physical characteristics of North America and how humans adapted to and modified the environment through the mid-19th century. The student is expected to:"/>
                  <w:listItem w:displayText="(12) Economics. The student understands why various sections of the United States developed different patterns of economic activity through 1877. The student is expected to:" w:value="(12) Economics. The student understands why various sections of the United States developed different patterns of economic activity through 1877. The student is expected to:"/>
                  <w:listItem w:displayText="(13) Economics. The student understands how various economic forces resulted in the Industrial Revolution in the 19th century. The student is expected to:" w:value="(13) Economics. The student understands how various economic forces resulted in the Industrial Revolution in the 19th century. The student is expected to:"/>
                  <w:listItem w:displayText="(14) Economics. The student understands the origins and development of the free enterprise system in the United States. The student is expected to:" w:value="(14) Economics. The student understands the origins and development of the free enterprise system in the United States. The student is expected to:"/>
                  <w:listItem w:displayText="(15) Government. The student understands the American beliefs and principles reflected in the Declaration of Independence, the U.S. Constitution, and other important historic documents. The student is expected to:" w:value="(15) Government. The student understands the American beliefs and principles reflected in the Declaration of Independence, the U.S. Constitution, and other important historic documents. The student is expected to:"/>
                  <w:listItem w:displayText="(16) Government. The student understands the purpose of changing the U.S. Constitution and the impact of amendments on American society. The student is expected to:" w:value="(16) Government. The student understands the purpose of changing the U.S. Constitution and the impact of amendments on American society. The student is expected to:"/>
                  <w:listItem w:displayText="(17) Government. The student understands the dynamic nature of the powers of the national government and state governments in a federal system. The student is expected to:" w:value="(17) Government. The student understands the dynamic nature of the powers of the national government and state governments in a federal system. The student is expected to:"/>
                  <w:listItem w:displayText="(18) Government. The student understands the impact of landmark Supreme Court cases. The student is expected to:" w:value="(18) Government. The student understands the impact of landmark Supreme Court cases. The student is expected to:"/>
                  <w:listItem w:displayText="(19) Citizenship. The student understands the rights and responsibilities of citizens of the United States. The student is expected to:" w:value="(19) Citizenship. The student understands the rights and responsibilities of citizens of the United States. The student is expected to:"/>
                  <w:listItem w:displayText="(20) Citizenship. The student understands the importance of voluntary individual participation in the democratic process. The student is expected to:" w:value="(20) Citizenship. The student understands the importance of voluntary individual participation in the democratic process. The student is expected to:"/>
                  <w:listItem w:displayText="(21) Citizenship. The student understands the importance of the expression of different points of view in a constitutional republic. The student is expected to:" w:value="(21) Citizenship. The student understands the importance of the expression of different points of view in a constitutional republic. The student is expected to:"/>
                  <w:listItem w:displayText="(22) Citizenship. The student understands the importance of effective leadership in a constitutional republic. The student is expected to:" w:value="(22) Citizenship. The student understands the importance of effective leadership in a constitutional republic. The student is expected to:"/>
                  <w:listItem w:displayText="(23) Culture. The student understands the relationships between and among people from various groups, including racial, ethnic, and religious groups, during the 17th, 18th, and 19th centuries. The student is expected to:" w:value="(23) Culture. The student understands the relationships between and among people from various groups, including racial, ethnic, and religious groups, during the 17th, 18th, and 19th centuries. The student is expected to:"/>
                  <w:listItem w:displayText="(24) Culture. The student understands the major reform movements of the 19th century. The student is expected to:" w:value="(24) Culture. The student understands the major reform movements of the 19th century. The student is expected to:"/>
                  <w:listItem w:displayText="(25) Culture. The student understands the impact of religion on the American way of life. The student is expected to:" w:value="(25) Culture. The student understands the impact of religion on the American way of life. The student is expected to:"/>
                  <w:listItem w:displayText="(26) Culture. The student understands the relationship between the arts and the times during which they were created. The student is expected to:" w:value="(26) Culture. The student understands the relationship between the arts and the times during which they were created. The student is expected to:"/>
                  <w:listItem w:displayText="(27) Science, technology, and society. The student understands the impact of science and technology on the economic development of the United States. The student is expected to:" w:value="(27) Science, technology, and society. The student understands the impact of science and technology on the economic development of the United States. The student is expected to:"/>
                  <w:listItem w:displayText="(28) Science, technology, and society. The student understands the impact of scientific discoveries and technological innovations on daily life in the United States. The student is expected to:" w:value="(28) Science, technology, and society. The student understands the impact of scientific discoveries and technological innovations on daily life in the United States. The student is expected to:"/>
                  <w:listItem w:displayText="(29) Social studies skills. The student applies critical-thinking skills to organize and use information acquired through established research methodologies from a variety of valid sources, including technology. The student is expected to:" w:value="(29) Social studies skills. The student applies critical-thinking skills to organize and use information acquired through established research methodologies from a variety of valid sources, including technology. The student is expected to:"/>
                  <w:listItem w:displayText="(30) Social studies skills. The student communicates in written, oral, and visual forms. The student is expected to:" w:value="(30) Social studies skills. The student communicates in written, oral, and visual forms. The student is expected to:"/>
                  <w:listItem w:displayText="(31) Social studies skills. The student uses problem-solving and decision-making skills, working independently and with others. The student is expected to use problem-solving and decision-making processes to identify a problem, gather information, list and" w:value="(31) Social studies skills. The student uses problem-solving and decision-making skills, working independently and with others. The student is expected to use problem-solving and decision-making processes to identify a problem, gather information, list and"/>
                </w:dropDownList>
              </w:sdtPr>
              <w:sdtEndPr/>
              <w:sdtContent>
                <w:r w:rsidR="00D529FC">
                  <w:rPr>
                    <w:sz w:val="10"/>
                    <w:szCs w:val="16"/>
                  </w:rPr>
                  <w:t>(22) Citizenship. The student understands the importance of effective leadership in a constitutional republic. The student is expected to:</w:t>
                </w:r>
              </w:sdtContent>
            </w:sdt>
          </w:p>
          <w:p w14:paraId="7C27E17D" w14:textId="77777777" w:rsidR="00251428" w:rsidRPr="00ED0ECA" w:rsidRDefault="00251428" w:rsidP="00597368">
            <w:pPr>
              <w:autoSpaceDE w:val="0"/>
              <w:autoSpaceDN w:val="0"/>
              <w:adjustRightInd w:val="0"/>
              <w:rPr>
                <w:sz w:val="10"/>
                <w:szCs w:val="16"/>
              </w:rPr>
            </w:pPr>
          </w:p>
        </w:tc>
      </w:tr>
      <w:tr w:rsidR="00251428" w:rsidRPr="00FD0CEC" w14:paraId="7F9E08E0" w14:textId="77777777" w:rsidTr="00802165">
        <w:trPr>
          <w:trHeight w:val="474"/>
        </w:trPr>
        <w:tc>
          <w:tcPr>
            <w:tcW w:w="3090" w:type="dxa"/>
            <w:tcBorders>
              <w:right w:val="dotted" w:sz="4" w:space="0" w:color="auto"/>
            </w:tcBorders>
          </w:tcPr>
          <w:p w14:paraId="743F0EC8" w14:textId="77777777" w:rsidR="00251428" w:rsidRPr="00260177" w:rsidRDefault="00251428" w:rsidP="00B16F83">
            <w:pPr>
              <w:rPr>
                <w:rFonts w:ascii="Arial Narrow" w:hAnsi="Arial Narrow"/>
                <w:b/>
                <w:sz w:val="20"/>
                <w:szCs w:val="20"/>
              </w:rPr>
            </w:pPr>
            <w:r>
              <w:rPr>
                <w:rFonts w:ascii="Arial Narrow" w:hAnsi="Arial Narrow"/>
                <w:b/>
                <w:sz w:val="20"/>
                <w:szCs w:val="20"/>
              </w:rPr>
              <w:t>TEKS Skill</w:t>
            </w:r>
          </w:p>
        </w:tc>
        <w:tc>
          <w:tcPr>
            <w:tcW w:w="900" w:type="dxa"/>
            <w:tcBorders>
              <w:left w:val="dotted" w:sz="4" w:space="0" w:color="auto"/>
            </w:tcBorders>
          </w:tcPr>
          <w:p w14:paraId="32271262" w14:textId="77777777" w:rsidR="00251428" w:rsidRDefault="00802165" w:rsidP="00AC3AC3">
            <w:pPr>
              <w:jc w:val="center"/>
              <w:rPr>
                <w:rFonts w:ascii="Arial Narrow" w:hAnsi="Arial Narrow"/>
                <w:bCs/>
                <w:sz w:val="18"/>
                <w:szCs w:val="18"/>
              </w:rPr>
            </w:pPr>
            <w:r>
              <w:rPr>
                <w:rFonts w:ascii="Arial Narrow" w:hAnsi="Arial Narrow"/>
                <w:bCs/>
                <w:sz w:val="18"/>
                <w:szCs w:val="18"/>
              </w:rPr>
              <w:t>n/a</w:t>
            </w:r>
          </w:p>
        </w:tc>
        <w:tc>
          <w:tcPr>
            <w:tcW w:w="2331" w:type="dxa"/>
            <w:tcBorders>
              <w:top w:val="double" w:sz="4" w:space="0" w:color="auto"/>
              <w:bottom w:val="double" w:sz="4" w:space="0" w:color="auto"/>
            </w:tcBorders>
          </w:tcPr>
          <w:p w14:paraId="1FF8F9AB" w14:textId="3162CEDA" w:rsidR="00251428" w:rsidRPr="00ED0ECA" w:rsidRDefault="00251428" w:rsidP="00213D3D">
            <w:pPr>
              <w:autoSpaceDE w:val="0"/>
              <w:autoSpaceDN w:val="0"/>
              <w:adjustRightInd w:val="0"/>
              <w:rPr>
                <w:sz w:val="10"/>
                <w:szCs w:val="16"/>
              </w:rPr>
            </w:pPr>
            <w:r w:rsidRPr="00ED0ECA">
              <w:rPr>
                <w:color w:val="4F81BD" w:themeColor="accent1"/>
                <w:sz w:val="10"/>
                <w:szCs w:val="16"/>
              </w:rPr>
              <w:t>-   TEKS Skill</w:t>
            </w:r>
            <w:r w:rsidRPr="00ED0ECA">
              <w:rPr>
                <w:sz w:val="10"/>
                <w:szCs w:val="16"/>
              </w:rPr>
              <w:t>:</w:t>
            </w:r>
            <w:sdt>
              <w:sdtPr>
                <w:rPr>
                  <w:sz w:val="10"/>
                  <w:szCs w:val="16"/>
                </w:rPr>
                <w:alias w:val="choose a skill"/>
                <w:tag w:val="choose a skill"/>
                <w:id w:val="1384140176"/>
                <w:placeholder>
                  <w:docPart w:val="9F233D45077D493CBC6DCCBFC9BD4BC1"/>
                </w:placeholder>
                <w:dropDownList>
                  <w:listItem w:value="Choose an skill."/>
                  <w:listItem w:displayText="strand does not have a skill associated." w:value="strand does not have a skill associated."/>
                  <w:listItem w:displayText="1(A) identify the major eras in U.S. history through 1877, including colonization, revolution, creation and ratification of the Constitution, early republic, the Age of Jackson, westward expansion, reform movements, sectionalism, Civil War, and Reconstruct" w:value="1(A) identify the major eras in U.S. history through 1877, including colonization, revolution, creation and ratification of the Constitution, early republic, the Age of Jackson, westward expansion, reform movements, sectionalism, Civil War, and Reconstruct"/>
                  <w:listItem w:displayText="1(B) explain the significance of the following dates: 1607, founding of Jamestown; 1620, arrival of the Pilgrims and signing of the Mayflower Compact; 1776, adoption of the Declaration of Independence; 1787, writing of the U.S. Constitution; 1803, Louisian" w:value="1(B) explain the significance of the following dates: 1607, founding of Jamestown; 1620, arrival of the Pilgrims and signing of the Mayflower Compact; 1776, adoption of the Declaration of Independence; 1787, writing of the U.S. Constitution; 1803, Louisian"/>
                  <w:listItem w:displayText="2(A) identify reasons for English, Spanish, and French exploration and colonization of North America; and" w:value="2(A) identify reasons for English, Spanish, and French exploration and colonization of North America; and"/>
                  <w:listItem w:displayText="2(B) compare political, economic, religious, and social reasons for the establishment of the 13 English colonies." w:value="2(B) compare political, economic, religious, and social reasons for the establishment of the 13 English colonies."/>
                  <w:listItem w:displayText="3(A) explain the reasons for the growth of representative government and institutions during the colonial period;" w:value="3(A) explain the reasons for the growth of representative government and institutions during the colonial period;"/>
                  <w:listItem w:displayText="3(B) analyze the importance of the Mayflower Compact, the Fundamental Orders of Connecticut, and the Virginia House of Burgesses to the growth of representative government; and" w:value="3(B) analyze the importance of the Mayflower Compact, the Fundamental Orders of Connecticut, and the Virginia House of Burgesses to the growth of representative government; and"/>
                  <w:listItem w:displayText="3(C) describe how religion and virtue contributed to the growth of representative government in the American colonies." w:value="3(C) describe how religion and virtue contributed to the growth of representative government in the American colonies."/>
                  <w:listItem w:displayText="4(A) analyze causes of the American Revolution, including the Proclamation of 1763, the Intolerable Acts, the Stamp Act, mercantilism, lack of representation in Parliament, and British economic policies following the French and Indian War;" w:value="4(A) analyze causes of the American Revolution, including the Proclamation of 1763, the Intolerable Acts, the Stamp Act, mercantilism, lack of representation in Parliament, and British economic policies following the French and Indian War;"/>
                  <w:listItem w:displayText="4(B) explain the roles played by significant individuals during the American Revolution, including Abigail Adams, John Adams, Wentworth Cheswell, Samuel Adams, Mercy Otis Warren, James Armistead, Benjamin Franklin, Crispus Attucks, King George III, Patrick" w:value="4(B) explain the roles played by significant individuals during the American Revolution, including Abigail Adams, John Adams, Wentworth Cheswell, Samuel Adams, Mercy Otis Warren, James Armistead, Benjamin Franklin, Crispus Attucks, King George III, Patrick"/>
                  <w:listItem w:displayText="5(A) describe major domestic problems faced by the leaders of the new republic, including maintaining national security, creating a stable economic system, and setting up the court system;" w:value="5(A) describe major domestic problems faced by the leaders of the new republic, including maintaining national security, creating a stable economic system, and setting up the court system;"/>
                  <w:listItem w:displayText="5(B) summarize arguments regarding protective tariffs, taxation, and the banking system;" w:value="5(B) summarize arguments regarding protective tariffs, taxation, and the banking system;"/>
                  <w:listItem w:displayText="5(C) explain the origin and development of American political parties;" w:value="5(C) explain the origin and development of American political parties;"/>
                  <w:listItem w:displayText="5(D) explain the causes, important events, and effects of the War of 1812;" w:value="5(D) explain the causes, important events, and effects of the War of 1812;"/>
                  <w:listItem w:displayText="5(E) identify the foreign policies of presidents Washington through Monroe and explain the impact of Washington's Farewell Address and the Monroe Doctrine;" w:value="5(E) identify the foreign policies of presidents Washington through Monroe and explain the impact of Washington's Farewell Address and the Monroe Doctrine;"/>
                  <w:listItem w:displayText="5(F) explain the impact of the election of Andrew Jackson, including expanded suffrage; and" w:value="5(F) explain the impact of the election of Andrew Jackson, including expanded suffrage; and"/>
                  <w:listItem w:displayText="5(G) analyze the reasons for the removal and resettlement of Cherokee Indians during the Jacksonian era, including the Indian Removal Act, Worcester v. Georgia, and the Trail of Tears." w:value="5(G) analyze the reasons for the removal and resettlement of Cherokee Indians during the Jacksonian era, including the Indian Removal Act, Worcester v. Georgia, and the Trail of Tears."/>
                  <w:listItem w:displayText="6(A) explain how the Northwest Ordinance established principles and procedures for orderly expansion of the United States;" w:value="6(A) explain how the Northwest Ordinance established principles and procedures for orderly expansion of the United States;"/>
                  <w:listItem w:displayText="6(B) analyze the westward growth of the nation, including the Louisiana Purchase and Manifest Destiny; and" w:value="6(B) analyze the westward growth of the nation, including the Louisiana Purchase and Manifest Destiny; and"/>
                  <w:listItem w:displayText="6(C) explain the causes and effects of the U.S.-Mexican War and their impact on the United States." w:value="6(C) explain the causes and effects of the U.S.-Mexican War and their impact on the United States."/>
                  <w:listItem w:displayText="7(A) analyze the impact of tariff policies on sections of the United States before the Civil War;" w:value="7(A) analyze the impact of tariff policies on sections of the United States before the Civil War;"/>
                  <w:listItem w:displayText="7(B) compare the effects of political, economic, and social factors on slaves and free blacks;" w:value="7(B) compare the effects of political, economic, and social factors on slaves and free blacks;"/>
                  <w:listItem w:displayText="7(C) analyze the impact of slavery on different sections of the United States; and" w:value="7(C) analyze the impact of slavery on different sections of the United States; and"/>
                  <w:listItem w:displayText="7(D) identify the provisions and compare the effects of congressional conflicts and compromises prior to the Civil War, including the role of John Quincy Adams." w:value="7(D) identify the provisions and compare the effects of congressional conflicts and compromises prior to the Civil War, including the role of John Quincy Adams."/>
                  <w:listItem w:displayText="8(A) explain the roles played by significant individuals during the Civil War, including Jefferson Davis, Ulysses S. Grant, Robert E. Lee, and Abraham Lincoln, and heroes such as congressional Medal of Honor recipients William Carney and Philip Bazaar;" w:value="8(A) explain the roles played by significant individuals during the Civil War, including Jefferson Davis, Ulysses S. Grant, Robert E. Lee, and Abraham Lincoln, and heroes such as congressional Medal of Honor recipients William Carney and Philip Bazaar;"/>
                  <w:listItem w:displayText="8(B) explain the central role of the expansion of slavery in causing sectionalism, disagreement over states' rights, and the Civil War;" w:value="8(B) explain the central role of the expansion of slavery in causing sectionalism, disagreement over states' rights, and the Civil War;"/>
                  <w:listItem w:displayText="8(C) explain significant events of the Civil War, including the firing on Fort Sumter; the battles of Antietam, Gettysburg, and Vicksburg; the Emancipation Proclamation; Lee's surrender at Appomattox Court House; and the assassination of Abraham Lincoln; a" w:value="8(C) explain significant events of the Civil War, including the firing on Fort Sumter; the battles of Antietam, Gettysburg, and Vicksburg; the Emancipation Proclamation; Lee's surrender at Appomattox Court House; and the assassination of Abraham Lincoln; a"/>
                  <w:listItem w:displayText="8(D) analyze Abraham Lincoln's ideas about liberty, equality, union, and government as contained in his first and second inaugural addresses and the Gettysburg Address and contrast them with the ideas contained in Jefferson Davis's inaugural address." w:value="8(D) analyze Abraham Lincoln's ideas about liberty, equality, union, and government as contained in his first and second inaugural addresses and the Gettysburg Address and contrast them with the ideas contained in Jefferson Davis's inaugural address."/>
                  <w:listItem w:displayText="9(A) evaluate legislative reform programs of the Radical Reconstruction Congress and reconstructed state governments;" w:value="9(A) evaluate legislative reform programs of the Radical Reconstruction Congress and reconstructed state governments;"/>
                  <w:listItem w:displayText="9(B) explain the impact of the election of African Americans from the South such as Hiram Rhodes Revels; and" w:value="9(B) explain the impact of the election of African Americans from the South such as Hiram Rhodes Revels; and"/>
                  <w:listItem w:displayText="9(C) explain the economic, political, and social problems during Reconstruction and evaluate their impact on different groups." w:value="9(C) explain the economic, political, and social problems during Reconstruction and evaluate their impact on different groups."/>
                  <w:listItem w:displayText="10(A) locate places and regions directly related to major eras and turning points in the United States during the 17th, 18th, and 19th centuries;" w:value="10(A) locate places and regions directly related to major eras and turning points in the United States during the 17th, 18th, and 19th centuries;"/>
                  <w:listItem w:displayText="10(B) compare places and regions of the United States in terms of physical and human characteristics; and" w:value="10(B) compare places and regions of the United States in terms of physical and human characteristics; and"/>
                  <w:listItem w:displayText="10(C) analyze the effects of physical and human geographic factors such as weather, landforms, waterways, transportation, and communication on major historical events in the United States." w:value="10(C) analyze the effects of physical and human geographic factors such as weather, landforms, waterways, transportation, and communication on major historical events in the United States."/>
                  <w:listItem w:displayText="11(A) analyze how physical characteristics of the environment influenced population distribution, settlement patterns, and economic activities in the United States; and" w:value="11(A) analyze how physical characteristics of the environment influenced population distribution, settlement patterns, and economic activities in the United States; and"/>
                  <w:listItem w:displayText="11(B) describe the positive and negative consequences of human modification of the physical environment of the United States." w:value="11(B) describe the positive and negative consequences of human modification of the physical environment of the United States."/>
                  <w:listItem w:displayText="12(A) identify economic differences among different regions of the United States;" w:value="12(A) identify economic differences among different regions of the United States;"/>
                  <w:listItem w:displayText="12(B) explain reasons for the development of the plantation system, the transatlantic slave trade, and the spread of slavery; and" w:value="12(B) explain reasons for the development of the plantation system, the transatlantic slave trade, and the spread of slavery; and"/>
                  <w:listItem w:displayText="12(C) analyze the causes and effects of economic differences among different regions of the United States at selected times." w:value="12(C) analyze the causes and effects of economic differences among different regions of the United States at selected times."/>
                  <w:listItem w:displayText="13(A) analyze the economic effects of the War of 1812; and" w:value="13(A) analyze the economic effects of the War of 1812; and"/>
                  <w:listItem w:displayText="13(B) identify the economic factors that brought about rapid industrialization and urbanization." w:value="13(B) identify the economic factors that brought about rapid industrialization and urbanization."/>
                  <w:listItem w:displayText="14(A) explain why a free enterprise system of economics developed in the new nation, including minimal government regulation, taxation, and property rights; and" w:value="14(A) explain why a free enterprise system of economics developed in the new nation, including minimal government regulation, taxation, and property rights; and"/>
                  <w:listItem w:displayText="14(B) describe the characteristics and the benefits of the U.S. free enterprise system through 1877." w:value="14(B) describe the characteristics and the benefits of the U.S. free enterprise system through 1877."/>
                  <w:listItem w:displayText="15(A) identify the influence of ideas from historic documents, including the Magna Carta, the English Bill of Rights, the Mayflower Compact, and the Federalist Papers, on the U.S. system of government;" w:value="15(A) identify the influence of ideas from historic documents, including the Magna Carta, the English Bill of Rights, the Mayflower Compact, and the Federalist Papers, on the U.S. system of government;"/>
                  <w:listItem w:displayText="15(B) summarize the strengths and weaknesses of the Articles of Confederation;" w:value="15(B) summarize the strengths and weaknesses of the Articles of Confederation;"/>
                  <w:listItem w:displayText="15(C) identify colonial grievances listed in the Declaration of Independence and explain how those grievances were addressed in the U.S. Constitution and the Bill of Rights;" w:value="15(C) identify colonial grievances listed in the Declaration of Independence and explain how those grievances were addressed in the U.S. Constitution and the Bill of Rights;"/>
                  <w:listItem w:displayText="15(D) analyze how the U.S. Constitution reflects the principles of limited government, republicanism, checks and balances, federalism, separation of powers, popular sovereignty, and individual rights; and" w:value="15(D) analyze how the U.S. Constitution reflects the principles of limited government, republicanism, checks and balances, federalism, separation of powers, popular sovereignty, and individual rights; and"/>
                  <w:listItem w:displayText="15(E) explain the role of significant individuals such as Thomas Hooker, Charles de Montesquieu, and John Locke in the development of self-government in colonial America." w:value="15(E) explain the role of significant individuals such as Thomas Hooker, Charles de Montesquieu, and John Locke in the development of self-government in colonial America."/>
                  <w:listItem w:displayText="16(A) summarize the purposes for amending the U.S. Constitution; and" w:value="16(A) summarize the purposes for amending the U.S. Constitution; and"/>
                  <w:listItem w:displayText="16(B) describe the impact of the 13th, 14th, and 15th amendments." w:value="16(B) describe the impact of the 13th, 14th, and 15th amendments."/>
                  <w:listItem w:displayText="17(A) analyze the arguments of the Federalists and Anti-Federalists, including those of Alexander Hamilton, Patrick Henry, James Madison, and George Mason; and" w:value="17(A) analyze the arguments of the Federalists and Anti-Federalists, including those of Alexander Hamilton, Patrick Henry, James Madison, and George Mason; and"/>
                  <w:listItem w:displayText="17(B) explain constitutional issues arising over the issue of states' rights, including the Nullification Crisis and the Civil War." w:value="17(B) explain constitutional issues arising over the issue of states' rights, including the Nullification Crisis and the Civil War."/>
                  <w:listItem w:displayText="18(A) identify the origin of judicial review;" w:value="18(A) identify the origin of judicial review;"/>
                  <w:listItem w:displayText="18(B) summarize the issues, decisions, and significance of landmark Supreme Court cases, including Marbury v. Madison, McCulloch v. Maryland, and Gibbons v. Ogden; and" w:value="18(B) summarize the issues, decisions, and significance of landmark Supreme Court cases, including Marbury v. Madison, McCulloch v. Maryland, and Gibbons v. Ogden; and"/>
                  <w:listItem w:displayText="18(C) evaluate the impact of the landmark Supreme Court decision Dred Scott v. Sandford on life in the United States." w:value="18(C) evaluate the impact of the landmark Supreme Court decision Dred Scott v. Sandford on life in the United States."/>
                  <w:listItem w:displayText="19(A) define and give examples of unalienable rights;" w:value="19(A) define and give examples of unalienable rights;"/>
                  <w:listItem w:displayText="19(B) summarize rights guaranteed in the Bill of Rights; and" w:value="19(B) summarize rights guaranteed in the Bill of Rights; and"/>
                  <w:listItem w:displayText="19(C) identify examples of responsible citizenship, including obeying rules and laws, staying informed on public issues, voting, and serving on juries." w:value="19(C) identify examples of responsible citizenship, including obeying rules and laws, staying informed on public issues, voting, and serving on juries."/>
                  <w:listItem w:displayText="20(A) evaluate the contributions of the Founding Fathers as models of civic virtue; and" w:value="20(A) evaluate the contributions of the Founding Fathers as models of civic virtue; and"/>
                  <w:listItem w:displayText="20(B) analyze reasons for and the impact of selected examples of civil disobedience in U.S. history such as the Boston Tea Party and Henry David Thoreau's refusal to pay a tax." w:value="20(B) analyze reasons for and the impact of selected examples of civil disobedience in U.S. history such as the Boston Tea Party and Henry David Thoreau's refusal to pay a tax."/>
                  <w:listItem w:displayText="21(A) identify different points of view of political parties and interest groups on important historical issues;" w:value="21(A) identify different points of view of political parties and interest groups on important historical issues;"/>
                  <w:listItem w:displayText="21(B) describe the importance of free speech and press in a constitutional republic; and" w:value="21(B) describe the importance of free speech and press in a constitutional republic; and"/>
                  <w:listItem w:displayText="21(C) summarize historical events in which compromise resulted in a resolution such as the Missouri Compromise, Compromise of 1850, and Kansas-Nebraska Act." w:value="21(C) summarize historical events in which compromise resulted in a resolution such as the Missouri Compromise, Compromise of 1850, and Kansas-Nebraska Act."/>
                  <w:listItem w:displayText="22(A) analyze the leadership qualities of elected and appointed leaders of the United States such as George Washington, John Marshall, and Abraham Lincoln; and" w:value="22(A) analyze the leadership qualities of elected and appointed leaders of the United States such as George Washington, John Marshall, and Abraham Lincoln; and"/>
                  <w:listItem w:displayText="22(B) describe the contributions of significant political, social, and military leaders of the United States such as Frederick Douglass, John Paul Jones, Susan B. Anthony, and Elizabeth Cady Stanton" w:value="22(B) describe the contributions of significant political, social, and military leaders of the United States such as Frederick Douglass, John Paul Jones, Susan B. Anthony, and Elizabeth Cady Stanton"/>
                  <w:listItem w:displayText="23(A) identify racial, ethnic, and religious groups that settled in the United States and explain their reasons for immigration;" w:value="23(A) identify racial, ethnic, and religious groups that settled in the United States and explain their reasons for immigration;"/>
                  <w:listItem w:displayText="23(B) explain how urbanization contributed to conflicts resulting from differences in religion, social class, and political beliefs;" w:value="23(B) explain how urbanization contributed to conflicts resulting from differences in religion, social class, and political beliefs;"/>
                  <w:listItem w:displayText="23(C) identify ways conflicts between people from various racial, ethnic, and religious groups were addressed;" w:value="23(C) identify ways conflicts between people from various racial, ethnic, and religious groups were addressed;"/>
                  <w:listItem w:displayText="23(D) analyze the contributions of people of various racial, ethnic, and religious groups to our national identity; and" w:value="23(D) analyze the contributions of people of various racial, ethnic, and religious groups to our national identity; and"/>
                  <w:listItem w:displayText="23(E) identify the political, social, and economic contributions of women to American society." w:value="23(E) identify the political, social, and economic contributions of women to American society."/>
                  <w:listItem w:displayText="24(A) describe and evaluate the historical development of the abolitionist movement; and" w:value="24(A) describe and evaluate the historical development of the abolitionist movement; and"/>
                  <w:listItem w:displayText="24(B) evaluate the impact of reform movements, including educational reform, temperance, the women's rights movement, prison reform, the labor reform movement, and care of the disabled." w:value="24(B) evaluate the impact of reform movements, including educational reform, temperance, the women's rights movement, prison reform, the labor reform movement, and care of the disabled."/>
                  <w:listItem w:displayText="25(A) trace the development of religious freedom in the United States;" w:value="25(A) trace the development of religious freedom in the United States;"/>
                  <w:listItem w:displayText="25(B) describe religious influences on social movements, including the impact of the first and second Great Awakenings; and" w:value="25(B) describe religious influences on social movements, including the impact of the first and second Great Awakenings; and"/>
                  <w:listItem w:displayText="25(C) analyze the impact of the First Amendment guarantees of religious freedom on the American way of life." w:value="25(C) analyze the impact of the First Amendment guarantees of religious freedom on the American way of life."/>
                  <w:listItem w:displayText="26(A) identify examples of American art, music, and literature that reflect society in different eras such as the Hudson River School artists, the &quot;Battle Hymn of the Republic,&quot; and transcendental literature; and" w:value="26(A) identify examples of American art, music, and literature that reflect society in different eras such as the Hudson River School artists, the &quot;Battle Hymn of the Republic,&quot; and transcendental literature; and"/>
                  <w:listItem w:displayText="26(B) analyze the relationship between the arts and continuity and change in the American way of life." w:value="26(B) analyze the relationship between the arts and continuity and change in the American way of life."/>
                  <w:listItem w:displayText="27(A) explain the effects of technological and scientific innovations such as the steamboat, the cotton gin, the telegraph, and interchangeable parts;" w:value="27(A) explain the effects of technological and scientific innovations such as the steamboat, the cotton gin, the telegraph, and interchangeable parts;"/>
                  <w:listItem w:displayText="27(B) analyze how technological innovations changed the way goods were manufactured and distributed, nationally and internationally; and" w:value="27(B) analyze how technological innovations changed the way goods were manufactured and distributed, nationally and internationally; and"/>
                  <w:listItem w:displayText="27(C) analyze how technological innovations brought about economic growth such as the development of the factory system and the construction of the Transcontinental Railroad." w:value="27(C) analyze how technological innovations brought about economic growth such as the development of the factory system and the construction of the Transcontinental Railroad."/>
                  <w:listItem w:displayText="28(A) compare the effects of scientific discoveries and technological innovations that have influenced daily life in different periods in U.S. history; and" w:value="28(A) compare the effects of scientific discoveries and technological innovations that have influenced daily life in different periods in U.S. history; and"/>
                  <w:listItem w:displayText="28(B) identify examples of how industrialization changed life in the United States." w:value="28(B) identify examples of how industrialization changed life in the United States."/>
                  <w:listItem w:displayText="29(A) differentiate between, locate, and use valid primary and secondary sources such as media and news services, biographies, interviews, and artifacts to acquire information about the United States;" w:value="29(A) differentiate between, locate, and use valid primary and secondary sources such as media and news services, biographies, interviews, and artifacts to acquire information about the United States;"/>
                  <w:listItem w:displayText="29(B) analyze information by applying absolute and relative chronology through sequencing, categorizing, identifying cause-and-effect relationships, comparing, contrasting, finding the main idea, summarizing, making generalizations and predictions, and dra" w:value="29(B) analyze information by applying absolute and relative chronology through sequencing, categorizing, identifying cause-and-effect relationships, comparing, contrasting, finding the main idea, summarizing, making generalizations and predictions, and dra"/>
                  <w:listItem w:displayText="29(C) organize and interpret information from outlines, reports, databases, and visuals, including graphs, charts, timelines, and maps;" w:value="29(C) organize and interpret information from outlines, reports, databases, and visuals, including graphs, charts, timelines, and maps;"/>
                  <w:listItem w:displayText="29(D) identify bias and points of view created by the historical context surrounding an event;" w:value="29(D) identify bias and points of view created by the historical context surrounding an event;"/>
                  <w:listItem w:displayText="29(E) support a point of view on a social studies issue or event;" w:value="29(E) support a point of view on a social studies issue or event;"/>
                  <w:listItem w:displayText="29(F) evaluate the validity of a source based on corroboration with other sources and information about the author;" w:value="29(F) evaluate the validity of a source based on corroboration with other sources and information about the author;"/>
                  <w:listItem w:displayText="29(G) create a visual representation of historical information such as thematic maps, graphs, and charts representing various aspects of the United States; and" w:value="29(G) create a visual representation of historical information such as thematic maps, graphs, and charts representing various aspects of the United States; and"/>
                  <w:listItem w:displayText="29(H) pose and answer questions about geographic distributions and patterns shown on maps, graphs, and charts." w:value="29(H) pose and answer questions about geographic distributions and patterns shown on maps, graphs, and charts."/>
                  <w:listItem w:displayText="30(A) use social studies terminology correctly;" w:value="30(A) use social studies terminology correctly;"/>
                  <w:listItem w:displayText="30(B) use effective written communication skills, including proper citations and avoiding plagiarism; and" w:value="30(B) use effective written communication skills, including proper citations and avoiding plagiarism; and"/>
                  <w:listItem w:displayText="30(C) create written, oral, and visual presentations of social studies information." w:value="30(C) create written, oral, and visual presentations of social studies information."/>
                </w:dropDownList>
              </w:sdtPr>
              <w:sdtEndPr/>
              <w:sdtContent>
                <w:r w:rsidR="00D50CCA">
                  <w:rPr>
                    <w:sz w:val="10"/>
                    <w:szCs w:val="16"/>
                  </w:rPr>
                  <w:t>7(B) compare the effects of political, economic, and social factors on slaves and free blacks;</w:t>
                </w:r>
              </w:sdtContent>
            </w:sdt>
          </w:p>
        </w:tc>
        <w:tc>
          <w:tcPr>
            <w:tcW w:w="2516" w:type="dxa"/>
            <w:tcBorders>
              <w:top w:val="double" w:sz="4" w:space="0" w:color="auto"/>
              <w:bottom w:val="double" w:sz="4" w:space="0" w:color="auto"/>
            </w:tcBorders>
          </w:tcPr>
          <w:p w14:paraId="2D8ED436" w14:textId="57F4AAF5" w:rsidR="00251428" w:rsidRPr="00ED0ECA" w:rsidRDefault="00251428" w:rsidP="00597368">
            <w:pPr>
              <w:autoSpaceDE w:val="0"/>
              <w:autoSpaceDN w:val="0"/>
              <w:adjustRightInd w:val="0"/>
              <w:rPr>
                <w:sz w:val="10"/>
                <w:szCs w:val="16"/>
              </w:rPr>
            </w:pPr>
            <w:r w:rsidRPr="00ED0ECA">
              <w:rPr>
                <w:color w:val="4F81BD" w:themeColor="accent1"/>
                <w:sz w:val="10"/>
                <w:szCs w:val="16"/>
              </w:rPr>
              <w:t>-   TEKS Skill</w:t>
            </w:r>
            <w:r w:rsidRPr="00ED0ECA">
              <w:rPr>
                <w:sz w:val="10"/>
                <w:szCs w:val="16"/>
              </w:rPr>
              <w:t>:</w:t>
            </w:r>
            <w:sdt>
              <w:sdtPr>
                <w:rPr>
                  <w:sz w:val="10"/>
                  <w:szCs w:val="16"/>
                </w:rPr>
                <w:alias w:val="choose a skill"/>
                <w:tag w:val="choose a skill"/>
                <w:id w:val="-92018148"/>
                <w:placeholder>
                  <w:docPart w:val="FF4F10CF65A5471C8D48FD6945B21C4D"/>
                </w:placeholder>
                <w:dropDownList>
                  <w:listItem w:value="Choose an skill."/>
                  <w:listItem w:displayText="strand does not have a skill associated." w:value="strand does not have a skill associated."/>
                  <w:listItem w:displayText="1(A) identify the major eras in U.S. history through 1877, including colonization, revolution, creation and ratification of the Constitution, early republic, the Age of Jackson, westward expansion, reform movements, sectionalism, Civil War, and Reconstruct" w:value="1(A) identify the major eras in U.S. history through 1877, including colonization, revolution, creation and ratification of the Constitution, early republic, the Age of Jackson, westward expansion, reform movements, sectionalism, Civil War, and Reconstruct"/>
                  <w:listItem w:displayText="1(B) explain the significance of the following dates: 1607, founding of Jamestown; 1620, arrival of the Pilgrims and signing of the Mayflower Compact; 1776, adoption of the Declaration of Independence; 1787, writing of the U.S. Constitution; 1803, Louisian" w:value="1(B) explain the significance of the following dates: 1607, founding of Jamestown; 1620, arrival of the Pilgrims and signing of the Mayflower Compact; 1776, adoption of the Declaration of Independence; 1787, writing of the U.S. Constitution; 1803, Louisian"/>
                  <w:listItem w:displayText="2(A) identify reasons for English, Spanish, and French exploration and colonization of North America; and" w:value="2(A) identify reasons for English, Spanish, and French exploration and colonization of North America; and"/>
                  <w:listItem w:displayText="2(B) compare political, economic, religious, and social reasons for the establishment of the 13 English colonies." w:value="2(B) compare political, economic, religious, and social reasons for the establishment of the 13 English colonies."/>
                  <w:listItem w:displayText="3(A) explain the reasons for the growth of representative government and institutions during the colonial period;" w:value="3(A) explain the reasons for the growth of representative government and institutions during the colonial period;"/>
                  <w:listItem w:displayText="3(B) analyze the importance of the Mayflower Compact, the Fundamental Orders of Connecticut, and the Virginia House of Burgesses to the growth of representative government; and" w:value="3(B) analyze the importance of the Mayflower Compact, the Fundamental Orders of Connecticut, and the Virginia House of Burgesses to the growth of representative government; and"/>
                  <w:listItem w:displayText="3(C) describe how religion and virtue contributed to the growth of representative government in the American colonies." w:value="3(C) describe how religion and virtue contributed to the growth of representative government in the American colonies."/>
                  <w:listItem w:displayText="4(A) analyze causes of the American Revolution, including the Proclamation of 1763, the Intolerable Acts, the Stamp Act, mercantilism, lack of representation in Parliament, and British economic policies following the French and Indian War;" w:value="4(A) analyze causes of the American Revolution, including the Proclamation of 1763, the Intolerable Acts, the Stamp Act, mercantilism, lack of representation in Parliament, and British economic policies following the French and Indian War;"/>
                  <w:listItem w:displayText="4(B) explain the roles played by significant individuals during the American Revolution, including Abigail Adams, John Adams, Wentworth Cheswell, Samuel Adams, Mercy Otis Warren, James Armistead, Benjamin Franklin, Crispus Attucks, King George III, Patrick" w:value="4(B) explain the roles played by significant individuals during the American Revolution, including Abigail Adams, John Adams, Wentworth Cheswell, Samuel Adams, Mercy Otis Warren, James Armistead, Benjamin Franklin, Crispus Attucks, King George III, Patrick"/>
                  <w:listItem w:displayText="5(A) describe major domestic problems faced by the leaders of the new republic, including maintaining national security, creating a stable economic system, and setting up the court system;" w:value="5(A) describe major domestic problems faced by the leaders of the new republic, including maintaining national security, creating a stable economic system, and setting up the court system;"/>
                  <w:listItem w:displayText="5(B) summarize arguments regarding protective tariffs, taxation, and the banking system;" w:value="5(B) summarize arguments regarding protective tariffs, taxation, and the banking system;"/>
                  <w:listItem w:displayText="5(C) explain the origin and development of American political parties;" w:value="5(C) explain the origin and development of American political parties;"/>
                  <w:listItem w:displayText="5(D) explain the causes, important events, and effects of the War of 1812;" w:value="5(D) explain the causes, important events, and effects of the War of 1812;"/>
                  <w:listItem w:displayText="5(E) identify the foreign policies of presidents Washington through Monroe and explain the impact of Washington's Farewell Address and the Monroe Doctrine;" w:value="5(E) identify the foreign policies of presidents Washington through Monroe and explain the impact of Washington's Farewell Address and the Monroe Doctrine;"/>
                  <w:listItem w:displayText="5(F) explain the impact of the election of Andrew Jackson, including expanded suffrage; and" w:value="5(F) explain the impact of the election of Andrew Jackson, including expanded suffrage; and"/>
                  <w:listItem w:displayText="5(G) analyze the reasons for the removal and resettlement of Cherokee Indians during the Jacksonian era, including the Indian Removal Act, Worcester v. Georgia, and the Trail of Tears." w:value="5(G) analyze the reasons for the removal and resettlement of Cherokee Indians during the Jacksonian era, including the Indian Removal Act, Worcester v. Georgia, and the Trail of Tears."/>
                  <w:listItem w:displayText="6(A) explain how the Northwest Ordinance established principles and procedures for orderly expansion of the United States;" w:value="6(A) explain how the Northwest Ordinance established principles and procedures for orderly expansion of the United States;"/>
                  <w:listItem w:displayText="6(B) analyze the westward growth of the nation, including the Louisiana Purchase and Manifest Destiny; and" w:value="6(B) analyze the westward growth of the nation, including the Louisiana Purchase and Manifest Destiny; and"/>
                  <w:listItem w:displayText="6(C) explain the causes and effects of the U.S.-Mexican War and their impact on the United States." w:value="6(C) explain the causes and effects of the U.S.-Mexican War and their impact on the United States."/>
                  <w:listItem w:displayText="7(A) analyze the impact of tariff policies on sections of the United States before the Civil War;" w:value="7(A) analyze the impact of tariff policies on sections of the United States before the Civil War;"/>
                  <w:listItem w:displayText="7(B) compare the effects of political, economic, and social factors on slaves and free blacks;" w:value="7(B) compare the effects of political, economic, and social factors on slaves and free blacks;"/>
                  <w:listItem w:displayText="7(C) analyze the impact of slavery on different sections of the United States; and" w:value="7(C) analyze the impact of slavery on different sections of the United States; and"/>
                  <w:listItem w:displayText="7(D) identify the provisions and compare the effects of congressional conflicts and compromises prior to the Civil War, including the role of John Quincy Adams." w:value="7(D) identify the provisions and compare the effects of congressional conflicts and compromises prior to the Civil War, including the role of John Quincy Adams."/>
                  <w:listItem w:displayText="8(A) explain the roles played by significant individuals during the Civil War, including Jefferson Davis, Ulysses S. Grant, Robert E. Lee, and Abraham Lincoln, and heroes such as congressional Medal of Honor recipients William Carney and Philip Bazaar;" w:value="8(A) explain the roles played by significant individuals during the Civil War, including Jefferson Davis, Ulysses S. Grant, Robert E. Lee, and Abraham Lincoln, and heroes such as congressional Medal of Honor recipients William Carney and Philip Bazaar;"/>
                  <w:listItem w:displayText="8(B) explain the central role of the expansion of slavery in causing sectionalism, disagreement over states' rights, and the Civil War;" w:value="8(B) explain the central role of the expansion of slavery in causing sectionalism, disagreement over states' rights, and the Civil War;"/>
                  <w:listItem w:displayText="8(C) explain significant events of the Civil War, including the firing on Fort Sumter; the battles of Antietam, Gettysburg, and Vicksburg; the Emancipation Proclamation; Lee's surrender at Appomattox Court House; and the assassination of Abraham Lincoln; a" w:value="8(C) explain significant events of the Civil War, including the firing on Fort Sumter; the battles of Antietam, Gettysburg, and Vicksburg; the Emancipation Proclamation; Lee's surrender at Appomattox Court House; and the assassination of Abraham Lincoln; a"/>
                  <w:listItem w:displayText="8(D) analyze Abraham Lincoln's ideas about liberty, equality, union, and government as contained in his first and second inaugural addresses and the Gettysburg Address and contrast them with the ideas contained in Jefferson Davis's inaugural address." w:value="8(D) analyze Abraham Lincoln's ideas about liberty, equality, union, and government as contained in his first and second inaugural addresses and the Gettysburg Address and contrast them with the ideas contained in Jefferson Davis's inaugural address."/>
                  <w:listItem w:displayText="9(A) evaluate legislative reform programs of the Radical Reconstruction Congress and reconstructed state governments;" w:value="9(A) evaluate legislative reform programs of the Radical Reconstruction Congress and reconstructed state governments;"/>
                  <w:listItem w:displayText="9(B) explain the impact of the election of African Americans from the South such as Hiram Rhodes Revels; and" w:value="9(B) explain the impact of the election of African Americans from the South such as Hiram Rhodes Revels; and"/>
                  <w:listItem w:displayText="9(C) explain the economic, political, and social problems during Reconstruction and evaluate their impact on different groups." w:value="9(C) explain the economic, political, and social problems during Reconstruction and evaluate their impact on different groups."/>
                  <w:listItem w:displayText="10(A) locate places and regions directly related to major eras and turning points in the United States during the 17th, 18th, and 19th centuries;" w:value="10(A) locate places and regions directly related to major eras and turning points in the United States during the 17th, 18th, and 19th centuries;"/>
                  <w:listItem w:displayText="10(B) compare places and regions of the United States in terms of physical and human characteristics; and" w:value="10(B) compare places and regions of the United States in terms of physical and human characteristics; and"/>
                  <w:listItem w:displayText="10(C) analyze the effects of physical and human geographic factors such as weather, landforms, waterways, transportation, and communication on major historical events in the United States." w:value="10(C) analyze the effects of physical and human geographic factors such as weather, landforms, waterways, transportation, and communication on major historical events in the United States."/>
                  <w:listItem w:displayText="11(A) analyze how physical characteristics of the environment influenced population distribution, settlement patterns, and economic activities in the United States; and" w:value="11(A) analyze how physical characteristics of the environment influenced population distribution, settlement patterns, and economic activities in the United States; and"/>
                  <w:listItem w:displayText="11(B) describe the positive and negative consequences of human modification of the physical environment of the United States." w:value="11(B) describe the positive and negative consequences of human modification of the physical environment of the United States."/>
                  <w:listItem w:displayText="12(A) identify economic differences among different regions of the United States;" w:value="12(A) identify economic differences among different regions of the United States;"/>
                  <w:listItem w:displayText="12(B) explain reasons for the development of the plantation system, the transatlantic slave trade, and the spread of slavery; and" w:value="12(B) explain reasons for the development of the plantation system, the transatlantic slave trade, and the spread of slavery; and"/>
                  <w:listItem w:displayText="12(C) analyze the causes and effects of economic differences among different regions of the United States at selected times." w:value="12(C) analyze the causes and effects of economic differences among different regions of the United States at selected times."/>
                  <w:listItem w:displayText="13(A) analyze the economic effects of the War of 1812; and" w:value="13(A) analyze the economic effects of the War of 1812; and"/>
                  <w:listItem w:displayText="13(B) identify the economic factors that brought about rapid industrialization and urbanization." w:value="13(B) identify the economic factors that brought about rapid industrialization and urbanization."/>
                  <w:listItem w:displayText="14(A) explain why a free enterprise system of economics developed in the new nation, including minimal government regulation, taxation, and property rights; and" w:value="14(A) explain why a free enterprise system of economics developed in the new nation, including minimal government regulation, taxation, and property rights; and"/>
                  <w:listItem w:displayText="14(B) describe the characteristics and the benefits of the U.S. free enterprise system through 1877." w:value="14(B) describe the characteristics and the benefits of the U.S. free enterprise system through 1877."/>
                  <w:listItem w:displayText="15(A) identify the influence of ideas from historic documents, including the Magna Carta, the English Bill of Rights, the Mayflower Compact, and the Federalist Papers, on the U.S. system of government;" w:value="15(A) identify the influence of ideas from historic documents, including the Magna Carta, the English Bill of Rights, the Mayflower Compact, and the Federalist Papers, on the U.S. system of government;"/>
                  <w:listItem w:displayText="15(B) summarize the strengths and weaknesses of the Articles of Confederation;" w:value="15(B) summarize the strengths and weaknesses of the Articles of Confederation;"/>
                  <w:listItem w:displayText="15(C) identify colonial grievances listed in the Declaration of Independence and explain how those grievances were addressed in the U.S. Constitution and the Bill of Rights;" w:value="15(C) identify colonial grievances listed in the Declaration of Independence and explain how those grievances were addressed in the U.S. Constitution and the Bill of Rights;"/>
                  <w:listItem w:displayText="15(D) analyze how the U.S. Constitution reflects the principles of limited government, republicanism, checks and balances, federalism, separation of powers, popular sovereignty, and individual rights; and" w:value="15(D) analyze how the U.S. Constitution reflects the principles of limited government, republicanism, checks and balances, federalism, separation of powers, popular sovereignty, and individual rights; and"/>
                  <w:listItem w:displayText="15(E) explain the role of significant individuals such as Thomas Hooker, Charles de Montesquieu, and John Locke in the development of self-government in colonial America." w:value="15(E) explain the role of significant individuals such as Thomas Hooker, Charles de Montesquieu, and John Locke in the development of self-government in colonial America."/>
                  <w:listItem w:displayText="16(A) summarize the purposes for amending the U.S. Constitution; and" w:value="16(A) summarize the purposes for amending the U.S. Constitution; and"/>
                  <w:listItem w:displayText="16(B) describe the impact of the 13th, 14th, and 15th amendments." w:value="16(B) describe the impact of the 13th, 14th, and 15th amendments."/>
                  <w:listItem w:displayText="17(A) analyze the arguments of the Federalists and Anti-Federalists, including those of Alexander Hamilton, Patrick Henry, James Madison, and George Mason; and" w:value="17(A) analyze the arguments of the Federalists and Anti-Federalists, including those of Alexander Hamilton, Patrick Henry, James Madison, and George Mason; and"/>
                  <w:listItem w:displayText="17(B) explain constitutional issues arising over the issue of states' rights, including the Nullification Crisis and the Civil War." w:value="17(B) explain constitutional issues arising over the issue of states' rights, including the Nullification Crisis and the Civil War."/>
                  <w:listItem w:displayText="18(A) identify the origin of judicial review;" w:value="18(A) identify the origin of judicial review;"/>
                  <w:listItem w:displayText="18(B) summarize the issues, decisions, and significance of landmark Supreme Court cases, including Marbury v. Madison, McCulloch v. Maryland, and Gibbons v. Ogden; and" w:value="18(B) summarize the issues, decisions, and significance of landmark Supreme Court cases, including Marbury v. Madison, McCulloch v. Maryland, and Gibbons v. Ogden; and"/>
                  <w:listItem w:displayText="18(C) evaluate the impact of the landmark Supreme Court decision Dred Scott v. Sandford on life in the United States." w:value="18(C) evaluate the impact of the landmark Supreme Court decision Dred Scott v. Sandford on life in the United States."/>
                  <w:listItem w:displayText="19(A) define and give examples of unalienable rights;" w:value="19(A) define and give examples of unalienable rights;"/>
                  <w:listItem w:displayText="19(B) summarize rights guaranteed in the Bill of Rights; and" w:value="19(B) summarize rights guaranteed in the Bill of Rights; and"/>
                  <w:listItem w:displayText="19(C) identify examples of responsible citizenship, including obeying rules and laws, staying informed on public issues, voting, and serving on juries." w:value="19(C) identify examples of responsible citizenship, including obeying rules and laws, staying informed on public issues, voting, and serving on juries."/>
                  <w:listItem w:displayText="20(A) evaluate the contributions of the Founding Fathers as models of civic virtue; and" w:value="20(A) evaluate the contributions of the Founding Fathers as models of civic virtue; and"/>
                  <w:listItem w:displayText="20(B) analyze reasons for and the impact of selected examples of civil disobedience in U.S. history such as the Boston Tea Party and Henry David Thoreau's refusal to pay a tax." w:value="20(B) analyze reasons for and the impact of selected examples of civil disobedience in U.S. history such as the Boston Tea Party and Henry David Thoreau's refusal to pay a tax."/>
                  <w:listItem w:displayText="21(A) identify different points of view of political parties and interest groups on important historical issues;" w:value="21(A) identify different points of view of political parties and interest groups on important historical issues;"/>
                  <w:listItem w:displayText="21(B) describe the importance of free speech and press in a constitutional republic; and" w:value="21(B) describe the importance of free speech and press in a constitutional republic; and"/>
                  <w:listItem w:displayText="21(C) summarize historical events in which compromise resulted in a resolution such as the Missouri Compromise, Compromise of 1850, and Kansas-Nebraska Act." w:value="21(C) summarize historical events in which compromise resulted in a resolution such as the Missouri Compromise, Compromise of 1850, and Kansas-Nebraska Act."/>
                  <w:listItem w:displayText="22(A) analyze the leadership qualities of elected and appointed leaders of the United States such as George Washington, John Marshall, and Abraham Lincoln; and" w:value="22(A) analyze the leadership qualities of elected and appointed leaders of the United States such as George Washington, John Marshall, and Abraham Lincoln; and"/>
                  <w:listItem w:displayText="22(B) describe the contributions of significant political, social, and military leaders of the United States such as Frederick Douglass, John Paul Jones, Susan B. Anthony, and Elizabeth Cady Stanton" w:value="22(B) describe the contributions of significant political, social, and military leaders of the United States such as Frederick Douglass, John Paul Jones, Susan B. Anthony, and Elizabeth Cady Stanton"/>
                  <w:listItem w:displayText="23(A) identify racial, ethnic, and religious groups that settled in the United States and explain their reasons for immigration;" w:value="23(A) identify racial, ethnic, and religious groups that settled in the United States and explain their reasons for immigration;"/>
                  <w:listItem w:displayText="23(B) explain how urbanization contributed to conflicts resulting from differences in religion, social class, and political beliefs;" w:value="23(B) explain how urbanization contributed to conflicts resulting from differences in religion, social class, and political beliefs;"/>
                  <w:listItem w:displayText="23(C) identify ways conflicts between people from various racial, ethnic, and religious groups were addressed;" w:value="23(C) identify ways conflicts between people from various racial, ethnic, and religious groups were addressed;"/>
                  <w:listItem w:displayText="23(D) analyze the contributions of people of various racial, ethnic, and religious groups to our national identity; and" w:value="23(D) analyze the contributions of people of various racial, ethnic, and religious groups to our national identity; and"/>
                  <w:listItem w:displayText="23(E) identify the political, social, and economic contributions of women to American society." w:value="23(E) identify the political, social, and economic contributions of women to American society."/>
                  <w:listItem w:displayText="24(A) describe and evaluate the historical development of the abolitionist movement; and" w:value="24(A) describe and evaluate the historical development of the abolitionist movement; and"/>
                  <w:listItem w:displayText="24(B) evaluate the impact of reform movements, including educational reform, temperance, the women's rights movement, prison reform, the labor reform movement, and care of the disabled." w:value="24(B) evaluate the impact of reform movements, including educational reform, temperance, the women's rights movement, prison reform, the labor reform movement, and care of the disabled."/>
                  <w:listItem w:displayText="25(A) trace the development of religious freedom in the United States;" w:value="25(A) trace the development of religious freedom in the United States;"/>
                  <w:listItem w:displayText="25(B) describe religious influences on social movements, including the impact of the first and second Great Awakenings; and" w:value="25(B) describe religious influences on social movements, including the impact of the first and second Great Awakenings; and"/>
                  <w:listItem w:displayText="25(C) analyze the impact of the First Amendment guarantees of religious freedom on the American way of life." w:value="25(C) analyze the impact of the First Amendment guarantees of religious freedom on the American way of life."/>
                  <w:listItem w:displayText="26(A) identify examples of American art, music, and literature that reflect society in different eras such as the Hudson River School artists, the &quot;Battle Hymn of the Republic,&quot; and transcendental literature; and" w:value="26(A) identify examples of American art, music, and literature that reflect society in different eras such as the Hudson River School artists, the &quot;Battle Hymn of the Republic,&quot; and transcendental literature; and"/>
                  <w:listItem w:displayText="26(B) analyze the relationship between the arts and continuity and change in the American way of life." w:value="26(B) analyze the relationship between the arts and continuity and change in the American way of life."/>
                  <w:listItem w:displayText="27(A) explain the effects of technological and scientific innovations such as the steamboat, the cotton gin, the telegraph, and interchangeable parts;" w:value="27(A) explain the effects of technological and scientific innovations such as the steamboat, the cotton gin, the telegraph, and interchangeable parts;"/>
                  <w:listItem w:displayText="27(B) analyze how technological innovations changed the way goods were manufactured and distributed, nationally and internationally; and" w:value="27(B) analyze how technological innovations changed the way goods were manufactured and distributed, nationally and internationally; and"/>
                  <w:listItem w:displayText="27(C) analyze how technological innovations brought about economic growth such as the development of the factory system and the construction of the Transcontinental Railroad." w:value="27(C) analyze how technological innovations brought about economic growth such as the development of the factory system and the construction of the Transcontinental Railroad."/>
                  <w:listItem w:displayText="28(A) compare the effects of scientific discoveries and technological innovations that have influenced daily life in different periods in U.S. history; and" w:value="28(A) compare the effects of scientific discoveries and technological innovations that have influenced daily life in different periods in U.S. history; and"/>
                  <w:listItem w:displayText="28(B) identify examples of how industrialization changed life in the United States." w:value="28(B) identify examples of how industrialization changed life in the United States."/>
                  <w:listItem w:displayText="29(A) differentiate between, locate, and use valid primary and secondary sources such as media and news services, biographies, interviews, and artifacts to acquire information about the United States;" w:value="29(A) differentiate between, locate, and use valid primary and secondary sources such as media and news services, biographies, interviews, and artifacts to acquire information about the United States;"/>
                  <w:listItem w:displayText="29(B) analyze information by applying absolute and relative chronology through sequencing, categorizing, identifying cause-and-effect relationships, comparing, contrasting, finding the main idea, summarizing, making generalizations and predictions, and dra" w:value="29(B) analyze information by applying absolute and relative chronology through sequencing, categorizing, identifying cause-and-effect relationships, comparing, contrasting, finding the main idea, summarizing, making generalizations and predictions, and dra"/>
                  <w:listItem w:displayText="29(C) organize and interpret information from outlines, reports, databases, and visuals, including graphs, charts, timelines, and maps;" w:value="29(C) organize and interpret information from outlines, reports, databases, and visuals, including graphs, charts, timelines, and maps;"/>
                  <w:listItem w:displayText="29(D) identify bias and points of view created by the historical context surrounding an event;" w:value="29(D) identify bias and points of view created by the historical context surrounding an event;"/>
                  <w:listItem w:displayText="29(E) support a point of view on a social studies issue or event;" w:value="29(E) support a point of view on a social studies issue or event;"/>
                  <w:listItem w:displayText="29(F) evaluate the validity of a source based on corroboration with other sources and information about the author;" w:value="29(F) evaluate the validity of a source based on corroboration with other sources and information about the author;"/>
                  <w:listItem w:displayText="29(G) create a visual representation of historical information such as thematic maps, graphs, and charts representing various aspects of the United States; and" w:value="29(G) create a visual representation of historical information such as thematic maps, graphs, and charts representing various aspects of the United States; and"/>
                  <w:listItem w:displayText="29(H) pose and answer questions about geographic distributions and patterns shown on maps, graphs, and charts." w:value="29(H) pose and answer questions about geographic distributions and patterns shown on maps, graphs, and charts."/>
                  <w:listItem w:displayText="30(A) use social studies terminology correctly;" w:value="30(A) use social studies terminology correctly;"/>
                  <w:listItem w:displayText="30(B) use effective written communication skills, including proper citations and avoiding plagiarism; and" w:value="30(B) use effective written communication skills, including proper citations and avoiding plagiarism; and"/>
                  <w:listItem w:displayText="30(C) create written, oral, and visual presentations of social studies information." w:value="30(C) create written, oral, and visual presentations of social studies information."/>
                </w:dropDownList>
              </w:sdtPr>
              <w:sdtEndPr/>
              <w:sdtContent>
                <w:r w:rsidR="000F5B88">
                  <w:rPr>
                    <w:sz w:val="10"/>
                    <w:szCs w:val="16"/>
                  </w:rPr>
                  <w:t>23(C) identify ways conflicts between people from various racial, ethnic, and religious groups were addressed;</w:t>
                </w:r>
              </w:sdtContent>
            </w:sdt>
          </w:p>
        </w:tc>
        <w:tc>
          <w:tcPr>
            <w:tcW w:w="2075" w:type="dxa"/>
            <w:tcBorders>
              <w:top w:val="double" w:sz="4" w:space="0" w:color="auto"/>
              <w:bottom w:val="double" w:sz="4" w:space="0" w:color="auto"/>
            </w:tcBorders>
          </w:tcPr>
          <w:p w14:paraId="5B6FF335" w14:textId="11272125" w:rsidR="00251428" w:rsidRPr="00ED0ECA" w:rsidRDefault="00251428" w:rsidP="00597368">
            <w:pPr>
              <w:autoSpaceDE w:val="0"/>
              <w:autoSpaceDN w:val="0"/>
              <w:adjustRightInd w:val="0"/>
              <w:rPr>
                <w:sz w:val="10"/>
                <w:szCs w:val="16"/>
              </w:rPr>
            </w:pPr>
            <w:r w:rsidRPr="00ED0ECA">
              <w:rPr>
                <w:color w:val="4F81BD" w:themeColor="accent1"/>
                <w:sz w:val="10"/>
                <w:szCs w:val="16"/>
              </w:rPr>
              <w:t>-   TEKS Skill</w:t>
            </w:r>
            <w:r w:rsidRPr="00ED0ECA">
              <w:rPr>
                <w:sz w:val="10"/>
                <w:szCs w:val="16"/>
              </w:rPr>
              <w:t>:</w:t>
            </w:r>
            <w:sdt>
              <w:sdtPr>
                <w:rPr>
                  <w:sz w:val="10"/>
                  <w:szCs w:val="16"/>
                </w:rPr>
                <w:alias w:val="choose a skill"/>
                <w:tag w:val="choose a skill"/>
                <w:id w:val="1522747316"/>
                <w:placeholder>
                  <w:docPart w:val="ABCFF3DC142643228F870767878DBBB0"/>
                </w:placeholder>
                <w:dropDownList>
                  <w:listItem w:value="Choose an skill."/>
                  <w:listItem w:displayText="strand does not have a skill associated." w:value="strand does not have a skill associated."/>
                  <w:listItem w:displayText="1(A) identify the major eras in U.S. history through 1877, including colonization, revolution, creation and ratification of the Constitution, early republic, the Age of Jackson, westward expansion, reform movements, sectionalism, Civil War, and Reconstruct" w:value="1(A) identify the major eras in U.S. history through 1877, including colonization, revolution, creation and ratification of the Constitution, early republic, the Age of Jackson, westward expansion, reform movements, sectionalism, Civil War, and Reconstruct"/>
                  <w:listItem w:displayText="1(B) explain the significance of the following dates: 1607, founding of Jamestown; 1620, arrival of the Pilgrims and signing of the Mayflower Compact; 1776, adoption of the Declaration of Independence; 1787, writing of the U.S. Constitution; 1803, Louisian" w:value="1(B) explain the significance of the following dates: 1607, founding of Jamestown; 1620, arrival of the Pilgrims and signing of the Mayflower Compact; 1776, adoption of the Declaration of Independence; 1787, writing of the U.S. Constitution; 1803, Louisian"/>
                  <w:listItem w:displayText="2(A) identify reasons for English, Spanish, and French exploration and colonization of North America; and" w:value="2(A) identify reasons for English, Spanish, and French exploration and colonization of North America; and"/>
                  <w:listItem w:displayText="2(B) compare political, economic, religious, and social reasons for the establishment of the 13 English colonies." w:value="2(B) compare political, economic, religious, and social reasons for the establishment of the 13 English colonies."/>
                  <w:listItem w:displayText="3(A) explain the reasons for the growth of representative government and institutions during the colonial period;" w:value="3(A) explain the reasons for the growth of representative government and institutions during the colonial period;"/>
                  <w:listItem w:displayText="3(B) analyze the importance of the Mayflower Compact, the Fundamental Orders of Connecticut, and the Virginia House of Burgesses to the growth of representative government; and" w:value="3(B) analyze the importance of the Mayflower Compact, the Fundamental Orders of Connecticut, and the Virginia House of Burgesses to the growth of representative government; and"/>
                  <w:listItem w:displayText="3(C) describe how religion and virtue contributed to the growth of representative government in the American colonies." w:value="3(C) describe how religion and virtue contributed to the growth of representative government in the American colonies."/>
                  <w:listItem w:displayText="4(A) analyze causes of the American Revolution, including the Proclamation of 1763, the Intolerable Acts, the Stamp Act, mercantilism, lack of representation in Parliament, and British economic policies following the French and Indian War;" w:value="4(A) analyze causes of the American Revolution, including the Proclamation of 1763, the Intolerable Acts, the Stamp Act, mercantilism, lack of representation in Parliament, and British economic policies following the French and Indian War;"/>
                  <w:listItem w:displayText="4(B) explain the roles played by significant individuals during the American Revolution, including Abigail Adams, John Adams, Wentworth Cheswell, Samuel Adams, Mercy Otis Warren, James Armistead, Benjamin Franklin, Crispus Attucks, King George III, Patrick" w:value="4(B) explain the roles played by significant individuals during the American Revolution, including Abigail Adams, John Adams, Wentworth Cheswell, Samuel Adams, Mercy Otis Warren, James Armistead, Benjamin Franklin, Crispus Attucks, King George III, Patrick"/>
                  <w:listItem w:displayText="5(A) describe major domestic problems faced by the leaders of the new republic, including maintaining national security, creating a stable economic system, and setting up the court system;" w:value="5(A) describe major domestic problems faced by the leaders of the new republic, including maintaining national security, creating a stable economic system, and setting up the court system;"/>
                  <w:listItem w:displayText="5(B) summarize arguments regarding protective tariffs, taxation, and the banking system;" w:value="5(B) summarize arguments regarding protective tariffs, taxation, and the banking system;"/>
                  <w:listItem w:displayText="5(C) explain the origin and development of American political parties;" w:value="5(C) explain the origin and development of American political parties;"/>
                  <w:listItem w:displayText="5(D) explain the causes, important events, and effects of the War of 1812;" w:value="5(D) explain the causes, important events, and effects of the War of 1812;"/>
                  <w:listItem w:displayText="5(E) identify the foreign policies of presidents Washington through Monroe and explain the impact of Washington's Farewell Address and the Monroe Doctrine;" w:value="5(E) identify the foreign policies of presidents Washington through Monroe and explain the impact of Washington's Farewell Address and the Monroe Doctrine;"/>
                  <w:listItem w:displayText="5(F) explain the impact of the election of Andrew Jackson, including expanded suffrage; and" w:value="5(F) explain the impact of the election of Andrew Jackson, including expanded suffrage; and"/>
                  <w:listItem w:displayText="5(G) analyze the reasons for the removal and resettlement of Cherokee Indians during the Jacksonian era, including the Indian Removal Act, Worcester v. Georgia, and the Trail of Tears." w:value="5(G) analyze the reasons for the removal and resettlement of Cherokee Indians during the Jacksonian era, including the Indian Removal Act, Worcester v. Georgia, and the Trail of Tears."/>
                  <w:listItem w:displayText="6(A) explain how the Northwest Ordinance established principles and procedures for orderly expansion of the United States;" w:value="6(A) explain how the Northwest Ordinance established principles and procedures for orderly expansion of the United States;"/>
                  <w:listItem w:displayText="6(B) analyze the westward growth of the nation, including the Louisiana Purchase and Manifest Destiny; and" w:value="6(B) analyze the westward growth of the nation, including the Louisiana Purchase and Manifest Destiny; and"/>
                  <w:listItem w:displayText="6(C) explain the causes and effects of the U.S.-Mexican War and their impact on the United States." w:value="6(C) explain the causes and effects of the U.S.-Mexican War and their impact on the United States."/>
                  <w:listItem w:displayText="7(A) analyze the impact of tariff policies on sections of the United States before the Civil War;" w:value="7(A) analyze the impact of tariff policies on sections of the United States before the Civil War;"/>
                  <w:listItem w:displayText="7(B) compare the effects of political, economic, and social factors on slaves and free blacks;" w:value="7(B) compare the effects of political, economic, and social factors on slaves and free blacks;"/>
                  <w:listItem w:displayText="7(C) analyze the impact of slavery on different sections of the United States; and" w:value="7(C) analyze the impact of slavery on different sections of the United States; and"/>
                  <w:listItem w:displayText="7(D) identify the provisions and compare the effects of congressional conflicts and compromises prior to the Civil War, including the role of John Quincy Adams." w:value="7(D) identify the provisions and compare the effects of congressional conflicts and compromises prior to the Civil War, including the role of John Quincy Adams."/>
                  <w:listItem w:displayText="8(A) explain the roles played by significant individuals during the Civil War, including Jefferson Davis, Ulysses S. Grant, Robert E. Lee, and Abraham Lincoln, and heroes such as congressional Medal of Honor recipients William Carney and Philip Bazaar;" w:value="8(A) explain the roles played by significant individuals during the Civil War, including Jefferson Davis, Ulysses S. Grant, Robert E. Lee, and Abraham Lincoln, and heroes such as congressional Medal of Honor recipients William Carney and Philip Bazaar;"/>
                  <w:listItem w:displayText="8(B) explain the central role of the expansion of slavery in causing sectionalism, disagreement over states' rights, and the Civil War;" w:value="8(B) explain the central role of the expansion of slavery in causing sectionalism, disagreement over states' rights, and the Civil War;"/>
                  <w:listItem w:displayText="8(C) explain significant events of the Civil War, including the firing on Fort Sumter; the battles of Antietam, Gettysburg, and Vicksburg; the Emancipation Proclamation; Lee's surrender at Appomattox Court House; and the assassination of Abraham Lincoln; a" w:value="8(C) explain significant events of the Civil War, including the firing on Fort Sumter; the battles of Antietam, Gettysburg, and Vicksburg; the Emancipation Proclamation; Lee's surrender at Appomattox Court House; and the assassination of Abraham Lincoln; a"/>
                  <w:listItem w:displayText="8(D) analyze Abraham Lincoln's ideas about liberty, equality, union, and government as contained in his first and second inaugural addresses and the Gettysburg Address and contrast them with the ideas contained in Jefferson Davis's inaugural address." w:value="8(D) analyze Abraham Lincoln's ideas about liberty, equality, union, and government as contained in his first and second inaugural addresses and the Gettysburg Address and contrast them with the ideas contained in Jefferson Davis's inaugural address."/>
                  <w:listItem w:displayText="9(A) evaluate legislative reform programs of the Radical Reconstruction Congress and reconstructed state governments;" w:value="9(A) evaluate legislative reform programs of the Radical Reconstruction Congress and reconstructed state governments;"/>
                  <w:listItem w:displayText="9(B) explain the impact of the election of African Americans from the South such as Hiram Rhodes Revels; and" w:value="9(B) explain the impact of the election of African Americans from the South such as Hiram Rhodes Revels; and"/>
                  <w:listItem w:displayText="9(C) explain the economic, political, and social problems during Reconstruction and evaluate their impact on different groups." w:value="9(C) explain the economic, political, and social problems during Reconstruction and evaluate their impact on different groups."/>
                  <w:listItem w:displayText="10(A) locate places and regions directly related to major eras and turning points in the United States during the 17th, 18th, and 19th centuries;" w:value="10(A) locate places and regions directly related to major eras and turning points in the United States during the 17th, 18th, and 19th centuries;"/>
                  <w:listItem w:displayText="10(B) compare places and regions of the United States in terms of physical and human characteristics; and" w:value="10(B) compare places and regions of the United States in terms of physical and human characteristics; and"/>
                  <w:listItem w:displayText="10(C) analyze the effects of physical and human geographic factors such as weather, landforms, waterways, transportation, and communication on major historical events in the United States." w:value="10(C) analyze the effects of physical and human geographic factors such as weather, landforms, waterways, transportation, and communication on major historical events in the United States."/>
                  <w:listItem w:displayText="11(A) analyze how physical characteristics of the environment influenced population distribution, settlement patterns, and economic activities in the United States; and" w:value="11(A) analyze how physical characteristics of the environment influenced population distribution, settlement patterns, and economic activities in the United States; and"/>
                  <w:listItem w:displayText="11(B) describe the positive and negative consequences of human modification of the physical environment of the United States." w:value="11(B) describe the positive and negative consequences of human modification of the physical environment of the United States."/>
                  <w:listItem w:displayText="12(A) identify economic differences among different regions of the United States;" w:value="12(A) identify economic differences among different regions of the United States;"/>
                  <w:listItem w:displayText="12(B) explain reasons for the development of the plantation system, the transatlantic slave trade, and the spread of slavery; and" w:value="12(B) explain reasons for the development of the plantation system, the transatlantic slave trade, and the spread of slavery; and"/>
                  <w:listItem w:displayText="12(C) analyze the causes and effects of economic differences among different regions of the United States at selected times." w:value="12(C) analyze the causes and effects of economic differences among different regions of the United States at selected times."/>
                  <w:listItem w:displayText="13(A) analyze the economic effects of the War of 1812; and" w:value="13(A) analyze the economic effects of the War of 1812; and"/>
                  <w:listItem w:displayText="13(B) identify the economic factors that brought about rapid industrialization and urbanization." w:value="13(B) identify the economic factors that brought about rapid industrialization and urbanization."/>
                  <w:listItem w:displayText="14(A) explain why a free enterprise system of economics developed in the new nation, including minimal government regulation, taxation, and property rights; and" w:value="14(A) explain why a free enterprise system of economics developed in the new nation, including minimal government regulation, taxation, and property rights; and"/>
                  <w:listItem w:displayText="14(B) describe the characteristics and the benefits of the U.S. free enterprise system through 1877." w:value="14(B) describe the characteristics and the benefits of the U.S. free enterprise system through 1877."/>
                  <w:listItem w:displayText="15(A) identify the influence of ideas from historic documents, including the Magna Carta, the English Bill of Rights, the Mayflower Compact, and the Federalist Papers, on the U.S. system of government;" w:value="15(A) identify the influence of ideas from historic documents, including the Magna Carta, the English Bill of Rights, the Mayflower Compact, and the Federalist Papers, on the U.S. system of government;"/>
                  <w:listItem w:displayText="15(B) summarize the strengths and weaknesses of the Articles of Confederation;" w:value="15(B) summarize the strengths and weaknesses of the Articles of Confederation;"/>
                  <w:listItem w:displayText="15(C) identify colonial grievances listed in the Declaration of Independence and explain how those grievances were addressed in the U.S. Constitution and the Bill of Rights;" w:value="15(C) identify colonial grievances listed in the Declaration of Independence and explain how those grievances were addressed in the U.S. Constitution and the Bill of Rights;"/>
                  <w:listItem w:displayText="15(D) analyze how the U.S. Constitution reflects the principles of limited government, republicanism, checks and balances, federalism, separation of powers, popular sovereignty, and individual rights; and" w:value="15(D) analyze how the U.S. Constitution reflects the principles of limited government, republicanism, checks and balances, federalism, separation of powers, popular sovereignty, and individual rights; and"/>
                  <w:listItem w:displayText="15(E) explain the role of significant individuals such as Thomas Hooker, Charles de Montesquieu, and John Locke in the development of self-government in colonial America." w:value="15(E) explain the role of significant individuals such as Thomas Hooker, Charles de Montesquieu, and John Locke in the development of self-government in colonial America."/>
                  <w:listItem w:displayText="16(A) summarize the purposes for amending the U.S. Constitution; and" w:value="16(A) summarize the purposes for amending the U.S. Constitution; and"/>
                  <w:listItem w:displayText="16(B) describe the impact of the 13th, 14th, and 15th amendments." w:value="16(B) describe the impact of the 13th, 14th, and 15th amendments."/>
                  <w:listItem w:displayText="17(A) analyze the arguments of the Federalists and Anti-Federalists, including those of Alexander Hamilton, Patrick Henry, James Madison, and George Mason; and" w:value="17(A) analyze the arguments of the Federalists and Anti-Federalists, including those of Alexander Hamilton, Patrick Henry, James Madison, and George Mason; and"/>
                  <w:listItem w:displayText="17(B) explain constitutional issues arising over the issue of states' rights, including the Nullification Crisis and the Civil War." w:value="17(B) explain constitutional issues arising over the issue of states' rights, including the Nullification Crisis and the Civil War."/>
                  <w:listItem w:displayText="18(A) identify the origin of judicial review;" w:value="18(A) identify the origin of judicial review;"/>
                  <w:listItem w:displayText="18(B) summarize the issues, decisions, and significance of landmark Supreme Court cases, including Marbury v. Madison, McCulloch v. Maryland, and Gibbons v. Ogden; and" w:value="18(B) summarize the issues, decisions, and significance of landmark Supreme Court cases, including Marbury v. Madison, McCulloch v. Maryland, and Gibbons v. Ogden; and"/>
                  <w:listItem w:displayText="18(C) evaluate the impact of the landmark Supreme Court decision Dred Scott v. Sandford on life in the United States." w:value="18(C) evaluate the impact of the landmark Supreme Court decision Dred Scott v. Sandford on life in the United States."/>
                  <w:listItem w:displayText="19(A) define and give examples of unalienable rights;" w:value="19(A) define and give examples of unalienable rights;"/>
                  <w:listItem w:displayText="19(B) summarize rights guaranteed in the Bill of Rights; and" w:value="19(B) summarize rights guaranteed in the Bill of Rights; and"/>
                  <w:listItem w:displayText="19(C) identify examples of responsible citizenship, including obeying rules and laws, staying informed on public issues, voting, and serving on juries." w:value="19(C) identify examples of responsible citizenship, including obeying rules and laws, staying informed on public issues, voting, and serving on juries."/>
                  <w:listItem w:displayText="20(A) evaluate the contributions of the Founding Fathers as models of civic virtue; and" w:value="20(A) evaluate the contributions of the Founding Fathers as models of civic virtue; and"/>
                  <w:listItem w:displayText="20(B) analyze reasons for and the impact of selected examples of civil disobedience in U.S. history such as the Boston Tea Party and Henry David Thoreau's refusal to pay a tax." w:value="20(B) analyze reasons for and the impact of selected examples of civil disobedience in U.S. history such as the Boston Tea Party and Henry David Thoreau's refusal to pay a tax."/>
                  <w:listItem w:displayText="21(A) identify different points of view of political parties and interest groups on important historical issues;" w:value="21(A) identify different points of view of political parties and interest groups on important historical issues;"/>
                  <w:listItem w:displayText="21(B) describe the importance of free speech and press in a constitutional republic; and" w:value="21(B) describe the importance of free speech and press in a constitutional republic; and"/>
                  <w:listItem w:displayText="21(C) summarize historical events in which compromise resulted in a resolution such as the Missouri Compromise, Compromise of 1850, and Kansas-Nebraska Act." w:value="21(C) summarize historical events in which compromise resulted in a resolution such as the Missouri Compromise, Compromise of 1850, and Kansas-Nebraska Act."/>
                  <w:listItem w:displayText="22(A) analyze the leadership qualities of elected and appointed leaders of the United States such as George Washington, John Marshall, and Abraham Lincoln; and" w:value="22(A) analyze the leadership qualities of elected and appointed leaders of the United States such as George Washington, John Marshall, and Abraham Lincoln; and"/>
                  <w:listItem w:displayText="22(B) describe the contributions of significant political, social, and military leaders of the United States such as Frederick Douglass, John Paul Jones, Susan B. Anthony, and Elizabeth Cady Stanton" w:value="22(B) describe the contributions of significant political, social, and military leaders of the United States such as Frederick Douglass, John Paul Jones, Susan B. Anthony, and Elizabeth Cady Stanton"/>
                  <w:listItem w:displayText="23(A) identify racial, ethnic, and religious groups that settled in the United States and explain their reasons for immigration;" w:value="23(A) identify racial, ethnic, and religious groups that settled in the United States and explain their reasons for immigration;"/>
                  <w:listItem w:displayText="23(B) explain how urbanization contributed to conflicts resulting from differences in religion, social class, and political beliefs;" w:value="23(B) explain how urbanization contributed to conflicts resulting from differences in religion, social class, and political beliefs;"/>
                  <w:listItem w:displayText="23(C) identify ways conflicts between people from various racial, ethnic, and religious groups were addressed;" w:value="23(C) identify ways conflicts between people from various racial, ethnic, and religious groups were addressed;"/>
                  <w:listItem w:displayText="23(D) analyze the contributions of people of various racial, ethnic, and religious groups to our national identity; and" w:value="23(D) analyze the contributions of people of various racial, ethnic, and religious groups to our national identity; and"/>
                  <w:listItem w:displayText="23(E) identify the political, social, and economic contributions of women to American society." w:value="23(E) identify the political, social, and economic contributions of women to American society."/>
                  <w:listItem w:displayText="24(A) describe and evaluate the historical development of the abolitionist movement; and" w:value="24(A) describe and evaluate the historical development of the abolitionist movement; and"/>
                  <w:listItem w:displayText="24(B) evaluate the impact of reform movements, including educational reform, temperance, the women's rights movement, prison reform, the labor reform movement, and care of the disabled." w:value="24(B) evaluate the impact of reform movements, including educational reform, temperance, the women's rights movement, prison reform, the labor reform movement, and care of the disabled."/>
                  <w:listItem w:displayText="25(A) trace the development of religious freedom in the United States;" w:value="25(A) trace the development of religious freedom in the United States;"/>
                  <w:listItem w:displayText="25(B) describe religious influences on social movements, including the impact of the first and second Great Awakenings; and" w:value="25(B) describe religious influences on social movements, including the impact of the first and second Great Awakenings; and"/>
                  <w:listItem w:displayText="25(C) analyze the impact of the First Amendment guarantees of religious freedom on the American way of life." w:value="25(C) analyze the impact of the First Amendment guarantees of religious freedom on the American way of life."/>
                  <w:listItem w:displayText="26(A) identify examples of American art, music, and literature that reflect society in different eras such as the Hudson River School artists, the &quot;Battle Hymn of the Republic,&quot; and transcendental literature; and" w:value="26(A) identify examples of American art, music, and literature that reflect society in different eras such as the Hudson River School artists, the &quot;Battle Hymn of the Republic,&quot; and transcendental literature; and"/>
                  <w:listItem w:displayText="26(B) analyze the relationship between the arts and continuity and change in the American way of life." w:value="26(B) analyze the relationship between the arts and continuity and change in the American way of life."/>
                  <w:listItem w:displayText="27(A) explain the effects of technological and scientific innovations such as the steamboat, the cotton gin, the telegraph, and interchangeable parts;" w:value="27(A) explain the effects of technological and scientific innovations such as the steamboat, the cotton gin, the telegraph, and interchangeable parts;"/>
                  <w:listItem w:displayText="27(B) analyze how technological innovations changed the way goods were manufactured and distributed, nationally and internationally; and" w:value="27(B) analyze how technological innovations changed the way goods were manufactured and distributed, nationally and internationally; and"/>
                  <w:listItem w:displayText="27(C) analyze how technological innovations brought about economic growth such as the development of the factory system and the construction of the Transcontinental Railroad." w:value="27(C) analyze how technological innovations brought about economic growth such as the development of the factory system and the construction of the Transcontinental Railroad."/>
                  <w:listItem w:displayText="28(A) compare the effects of scientific discoveries and technological innovations that have influenced daily life in different periods in U.S. history; and" w:value="28(A) compare the effects of scientific discoveries and technological innovations that have influenced daily life in different periods in U.S. history; and"/>
                  <w:listItem w:displayText="28(B) identify examples of how industrialization changed life in the United States." w:value="28(B) identify examples of how industrialization changed life in the United States."/>
                  <w:listItem w:displayText="29(A) differentiate between, locate, and use valid primary and secondary sources such as media and news services, biographies, interviews, and artifacts to acquire information about the United States;" w:value="29(A) differentiate between, locate, and use valid primary and secondary sources such as media and news services, biographies, interviews, and artifacts to acquire information about the United States;"/>
                  <w:listItem w:displayText="29(B) analyze information by applying absolute and relative chronology through sequencing, categorizing, identifying cause-and-effect relationships, comparing, contrasting, finding the main idea, summarizing, making generalizations and predictions, and dra" w:value="29(B) analyze information by applying absolute and relative chronology through sequencing, categorizing, identifying cause-and-effect relationships, comparing, contrasting, finding the main idea, summarizing, making generalizations and predictions, and dra"/>
                  <w:listItem w:displayText="29(C) organize and interpret information from outlines, reports, databases, and visuals, including graphs, charts, timelines, and maps;" w:value="29(C) organize and interpret information from outlines, reports, databases, and visuals, including graphs, charts, timelines, and maps;"/>
                  <w:listItem w:displayText="29(D) identify bias and points of view created by the historical context surrounding an event;" w:value="29(D) identify bias and points of view created by the historical context surrounding an event;"/>
                  <w:listItem w:displayText="29(E) support a point of view on a social studies issue or event;" w:value="29(E) support a point of view on a social studies issue or event;"/>
                  <w:listItem w:displayText="29(F) evaluate the validity of a source based on corroboration with other sources and information about the author;" w:value="29(F) evaluate the validity of a source based on corroboration with other sources and information about the author;"/>
                  <w:listItem w:displayText="29(G) create a visual representation of historical information such as thematic maps, graphs, and charts representing various aspects of the United States; and" w:value="29(G) create a visual representation of historical information such as thematic maps, graphs, and charts representing various aspects of the United States; and"/>
                  <w:listItem w:displayText="29(H) pose and answer questions about geographic distributions and patterns shown on maps, graphs, and charts." w:value="29(H) pose and answer questions about geographic distributions and patterns shown on maps, graphs, and charts."/>
                  <w:listItem w:displayText="30(A) use social studies terminology correctly;" w:value="30(A) use social studies terminology correctly;"/>
                  <w:listItem w:displayText="30(B) use effective written communication skills, including proper citations and avoiding plagiarism; and" w:value="30(B) use effective written communication skills, including proper citations and avoiding plagiarism; and"/>
                  <w:listItem w:displayText="30(C) create written, oral, and visual presentations of social studies information." w:value="30(C) create written, oral, and visual presentations of social studies information."/>
                </w:dropDownList>
              </w:sdtPr>
              <w:sdtEndPr/>
              <w:sdtContent>
                <w:r w:rsidR="00CF7C00">
                  <w:rPr>
                    <w:sz w:val="10"/>
                    <w:szCs w:val="16"/>
                  </w:rPr>
                  <w:t>25(B) describe religious influences on social movements, including the impact of the first and second Great Awakenings; and</w:t>
                </w:r>
              </w:sdtContent>
            </w:sdt>
          </w:p>
        </w:tc>
        <w:tc>
          <w:tcPr>
            <w:tcW w:w="2168" w:type="dxa"/>
            <w:tcBorders>
              <w:top w:val="double" w:sz="4" w:space="0" w:color="auto"/>
              <w:bottom w:val="double" w:sz="4" w:space="0" w:color="auto"/>
            </w:tcBorders>
          </w:tcPr>
          <w:p w14:paraId="70D21F0E" w14:textId="77777777" w:rsidR="00251428" w:rsidRPr="00ED0ECA" w:rsidRDefault="00251428" w:rsidP="00597368">
            <w:pPr>
              <w:autoSpaceDE w:val="0"/>
              <w:autoSpaceDN w:val="0"/>
              <w:adjustRightInd w:val="0"/>
              <w:rPr>
                <w:sz w:val="10"/>
                <w:szCs w:val="16"/>
              </w:rPr>
            </w:pPr>
            <w:r w:rsidRPr="00ED0ECA">
              <w:rPr>
                <w:color w:val="4F81BD" w:themeColor="accent1"/>
                <w:sz w:val="10"/>
                <w:szCs w:val="16"/>
              </w:rPr>
              <w:t>-   TEKS Skill</w:t>
            </w:r>
            <w:r w:rsidRPr="00ED0ECA">
              <w:rPr>
                <w:sz w:val="10"/>
                <w:szCs w:val="16"/>
              </w:rPr>
              <w:t>:</w:t>
            </w:r>
            <w:sdt>
              <w:sdtPr>
                <w:rPr>
                  <w:sz w:val="10"/>
                  <w:szCs w:val="16"/>
                </w:rPr>
                <w:alias w:val="choose a skill"/>
                <w:tag w:val="choose a skill"/>
                <w:id w:val="1133675456"/>
                <w:placeholder>
                  <w:docPart w:val="8040A01D3E5C4D048BCC0C316F566155"/>
                </w:placeholder>
                <w:dropDownList>
                  <w:listItem w:value="Choose an skill."/>
                  <w:listItem w:displayText="strand does not have a skill associated." w:value="strand does not have a skill associated."/>
                  <w:listItem w:displayText="1(A) identify the major eras in U.S. history through 1877, including colonization, revolution, creation and ratification of the Constitution, early republic, the Age of Jackson, westward expansion, reform movements, sectionalism, Civil War, and Reconstruct" w:value="1(A) identify the major eras in U.S. history through 1877, including colonization, revolution, creation and ratification of the Constitution, early republic, the Age of Jackson, westward expansion, reform movements, sectionalism, Civil War, and Reconstruct"/>
                  <w:listItem w:displayText="1(B) explain the significance of the following dates: 1607, founding of Jamestown; 1620, arrival of the Pilgrims and signing of the Mayflower Compact; 1776, adoption of the Declaration of Independence; 1787, writing of the U.S. Constitution; 1803, Louisian" w:value="1(B) explain the significance of the following dates: 1607, founding of Jamestown; 1620, arrival of the Pilgrims and signing of the Mayflower Compact; 1776, adoption of the Declaration of Independence; 1787, writing of the U.S. Constitution; 1803, Louisian"/>
                  <w:listItem w:displayText="2(A) identify reasons for English, Spanish, and French exploration and colonization of North America; and" w:value="2(A) identify reasons for English, Spanish, and French exploration and colonization of North America; and"/>
                  <w:listItem w:displayText="2(B) compare political, economic, religious, and social reasons for the establishment of the 13 English colonies." w:value="2(B) compare political, economic, religious, and social reasons for the establishment of the 13 English colonies."/>
                  <w:listItem w:displayText="3(A) explain the reasons for the growth of representative government and institutions during the colonial period;" w:value="3(A) explain the reasons for the growth of representative government and institutions during the colonial period;"/>
                  <w:listItem w:displayText="3(B) analyze the importance of the Mayflower Compact, the Fundamental Orders of Connecticut, and the Virginia House of Burgesses to the growth of representative government; and" w:value="3(B) analyze the importance of the Mayflower Compact, the Fundamental Orders of Connecticut, and the Virginia House of Burgesses to the growth of representative government; and"/>
                  <w:listItem w:displayText="3(C) describe how religion and virtue contributed to the growth of representative government in the American colonies." w:value="3(C) describe how religion and virtue contributed to the growth of representative government in the American colonies."/>
                  <w:listItem w:displayText="4(A) analyze causes of the American Revolution, including the Proclamation of 1763, the Intolerable Acts, the Stamp Act, mercantilism, lack of representation in Parliament, and British economic policies following the French and Indian War;" w:value="4(A) analyze causes of the American Revolution, including the Proclamation of 1763, the Intolerable Acts, the Stamp Act, mercantilism, lack of representation in Parliament, and British economic policies following the French and Indian War;"/>
                  <w:listItem w:displayText="4(B) explain the roles played by significant individuals during the American Revolution, including Abigail Adams, John Adams, Wentworth Cheswell, Samuel Adams, Mercy Otis Warren, James Armistead, Benjamin Franklin, Crispus Attucks, King George III, Patrick" w:value="4(B) explain the roles played by significant individuals during the American Revolution, including Abigail Adams, John Adams, Wentworth Cheswell, Samuel Adams, Mercy Otis Warren, James Armistead, Benjamin Franklin, Crispus Attucks, King George III, Patrick"/>
                  <w:listItem w:displayText="5(A) describe major domestic problems faced by the leaders of the new republic, including maintaining national security, creating a stable economic system, and setting up the court system;" w:value="5(A) describe major domestic problems faced by the leaders of the new republic, including maintaining national security, creating a stable economic system, and setting up the court system;"/>
                  <w:listItem w:displayText="5(B) summarize arguments regarding protective tariffs, taxation, and the banking system;" w:value="5(B) summarize arguments regarding protective tariffs, taxation, and the banking system;"/>
                  <w:listItem w:displayText="5(C) explain the origin and development of American political parties;" w:value="5(C) explain the origin and development of American political parties;"/>
                  <w:listItem w:displayText="5(D) explain the causes, important events, and effects of the War of 1812;" w:value="5(D) explain the causes, important events, and effects of the War of 1812;"/>
                  <w:listItem w:displayText="5(E) identify the foreign policies of presidents Washington through Monroe and explain the impact of Washington's Farewell Address and the Monroe Doctrine;" w:value="5(E) identify the foreign policies of presidents Washington through Monroe and explain the impact of Washington's Farewell Address and the Monroe Doctrine;"/>
                  <w:listItem w:displayText="5(F) explain the impact of the election of Andrew Jackson, including expanded suffrage; and" w:value="5(F) explain the impact of the election of Andrew Jackson, including expanded suffrage; and"/>
                  <w:listItem w:displayText="5(G) analyze the reasons for the removal and resettlement of Cherokee Indians during the Jacksonian era, including the Indian Removal Act, Worcester v. Georgia, and the Trail of Tears." w:value="5(G) analyze the reasons for the removal and resettlement of Cherokee Indians during the Jacksonian era, including the Indian Removal Act, Worcester v. Georgia, and the Trail of Tears."/>
                  <w:listItem w:displayText="6(A) explain how the Northwest Ordinance established principles and procedures for orderly expansion of the United States;" w:value="6(A) explain how the Northwest Ordinance established principles and procedures for orderly expansion of the United States;"/>
                  <w:listItem w:displayText="6(B) analyze the westward growth of the nation, including the Louisiana Purchase and Manifest Destiny; and" w:value="6(B) analyze the westward growth of the nation, including the Louisiana Purchase and Manifest Destiny; and"/>
                  <w:listItem w:displayText="6(C) explain the causes and effects of the U.S.-Mexican War and their impact on the United States." w:value="6(C) explain the causes and effects of the U.S.-Mexican War and their impact on the United States."/>
                  <w:listItem w:displayText="7(A) analyze the impact of tariff policies on sections of the United States before the Civil War;" w:value="7(A) analyze the impact of tariff policies on sections of the United States before the Civil War;"/>
                  <w:listItem w:displayText="7(B) compare the effects of political, economic, and social factors on slaves and free blacks;" w:value="7(B) compare the effects of political, economic, and social factors on slaves and free blacks;"/>
                  <w:listItem w:displayText="7(C) analyze the impact of slavery on different sections of the United States; and" w:value="7(C) analyze the impact of slavery on different sections of the United States; and"/>
                  <w:listItem w:displayText="7(D) identify the provisions and compare the effects of congressional conflicts and compromises prior to the Civil War, including the role of John Quincy Adams." w:value="7(D) identify the provisions and compare the effects of congressional conflicts and compromises prior to the Civil War, including the role of John Quincy Adams."/>
                  <w:listItem w:displayText="8(A) explain the roles played by significant individuals during the Civil War, including Jefferson Davis, Ulysses S. Grant, Robert E. Lee, and Abraham Lincoln, and heroes such as congressional Medal of Honor recipients William Carney and Philip Bazaar;" w:value="8(A) explain the roles played by significant individuals during the Civil War, including Jefferson Davis, Ulysses S. Grant, Robert E. Lee, and Abraham Lincoln, and heroes such as congressional Medal of Honor recipients William Carney and Philip Bazaar;"/>
                  <w:listItem w:displayText="8(B) explain the central role of the expansion of slavery in causing sectionalism, disagreement over states' rights, and the Civil War;" w:value="8(B) explain the central role of the expansion of slavery in causing sectionalism, disagreement over states' rights, and the Civil War;"/>
                  <w:listItem w:displayText="8(C) explain significant events of the Civil War, including the firing on Fort Sumter; the battles of Antietam, Gettysburg, and Vicksburg; the Emancipation Proclamation; Lee's surrender at Appomattox Court House; and the assassination of Abraham Lincoln; a" w:value="8(C) explain significant events of the Civil War, including the firing on Fort Sumter; the battles of Antietam, Gettysburg, and Vicksburg; the Emancipation Proclamation; Lee's surrender at Appomattox Court House; and the assassination of Abraham Lincoln; a"/>
                  <w:listItem w:displayText="8(D) analyze Abraham Lincoln's ideas about liberty, equality, union, and government as contained in his first and second inaugural addresses and the Gettysburg Address and contrast them with the ideas contained in Jefferson Davis's inaugural address." w:value="8(D) analyze Abraham Lincoln's ideas about liberty, equality, union, and government as contained in his first and second inaugural addresses and the Gettysburg Address and contrast them with the ideas contained in Jefferson Davis's inaugural address."/>
                  <w:listItem w:displayText="9(A) evaluate legislative reform programs of the Radical Reconstruction Congress and reconstructed state governments;" w:value="9(A) evaluate legislative reform programs of the Radical Reconstruction Congress and reconstructed state governments;"/>
                  <w:listItem w:displayText="9(B) explain the impact of the election of African Americans from the South such as Hiram Rhodes Revels; and" w:value="9(B) explain the impact of the election of African Americans from the South such as Hiram Rhodes Revels; and"/>
                  <w:listItem w:displayText="9(C) explain the economic, political, and social problems during Reconstruction and evaluate their impact on different groups." w:value="9(C) explain the economic, political, and social problems during Reconstruction and evaluate their impact on different groups."/>
                  <w:listItem w:displayText="10(A) locate places and regions directly related to major eras and turning points in the United States during the 17th, 18th, and 19th centuries;" w:value="10(A) locate places and regions directly related to major eras and turning points in the United States during the 17th, 18th, and 19th centuries;"/>
                  <w:listItem w:displayText="10(B) compare places and regions of the United States in terms of physical and human characteristics; and" w:value="10(B) compare places and regions of the United States in terms of physical and human characteristics; and"/>
                  <w:listItem w:displayText="10(C) analyze the effects of physical and human geographic factors such as weather, landforms, waterways, transportation, and communication on major historical events in the United States." w:value="10(C) analyze the effects of physical and human geographic factors such as weather, landforms, waterways, transportation, and communication on major historical events in the United States."/>
                  <w:listItem w:displayText="11(A) analyze how physical characteristics of the environment influenced population distribution, settlement patterns, and economic activities in the United States; and" w:value="11(A) analyze how physical characteristics of the environment influenced population distribution, settlement patterns, and economic activities in the United States; and"/>
                  <w:listItem w:displayText="11(B) describe the positive and negative consequences of human modification of the physical environment of the United States." w:value="11(B) describe the positive and negative consequences of human modification of the physical environment of the United States."/>
                  <w:listItem w:displayText="12(A) identify economic differences among different regions of the United States;" w:value="12(A) identify economic differences among different regions of the United States;"/>
                  <w:listItem w:displayText="12(B) explain reasons for the development of the plantation system, the transatlantic slave trade, and the spread of slavery; and" w:value="12(B) explain reasons for the development of the plantation system, the transatlantic slave trade, and the spread of slavery; and"/>
                  <w:listItem w:displayText="12(C) analyze the causes and effects of economic differences among different regions of the United States at selected times." w:value="12(C) analyze the causes and effects of economic differences among different regions of the United States at selected times."/>
                  <w:listItem w:displayText="13(A) analyze the economic effects of the War of 1812; and" w:value="13(A) analyze the economic effects of the War of 1812; and"/>
                  <w:listItem w:displayText="13(B) identify the economic factors that brought about rapid industrialization and urbanization." w:value="13(B) identify the economic factors that brought about rapid industrialization and urbanization."/>
                  <w:listItem w:displayText="14(A) explain why a free enterprise system of economics developed in the new nation, including minimal government regulation, taxation, and property rights; and" w:value="14(A) explain why a free enterprise system of economics developed in the new nation, including minimal government regulation, taxation, and property rights; and"/>
                  <w:listItem w:displayText="14(B) describe the characteristics and the benefits of the U.S. free enterprise system through 1877." w:value="14(B) describe the characteristics and the benefits of the U.S. free enterprise system through 1877."/>
                  <w:listItem w:displayText="15(A) identify the influence of ideas from historic documents, including the Magna Carta, the English Bill of Rights, the Mayflower Compact, and the Federalist Papers, on the U.S. system of government;" w:value="15(A) identify the influence of ideas from historic documents, including the Magna Carta, the English Bill of Rights, the Mayflower Compact, and the Federalist Papers, on the U.S. system of government;"/>
                  <w:listItem w:displayText="15(B) summarize the strengths and weaknesses of the Articles of Confederation;" w:value="15(B) summarize the strengths and weaknesses of the Articles of Confederation;"/>
                  <w:listItem w:displayText="15(C) identify colonial grievances listed in the Declaration of Independence and explain how those grievances were addressed in the U.S. Constitution and the Bill of Rights;" w:value="15(C) identify colonial grievances listed in the Declaration of Independence and explain how those grievances were addressed in the U.S. Constitution and the Bill of Rights;"/>
                  <w:listItem w:displayText="15(D) analyze how the U.S. Constitution reflects the principles of limited government, republicanism, checks and balances, federalism, separation of powers, popular sovereignty, and individual rights; and" w:value="15(D) analyze how the U.S. Constitution reflects the principles of limited government, republicanism, checks and balances, federalism, separation of powers, popular sovereignty, and individual rights; and"/>
                  <w:listItem w:displayText="15(E) explain the role of significant individuals such as Thomas Hooker, Charles de Montesquieu, and John Locke in the development of self-government in colonial America." w:value="15(E) explain the role of significant individuals such as Thomas Hooker, Charles de Montesquieu, and John Locke in the development of self-government in colonial America."/>
                  <w:listItem w:displayText="16(A) summarize the purposes for amending the U.S. Constitution; and" w:value="16(A) summarize the purposes for amending the U.S. Constitution; and"/>
                  <w:listItem w:displayText="16(B) describe the impact of the 13th, 14th, and 15th amendments." w:value="16(B) describe the impact of the 13th, 14th, and 15th amendments."/>
                  <w:listItem w:displayText="17(A) analyze the arguments of the Federalists and Anti-Federalists, including those of Alexander Hamilton, Patrick Henry, James Madison, and George Mason; and" w:value="17(A) analyze the arguments of the Federalists and Anti-Federalists, including those of Alexander Hamilton, Patrick Henry, James Madison, and George Mason; and"/>
                  <w:listItem w:displayText="17(B) explain constitutional issues arising over the issue of states' rights, including the Nullification Crisis and the Civil War." w:value="17(B) explain constitutional issues arising over the issue of states' rights, including the Nullification Crisis and the Civil War."/>
                  <w:listItem w:displayText="18(A) identify the origin of judicial review;" w:value="18(A) identify the origin of judicial review;"/>
                  <w:listItem w:displayText="18(B) summarize the issues, decisions, and significance of landmark Supreme Court cases, including Marbury v. Madison, McCulloch v. Maryland, and Gibbons v. Ogden; and" w:value="18(B) summarize the issues, decisions, and significance of landmark Supreme Court cases, including Marbury v. Madison, McCulloch v. Maryland, and Gibbons v. Ogden; and"/>
                  <w:listItem w:displayText="18(C) evaluate the impact of the landmark Supreme Court decision Dred Scott v. Sandford on life in the United States." w:value="18(C) evaluate the impact of the landmark Supreme Court decision Dred Scott v. Sandford on life in the United States."/>
                  <w:listItem w:displayText="19(A) define and give examples of unalienable rights;" w:value="19(A) define and give examples of unalienable rights;"/>
                  <w:listItem w:displayText="19(B) summarize rights guaranteed in the Bill of Rights; and" w:value="19(B) summarize rights guaranteed in the Bill of Rights; and"/>
                  <w:listItem w:displayText="19(C) identify examples of responsible citizenship, including obeying rules and laws, staying informed on public issues, voting, and serving on juries." w:value="19(C) identify examples of responsible citizenship, including obeying rules and laws, staying informed on public issues, voting, and serving on juries."/>
                  <w:listItem w:displayText="20(A) evaluate the contributions of the Founding Fathers as models of civic virtue; and" w:value="20(A) evaluate the contributions of the Founding Fathers as models of civic virtue; and"/>
                  <w:listItem w:displayText="20(B) analyze reasons for and the impact of selected examples of civil disobedience in U.S. history such as the Boston Tea Party and Henry David Thoreau's refusal to pay a tax." w:value="20(B) analyze reasons for and the impact of selected examples of civil disobedience in U.S. history such as the Boston Tea Party and Henry David Thoreau's refusal to pay a tax."/>
                  <w:listItem w:displayText="21(A) identify different points of view of political parties and interest groups on important historical issues;" w:value="21(A) identify different points of view of political parties and interest groups on important historical issues;"/>
                  <w:listItem w:displayText="21(B) describe the importance of free speech and press in a constitutional republic; and" w:value="21(B) describe the importance of free speech and press in a constitutional republic; and"/>
                  <w:listItem w:displayText="21(C) summarize historical events in which compromise resulted in a resolution such as the Missouri Compromise, Compromise of 1850, and Kansas-Nebraska Act." w:value="21(C) summarize historical events in which compromise resulted in a resolution such as the Missouri Compromise, Compromise of 1850, and Kansas-Nebraska Act."/>
                  <w:listItem w:displayText="22(A) analyze the leadership qualities of elected and appointed leaders of the United States such as George Washington, John Marshall, and Abraham Lincoln; and" w:value="22(A) analyze the leadership qualities of elected and appointed leaders of the United States such as George Washington, John Marshall, and Abraham Lincoln; and"/>
                  <w:listItem w:displayText="22(B) describe the contributions of significant political, social, and military leaders of the United States such as Frederick Douglass, John Paul Jones, Susan B. Anthony, and Elizabeth Cady Stanton" w:value="22(B) describe the contributions of significant political, social, and military leaders of the United States such as Frederick Douglass, John Paul Jones, Susan B. Anthony, and Elizabeth Cady Stanton"/>
                  <w:listItem w:displayText="23(A) identify racial, ethnic, and religious groups that settled in the United States and explain their reasons for immigration;" w:value="23(A) identify racial, ethnic, and religious groups that settled in the United States and explain their reasons for immigration;"/>
                  <w:listItem w:displayText="23(B) explain how urbanization contributed to conflicts resulting from differences in religion, social class, and political beliefs;" w:value="23(B) explain how urbanization contributed to conflicts resulting from differences in religion, social class, and political beliefs;"/>
                  <w:listItem w:displayText="23(C) identify ways conflicts between people from various racial, ethnic, and religious groups were addressed;" w:value="23(C) identify ways conflicts between people from various racial, ethnic, and religious groups were addressed;"/>
                  <w:listItem w:displayText="23(D) analyze the contributions of people of various racial, ethnic, and religious groups to our national identity; and" w:value="23(D) analyze the contributions of people of various racial, ethnic, and religious groups to our national identity; and"/>
                  <w:listItem w:displayText="23(E) identify the political, social, and economic contributions of women to American society." w:value="23(E) identify the political, social, and economic contributions of women to American society."/>
                  <w:listItem w:displayText="24(A) describe and evaluate the historical development of the abolitionist movement; and" w:value="24(A) describe and evaluate the historical development of the abolitionist movement; and"/>
                  <w:listItem w:displayText="24(B) evaluate the impact of reform movements, including educational reform, temperance, the women's rights movement, prison reform, the labor reform movement, and care of the disabled." w:value="24(B) evaluate the impact of reform movements, including educational reform, temperance, the women's rights movement, prison reform, the labor reform movement, and care of the disabled."/>
                  <w:listItem w:displayText="25(A) trace the development of religious freedom in the United States;" w:value="25(A) trace the development of religious freedom in the United States;"/>
                  <w:listItem w:displayText="25(B) describe religious influences on social movements, including the impact of the first and second Great Awakenings; and" w:value="25(B) describe religious influences on social movements, including the impact of the first and second Great Awakenings; and"/>
                  <w:listItem w:displayText="25(C) analyze the impact of the First Amendment guarantees of religious freedom on the American way of life." w:value="25(C) analyze the impact of the First Amendment guarantees of religious freedom on the American way of life."/>
                  <w:listItem w:displayText="26(A) identify examples of American art, music, and literature that reflect society in different eras such as the Hudson River School artists, the &quot;Battle Hymn of the Republic,&quot; and transcendental literature; and" w:value="26(A) identify examples of American art, music, and literature that reflect society in different eras such as the Hudson River School artists, the &quot;Battle Hymn of the Republic,&quot; and transcendental literature; and"/>
                  <w:listItem w:displayText="26(B) analyze the relationship between the arts and continuity and change in the American way of life." w:value="26(B) analyze the relationship between the arts and continuity and change in the American way of life."/>
                  <w:listItem w:displayText="27(A) explain the effects of technological and scientific innovations such as the steamboat, the cotton gin, the telegraph, and interchangeable parts;" w:value="27(A) explain the effects of technological and scientific innovations such as the steamboat, the cotton gin, the telegraph, and interchangeable parts;"/>
                  <w:listItem w:displayText="27(B) analyze how technological innovations changed the way goods were manufactured and distributed, nationally and internationally; and" w:value="27(B) analyze how technological innovations changed the way goods were manufactured and distributed, nationally and internationally; and"/>
                  <w:listItem w:displayText="27(C) analyze how technological innovations brought about economic growth such as the development of the factory system and the construction of the Transcontinental Railroad." w:value="27(C) analyze how technological innovations brought about economic growth such as the development of the factory system and the construction of the Transcontinental Railroad."/>
                  <w:listItem w:displayText="28(A) compare the effects of scientific discoveries and technological innovations that have influenced daily life in different periods in U.S. history; and" w:value="28(A) compare the effects of scientific discoveries and technological innovations that have influenced daily life in different periods in U.S. history; and"/>
                  <w:listItem w:displayText="28(B) identify examples of how industrialization changed life in the United States." w:value="28(B) identify examples of how industrialization changed life in the United States."/>
                  <w:listItem w:displayText="29(A) differentiate between, locate, and use valid primary and secondary sources such as media and news services, biographies, interviews, and artifacts to acquire information about the United States;" w:value="29(A) differentiate between, locate, and use valid primary and secondary sources such as media and news services, biographies, interviews, and artifacts to acquire information about the United States;"/>
                  <w:listItem w:displayText="29(B) analyze information by applying absolute and relative chronology through sequencing, categorizing, identifying cause-and-effect relationships, comparing, contrasting, finding the main idea, summarizing, making generalizations and predictions, and dra" w:value="29(B) analyze information by applying absolute and relative chronology through sequencing, categorizing, identifying cause-and-effect relationships, comparing, contrasting, finding the main idea, summarizing, making generalizations and predictions, and dra"/>
                  <w:listItem w:displayText="29(C) organize and interpret information from outlines, reports, databases, and visuals, including graphs, charts, timelines, and maps;" w:value="29(C) organize and interpret information from outlines, reports, databases, and visuals, including graphs, charts, timelines, and maps;"/>
                  <w:listItem w:displayText="29(D) identify bias and points of view created by the historical context surrounding an event;" w:value="29(D) identify bias and points of view created by the historical context surrounding an event;"/>
                  <w:listItem w:displayText="29(E) support a point of view on a social studies issue or event;" w:value="29(E) support a point of view on a social studies issue or event;"/>
                  <w:listItem w:displayText="29(F) evaluate the validity of a source based on corroboration with other sources and information about the author;" w:value="29(F) evaluate the validity of a source based on corroboration with other sources and information about the author;"/>
                  <w:listItem w:displayText="29(G) create a visual representation of historical information such as thematic maps, graphs, and charts representing various aspects of the United States; and" w:value="29(G) create a visual representation of historical information such as thematic maps, graphs, and charts representing various aspects of the United States; and"/>
                  <w:listItem w:displayText="29(H) pose and answer questions about geographic distributions and patterns shown on maps, graphs, and charts." w:value="29(H) pose and answer questions about geographic distributions and patterns shown on maps, graphs, and charts."/>
                  <w:listItem w:displayText="30(A) use social studies terminology correctly;" w:value="30(A) use social studies terminology correctly;"/>
                  <w:listItem w:displayText="30(B) use effective written communication skills, including proper citations and avoiding plagiarism; and" w:value="30(B) use effective written communication skills, including proper citations and avoiding plagiarism; and"/>
                  <w:listItem w:displayText="30(C) create written, oral, and visual presentations of social studies information." w:value="30(C) create written, oral, and visual presentations of social studies information."/>
                </w:dropDownList>
              </w:sdtPr>
              <w:sdtEndPr/>
              <w:sdtContent>
                <w:r w:rsidR="003751DA" w:rsidRPr="00ED0ECA">
                  <w:rPr>
                    <w:sz w:val="10"/>
                    <w:szCs w:val="16"/>
                  </w:rPr>
                  <w:t>27(A) explain the effects of technological and scientific innovations such as the steamboat, the cotton gin, the telegraph, and interchangeable parts;</w:t>
                </w:r>
              </w:sdtContent>
            </w:sdt>
          </w:p>
        </w:tc>
        <w:tc>
          <w:tcPr>
            <w:tcW w:w="2070" w:type="dxa"/>
            <w:tcBorders>
              <w:top w:val="double" w:sz="4" w:space="0" w:color="auto"/>
              <w:bottom w:val="double" w:sz="4" w:space="0" w:color="auto"/>
            </w:tcBorders>
          </w:tcPr>
          <w:p w14:paraId="47FE3E04" w14:textId="361DCEC1" w:rsidR="00251428" w:rsidRPr="00ED0ECA" w:rsidRDefault="00251428" w:rsidP="00597368">
            <w:pPr>
              <w:autoSpaceDE w:val="0"/>
              <w:autoSpaceDN w:val="0"/>
              <w:adjustRightInd w:val="0"/>
              <w:rPr>
                <w:sz w:val="10"/>
                <w:szCs w:val="16"/>
              </w:rPr>
            </w:pPr>
            <w:r w:rsidRPr="00ED0ECA">
              <w:rPr>
                <w:color w:val="4F81BD" w:themeColor="accent1"/>
                <w:sz w:val="10"/>
                <w:szCs w:val="16"/>
              </w:rPr>
              <w:t>-   TEKS Skill</w:t>
            </w:r>
            <w:r w:rsidRPr="00ED0ECA">
              <w:rPr>
                <w:sz w:val="10"/>
                <w:szCs w:val="16"/>
              </w:rPr>
              <w:t>:</w:t>
            </w:r>
            <w:sdt>
              <w:sdtPr>
                <w:rPr>
                  <w:sz w:val="10"/>
                  <w:szCs w:val="16"/>
                </w:rPr>
                <w:alias w:val="choose a skill"/>
                <w:tag w:val="choose a skill"/>
                <w:id w:val="642162510"/>
                <w:placeholder>
                  <w:docPart w:val="2EA40F1A4EAE4C90A557CF0B0D2949E3"/>
                </w:placeholder>
                <w:dropDownList>
                  <w:listItem w:value="Choose an skill."/>
                  <w:listItem w:displayText="strand does not have a skill associated." w:value="strand does not have a skill associated."/>
                  <w:listItem w:displayText="1(A) identify the major eras in U.S. history through 1877, including colonization, revolution, creation and ratification of the Constitution, early republic, the Age of Jackson, westward expansion, reform movements, sectionalism, Civil War, and Reconstruct" w:value="1(A) identify the major eras in U.S. history through 1877, including colonization, revolution, creation and ratification of the Constitution, early republic, the Age of Jackson, westward expansion, reform movements, sectionalism, Civil War, and Reconstruct"/>
                  <w:listItem w:displayText="1(B) explain the significance of the following dates: 1607, founding of Jamestown; 1620, arrival of the Pilgrims and signing of the Mayflower Compact; 1776, adoption of the Declaration of Independence; 1787, writing of the U.S. Constitution; 1803, Louisian" w:value="1(B) explain the significance of the following dates: 1607, founding of Jamestown; 1620, arrival of the Pilgrims and signing of the Mayflower Compact; 1776, adoption of the Declaration of Independence; 1787, writing of the U.S. Constitution; 1803, Louisian"/>
                  <w:listItem w:displayText="2(A) identify reasons for English, Spanish, and French exploration and colonization of North America; and" w:value="2(A) identify reasons for English, Spanish, and French exploration and colonization of North America; and"/>
                  <w:listItem w:displayText="2(B) compare political, economic, religious, and social reasons for the establishment of the 13 English colonies." w:value="2(B) compare political, economic, religious, and social reasons for the establishment of the 13 English colonies."/>
                  <w:listItem w:displayText="3(A) explain the reasons for the growth of representative government and institutions during the colonial period;" w:value="3(A) explain the reasons for the growth of representative government and institutions during the colonial period;"/>
                  <w:listItem w:displayText="3(B) analyze the importance of the Mayflower Compact, the Fundamental Orders of Connecticut, and the Virginia House of Burgesses to the growth of representative government; and" w:value="3(B) analyze the importance of the Mayflower Compact, the Fundamental Orders of Connecticut, and the Virginia House of Burgesses to the growth of representative government; and"/>
                  <w:listItem w:displayText="3(C) describe how religion and virtue contributed to the growth of representative government in the American colonies." w:value="3(C) describe how religion and virtue contributed to the growth of representative government in the American colonies."/>
                  <w:listItem w:displayText="4(A) analyze causes of the American Revolution, including the Proclamation of 1763, the Intolerable Acts, the Stamp Act, mercantilism, lack of representation in Parliament, and British economic policies following the French and Indian War;" w:value="4(A) analyze causes of the American Revolution, including the Proclamation of 1763, the Intolerable Acts, the Stamp Act, mercantilism, lack of representation in Parliament, and British economic policies following the French and Indian War;"/>
                  <w:listItem w:displayText="4(B) explain the roles played by significant individuals during the American Revolution, including Abigail Adams, John Adams, Wentworth Cheswell, Samuel Adams, Mercy Otis Warren, James Armistead, Benjamin Franklin, Crispus Attucks, King George III, Patrick" w:value="4(B) explain the roles played by significant individuals during the American Revolution, including Abigail Adams, John Adams, Wentworth Cheswell, Samuel Adams, Mercy Otis Warren, James Armistead, Benjamin Franklin, Crispus Attucks, King George III, Patrick"/>
                  <w:listItem w:displayText="5(A) describe major domestic problems faced by the leaders of the new republic, including maintaining national security, creating a stable economic system, and setting up the court system;" w:value="5(A) describe major domestic problems faced by the leaders of the new republic, including maintaining national security, creating a stable economic system, and setting up the court system;"/>
                  <w:listItem w:displayText="5(B) summarize arguments regarding protective tariffs, taxation, and the banking system;" w:value="5(B) summarize arguments regarding protective tariffs, taxation, and the banking system;"/>
                  <w:listItem w:displayText="5(C) explain the origin and development of American political parties;" w:value="5(C) explain the origin and development of American political parties;"/>
                  <w:listItem w:displayText="5(D) explain the causes, important events, and effects of the War of 1812;" w:value="5(D) explain the causes, important events, and effects of the War of 1812;"/>
                  <w:listItem w:displayText="5(E) identify the foreign policies of presidents Washington through Monroe and explain the impact of Washington's Farewell Address and the Monroe Doctrine;" w:value="5(E) identify the foreign policies of presidents Washington through Monroe and explain the impact of Washington's Farewell Address and the Monroe Doctrine;"/>
                  <w:listItem w:displayText="5(F) explain the impact of the election of Andrew Jackson, including expanded suffrage; and" w:value="5(F) explain the impact of the election of Andrew Jackson, including expanded suffrage; and"/>
                  <w:listItem w:displayText="5(G) analyze the reasons for the removal and resettlement of Cherokee Indians during the Jacksonian era, including the Indian Removal Act, Worcester v. Georgia, and the Trail of Tears." w:value="5(G) analyze the reasons for the removal and resettlement of Cherokee Indians during the Jacksonian era, including the Indian Removal Act, Worcester v. Georgia, and the Trail of Tears."/>
                  <w:listItem w:displayText="6(A) explain how the Northwest Ordinance established principles and procedures for orderly expansion of the United States;" w:value="6(A) explain how the Northwest Ordinance established principles and procedures for orderly expansion of the United States;"/>
                  <w:listItem w:displayText="6(B) analyze the westward growth of the nation, including the Louisiana Purchase and Manifest Destiny; and" w:value="6(B) analyze the westward growth of the nation, including the Louisiana Purchase and Manifest Destiny; and"/>
                  <w:listItem w:displayText="6(C) explain the causes and effects of the U.S.-Mexican War and their impact on the United States." w:value="6(C) explain the causes and effects of the U.S.-Mexican War and their impact on the United States."/>
                  <w:listItem w:displayText="7(A) analyze the impact of tariff policies on sections of the United States before the Civil War;" w:value="7(A) analyze the impact of tariff policies on sections of the United States before the Civil War;"/>
                  <w:listItem w:displayText="7(B) compare the effects of political, economic, and social factors on slaves and free blacks;" w:value="7(B) compare the effects of political, economic, and social factors on slaves and free blacks;"/>
                  <w:listItem w:displayText="7(C) analyze the impact of slavery on different sections of the United States; and" w:value="7(C) analyze the impact of slavery on different sections of the United States; and"/>
                  <w:listItem w:displayText="7(D) identify the provisions and compare the effects of congressional conflicts and compromises prior to the Civil War, including the role of John Quincy Adams." w:value="7(D) identify the provisions and compare the effects of congressional conflicts and compromises prior to the Civil War, including the role of John Quincy Adams."/>
                  <w:listItem w:displayText="8(A) explain the roles played by significant individuals during the Civil War, including Jefferson Davis, Ulysses S. Grant, Robert E. Lee, and Abraham Lincoln, and heroes such as congressional Medal of Honor recipients William Carney and Philip Bazaar;" w:value="8(A) explain the roles played by significant individuals during the Civil War, including Jefferson Davis, Ulysses S. Grant, Robert E. Lee, and Abraham Lincoln, and heroes such as congressional Medal of Honor recipients William Carney and Philip Bazaar;"/>
                  <w:listItem w:displayText="8(B) explain the central role of the expansion of slavery in causing sectionalism, disagreement over states' rights, and the Civil War;" w:value="8(B) explain the central role of the expansion of slavery in causing sectionalism, disagreement over states' rights, and the Civil War;"/>
                  <w:listItem w:displayText="8(C) explain significant events of the Civil War, including the firing on Fort Sumter; the battles of Antietam, Gettysburg, and Vicksburg; the Emancipation Proclamation; Lee's surrender at Appomattox Court House; and the assassination of Abraham Lincoln; a" w:value="8(C) explain significant events of the Civil War, including the firing on Fort Sumter; the battles of Antietam, Gettysburg, and Vicksburg; the Emancipation Proclamation; Lee's surrender at Appomattox Court House; and the assassination of Abraham Lincoln; a"/>
                  <w:listItem w:displayText="8(D) analyze Abraham Lincoln's ideas about liberty, equality, union, and government as contained in his first and second inaugural addresses and the Gettysburg Address and contrast them with the ideas contained in Jefferson Davis's inaugural address." w:value="8(D) analyze Abraham Lincoln's ideas about liberty, equality, union, and government as contained in his first and second inaugural addresses and the Gettysburg Address and contrast them with the ideas contained in Jefferson Davis's inaugural address."/>
                  <w:listItem w:displayText="9(A) evaluate legislative reform programs of the Radical Reconstruction Congress and reconstructed state governments;" w:value="9(A) evaluate legislative reform programs of the Radical Reconstruction Congress and reconstructed state governments;"/>
                  <w:listItem w:displayText="9(B) explain the impact of the election of African Americans from the South such as Hiram Rhodes Revels; and" w:value="9(B) explain the impact of the election of African Americans from the South such as Hiram Rhodes Revels; and"/>
                  <w:listItem w:displayText="9(C) explain the economic, political, and social problems during Reconstruction and evaluate their impact on different groups." w:value="9(C) explain the economic, political, and social problems during Reconstruction and evaluate their impact on different groups."/>
                  <w:listItem w:displayText="10(A) locate places and regions directly related to major eras and turning points in the United States during the 17th, 18th, and 19th centuries;" w:value="10(A) locate places and regions directly related to major eras and turning points in the United States during the 17th, 18th, and 19th centuries;"/>
                  <w:listItem w:displayText="10(B) compare places and regions of the United States in terms of physical and human characteristics; and" w:value="10(B) compare places and regions of the United States in terms of physical and human characteristics; and"/>
                  <w:listItem w:displayText="10(C) analyze the effects of physical and human geographic factors such as weather, landforms, waterways, transportation, and communication on major historical events in the United States." w:value="10(C) analyze the effects of physical and human geographic factors such as weather, landforms, waterways, transportation, and communication on major historical events in the United States."/>
                  <w:listItem w:displayText="11(A) analyze how physical characteristics of the environment influenced population distribution, settlement patterns, and economic activities in the United States; and" w:value="11(A) analyze how physical characteristics of the environment influenced population distribution, settlement patterns, and economic activities in the United States; and"/>
                  <w:listItem w:displayText="11(B) describe the positive and negative consequences of human modification of the physical environment of the United States." w:value="11(B) describe the positive and negative consequences of human modification of the physical environment of the United States."/>
                  <w:listItem w:displayText="12(A) identify economic differences among different regions of the United States;" w:value="12(A) identify economic differences among different regions of the United States;"/>
                  <w:listItem w:displayText="12(B) explain reasons for the development of the plantation system, the transatlantic slave trade, and the spread of slavery; and" w:value="12(B) explain reasons for the development of the plantation system, the transatlantic slave trade, and the spread of slavery; and"/>
                  <w:listItem w:displayText="12(C) analyze the causes and effects of economic differences among different regions of the United States at selected times." w:value="12(C) analyze the causes and effects of economic differences among different regions of the United States at selected times."/>
                  <w:listItem w:displayText="13(A) analyze the economic effects of the War of 1812; and" w:value="13(A) analyze the economic effects of the War of 1812; and"/>
                  <w:listItem w:displayText="13(B) identify the economic factors that brought about rapid industrialization and urbanization." w:value="13(B) identify the economic factors that brought about rapid industrialization and urbanization."/>
                  <w:listItem w:displayText="14(A) explain why a free enterprise system of economics developed in the new nation, including minimal government regulation, taxation, and property rights; and" w:value="14(A) explain why a free enterprise system of economics developed in the new nation, including minimal government regulation, taxation, and property rights; and"/>
                  <w:listItem w:displayText="14(B) describe the characteristics and the benefits of the U.S. free enterprise system through 1877." w:value="14(B) describe the characteristics and the benefits of the U.S. free enterprise system through 1877."/>
                  <w:listItem w:displayText="15(A) identify the influence of ideas from historic documents, including the Magna Carta, the English Bill of Rights, the Mayflower Compact, and the Federalist Papers, on the U.S. system of government;" w:value="15(A) identify the influence of ideas from historic documents, including the Magna Carta, the English Bill of Rights, the Mayflower Compact, and the Federalist Papers, on the U.S. system of government;"/>
                  <w:listItem w:displayText="15(B) summarize the strengths and weaknesses of the Articles of Confederation;" w:value="15(B) summarize the strengths and weaknesses of the Articles of Confederation;"/>
                  <w:listItem w:displayText="15(C) identify colonial grievances listed in the Declaration of Independence and explain how those grievances were addressed in the U.S. Constitution and the Bill of Rights;" w:value="15(C) identify colonial grievances listed in the Declaration of Independence and explain how those grievances were addressed in the U.S. Constitution and the Bill of Rights;"/>
                  <w:listItem w:displayText="15(D) analyze how the U.S. Constitution reflects the principles of limited government, republicanism, checks and balances, federalism, separation of powers, popular sovereignty, and individual rights; and" w:value="15(D) analyze how the U.S. Constitution reflects the principles of limited government, republicanism, checks and balances, federalism, separation of powers, popular sovereignty, and individual rights; and"/>
                  <w:listItem w:displayText="15(E) explain the role of significant individuals such as Thomas Hooker, Charles de Montesquieu, and John Locke in the development of self-government in colonial America." w:value="15(E) explain the role of significant individuals such as Thomas Hooker, Charles de Montesquieu, and John Locke in the development of self-government in colonial America."/>
                  <w:listItem w:displayText="16(A) summarize the purposes for amending the U.S. Constitution; and" w:value="16(A) summarize the purposes for amending the U.S. Constitution; and"/>
                  <w:listItem w:displayText="16(B) describe the impact of the 13th, 14th, and 15th amendments." w:value="16(B) describe the impact of the 13th, 14th, and 15th amendments."/>
                  <w:listItem w:displayText="17(A) analyze the arguments of the Federalists and Anti-Federalists, including those of Alexander Hamilton, Patrick Henry, James Madison, and George Mason; and" w:value="17(A) analyze the arguments of the Federalists and Anti-Federalists, including those of Alexander Hamilton, Patrick Henry, James Madison, and George Mason; and"/>
                  <w:listItem w:displayText="17(B) explain constitutional issues arising over the issue of states' rights, including the Nullification Crisis and the Civil War." w:value="17(B) explain constitutional issues arising over the issue of states' rights, including the Nullification Crisis and the Civil War."/>
                  <w:listItem w:displayText="18(A) identify the origin of judicial review;" w:value="18(A) identify the origin of judicial review;"/>
                  <w:listItem w:displayText="18(B) summarize the issues, decisions, and significance of landmark Supreme Court cases, including Marbury v. Madison, McCulloch v. Maryland, and Gibbons v. Ogden; and" w:value="18(B) summarize the issues, decisions, and significance of landmark Supreme Court cases, including Marbury v. Madison, McCulloch v. Maryland, and Gibbons v. Ogden; and"/>
                  <w:listItem w:displayText="18(C) evaluate the impact of the landmark Supreme Court decision Dred Scott v. Sandford on life in the United States." w:value="18(C) evaluate the impact of the landmark Supreme Court decision Dred Scott v. Sandford on life in the United States."/>
                  <w:listItem w:displayText="19(A) define and give examples of unalienable rights;" w:value="19(A) define and give examples of unalienable rights;"/>
                  <w:listItem w:displayText="19(B) summarize rights guaranteed in the Bill of Rights; and" w:value="19(B) summarize rights guaranteed in the Bill of Rights; and"/>
                  <w:listItem w:displayText="19(C) identify examples of responsible citizenship, including obeying rules and laws, staying informed on public issues, voting, and serving on juries." w:value="19(C) identify examples of responsible citizenship, including obeying rules and laws, staying informed on public issues, voting, and serving on juries."/>
                  <w:listItem w:displayText="20(A) evaluate the contributions of the Founding Fathers as models of civic virtue; and" w:value="20(A) evaluate the contributions of the Founding Fathers as models of civic virtue; and"/>
                  <w:listItem w:displayText="20(B) analyze reasons for and the impact of selected examples of civil disobedience in U.S. history such as the Boston Tea Party and Henry David Thoreau's refusal to pay a tax." w:value="20(B) analyze reasons for and the impact of selected examples of civil disobedience in U.S. history such as the Boston Tea Party and Henry David Thoreau's refusal to pay a tax."/>
                  <w:listItem w:displayText="21(A) identify different points of view of political parties and interest groups on important historical issues;" w:value="21(A) identify different points of view of political parties and interest groups on important historical issues;"/>
                  <w:listItem w:displayText="21(B) describe the importance of free speech and press in a constitutional republic; and" w:value="21(B) describe the importance of free speech and press in a constitutional republic; and"/>
                  <w:listItem w:displayText="21(C) summarize historical events in which compromise resulted in a resolution such as the Missouri Compromise, Compromise of 1850, and Kansas-Nebraska Act." w:value="21(C) summarize historical events in which compromise resulted in a resolution such as the Missouri Compromise, Compromise of 1850, and Kansas-Nebraska Act."/>
                  <w:listItem w:displayText="22(A) analyze the leadership qualities of elected and appointed leaders of the United States such as George Washington, John Marshall, and Abraham Lincoln; and" w:value="22(A) analyze the leadership qualities of elected and appointed leaders of the United States such as George Washington, John Marshall, and Abraham Lincoln; and"/>
                  <w:listItem w:displayText="22(B) describe the contributions of significant political, social, and military leaders of the United States such as Frederick Douglass, John Paul Jones, Susan B. Anthony, and Elizabeth Cady Stanton" w:value="22(B) describe the contributions of significant political, social, and military leaders of the United States such as Frederick Douglass, John Paul Jones, Susan B. Anthony, and Elizabeth Cady Stanton"/>
                  <w:listItem w:displayText="23(A) identify racial, ethnic, and religious groups that settled in the United States and explain their reasons for immigration;" w:value="23(A) identify racial, ethnic, and religious groups that settled in the United States and explain their reasons for immigration;"/>
                  <w:listItem w:displayText="23(B) explain how urbanization contributed to conflicts resulting from differences in religion, social class, and political beliefs;" w:value="23(B) explain how urbanization contributed to conflicts resulting from differences in religion, social class, and political beliefs;"/>
                  <w:listItem w:displayText="23(C) identify ways conflicts between people from various racial, ethnic, and religious groups were addressed;" w:value="23(C) identify ways conflicts between people from various racial, ethnic, and religious groups were addressed;"/>
                  <w:listItem w:displayText="23(D) analyze the contributions of people of various racial, ethnic, and religious groups to our national identity; and" w:value="23(D) analyze the contributions of people of various racial, ethnic, and religious groups to our national identity; and"/>
                  <w:listItem w:displayText="23(E) identify the political, social, and economic contributions of women to American society." w:value="23(E) identify the political, social, and economic contributions of women to American society."/>
                  <w:listItem w:displayText="24(A) describe and evaluate the historical development of the abolitionist movement; and" w:value="24(A) describe and evaluate the historical development of the abolitionist movement; and"/>
                  <w:listItem w:displayText="24(B) evaluate the impact of reform movements, including educational reform, temperance, the women's rights movement, prison reform, the labor reform movement, and care of the disabled." w:value="24(B) evaluate the impact of reform movements, including educational reform, temperance, the women's rights movement, prison reform, the labor reform movement, and care of the disabled."/>
                  <w:listItem w:displayText="25(A) trace the development of religious freedom in the United States;" w:value="25(A) trace the development of religious freedom in the United States;"/>
                  <w:listItem w:displayText="25(B) describe religious influences on social movements, including the impact of the first and second Great Awakenings; and" w:value="25(B) describe religious influences on social movements, including the impact of the first and second Great Awakenings; and"/>
                  <w:listItem w:displayText="25(C) analyze the impact of the First Amendment guarantees of religious freedom on the American way of life." w:value="25(C) analyze the impact of the First Amendment guarantees of religious freedom on the American way of life."/>
                  <w:listItem w:displayText="26(A) identify examples of American art, music, and literature that reflect society in different eras such as the Hudson River School artists, the &quot;Battle Hymn of the Republic,&quot; and transcendental literature; and" w:value="26(A) identify examples of American art, music, and literature that reflect society in different eras such as the Hudson River School artists, the &quot;Battle Hymn of the Republic,&quot; and transcendental literature; and"/>
                  <w:listItem w:displayText="26(B) analyze the relationship between the arts and continuity and change in the American way of life." w:value="26(B) analyze the relationship between the arts and continuity and change in the American way of life."/>
                  <w:listItem w:displayText="27(A) explain the effects of technological and scientific innovations such as the steamboat, the cotton gin, the telegraph, and interchangeable parts;" w:value="27(A) explain the effects of technological and scientific innovations such as the steamboat, the cotton gin, the telegraph, and interchangeable parts;"/>
                  <w:listItem w:displayText="27(B) analyze how technological innovations changed the way goods were manufactured and distributed, nationally and internationally; and" w:value="27(B) analyze how technological innovations changed the way goods were manufactured and distributed, nationally and internationally; and"/>
                  <w:listItem w:displayText="27(C) analyze how technological innovations brought about economic growth such as the development of the factory system and the construction of the Transcontinental Railroad." w:value="27(C) analyze how technological innovations brought about economic growth such as the development of the factory system and the construction of the Transcontinental Railroad."/>
                  <w:listItem w:displayText="28(A) compare the effects of scientific discoveries and technological innovations that have influenced daily life in different periods in U.S. history; and" w:value="28(A) compare the effects of scientific discoveries and technological innovations that have influenced daily life in different periods in U.S. history; and"/>
                  <w:listItem w:displayText="28(B) identify examples of how industrialization changed life in the United States." w:value="28(B) identify examples of how industrialization changed life in the United States."/>
                  <w:listItem w:displayText="29(A) differentiate between, locate, and use valid primary and secondary sources such as media and news services, biographies, interviews, and artifacts to acquire information about the United States;" w:value="29(A) differentiate between, locate, and use valid primary and secondary sources such as media and news services, biographies, interviews, and artifacts to acquire information about the United States;"/>
                  <w:listItem w:displayText="29(B) analyze information by applying absolute and relative chronology through sequencing, categorizing, identifying cause-and-effect relationships, comparing, contrasting, finding the main idea, summarizing, making generalizations and predictions, and dra" w:value="29(B) analyze information by applying absolute and relative chronology through sequencing, categorizing, identifying cause-and-effect relationships, comparing, contrasting, finding the main idea, summarizing, making generalizations and predictions, and dra"/>
                  <w:listItem w:displayText="29(C) organize and interpret information from outlines, reports, databases, and visuals, including graphs, charts, timelines, and maps;" w:value="29(C) organize and interpret information from outlines, reports, databases, and visuals, including graphs, charts, timelines, and maps;"/>
                  <w:listItem w:displayText="29(D) identify bias and points of view created by the historical context surrounding an event;" w:value="29(D) identify bias and points of view created by the historical context surrounding an event;"/>
                  <w:listItem w:displayText="29(E) support a point of view on a social studies issue or event;" w:value="29(E) support a point of view on a social studies issue or event;"/>
                  <w:listItem w:displayText="29(F) evaluate the validity of a source based on corroboration with other sources and information about the author;" w:value="29(F) evaluate the validity of a source based on corroboration with other sources and information about the author;"/>
                  <w:listItem w:displayText="29(G) create a visual representation of historical information such as thematic maps, graphs, and charts representing various aspects of the United States; and" w:value="29(G) create a visual representation of historical information such as thematic maps, graphs, and charts representing various aspects of the United States; and"/>
                  <w:listItem w:displayText="29(H) pose and answer questions about geographic distributions and patterns shown on maps, graphs, and charts." w:value="29(H) pose and answer questions about geographic distributions and patterns shown on maps, graphs, and charts."/>
                  <w:listItem w:displayText="30(A) use social studies terminology correctly;" w:value="30(A) use social studies terminology correctly;"/>
                  <w:listItem w:displayText="30(B) use effective written communication skills, including proper citations and avoiding plagiarism; and" w:value="30(B) use effective written communication skills, including proper citations and avoiding plagiarism; and"/>
                  <w:listItem w:displayText="30(C) create written, oral, and visual presentations of social studies information." w:value="30(C) create written, oral, and visual presentations of social studies information."/>
                </w:dropDownList>
              </w:sdtPr>
              <w:sdtEndPr/>
              <w:sdtContent>
                <w:r w:rsidR="00D529FC">
                  <w:rPr>
                    <w:sz w:val="10"/>
                    <w:szCs w:val="16"/>
                  </w:rPr>
                  <w:t>21(B) describe the importance of free speech and press in a constitutional republic; and</w:t>
                </w:r>
              </w:sdtContent>
            </w:sdt>
          </w:p>
        </w:tc>
      </w:tr>
      <w:tr w:rsidR="00251428" w:rsidRPr="00FD0CEC" w14:paraId="24FF3274" w14:textId="77777777" w:rsidTr="000E0DF0">
        <w:trPr>
          <w:trHeight w:val="753"/>
        </w:trPr>
        <w:tc>
          <w:tcPr>
            <w:tcW w:w="3090" w:type="dxa"/>
            <w:tcBorders>
              <w:right w:val="dotted" w:sz="4" w:space="0" w:color="auto"/>
            </w:tcBorders>
          </w:tcPr>
          <w:p w14:paraId="6CC76904" w14:textId="77777777" w:rsidR="00251428" w:rsidRPr="00260177" w:rsidRDefault="00251428" w:rsidP="00B16F83">
            <w:pPr>
              <w:rPr>
                <w:rFonts w:ascii="Arial Narrow" w:hAnsi="Arial Narrow"/>
                <w:b/>
                <w:sz w:val="20"/>
                <w:szCs w:val="20"/>
              </w:rPr>
            </w:pPr>
            <w:r>
              <w:rPr>
                <w:rFonts w:ascii="Arial Narrow" w:hAnsi="Arial Narrow"/>
                <w:b/>
                <w:sz w:val="20"/>
                <w:szCs w:val="20"/>
              </w:rPr>
              <w:t>TEKS Knowledge (Secondary)</w:t>
            </w:r>
          </w:p>
        </w:tc>
        <w:tc>
          <w:tcPr>
            <w:tcW w:w="900" w:type="dxa"/>
            <w:tcBorders>
              <w:left w:val="dotted" w:sz="4" w:space="0" w:color="auto"/>
            </w:tcBorders>
          </w:tcPr>
          <w:p w14:paraId="3914B12B" w14:textId="77777777" w:rsidR="00251428" w:rsidRDefault="00802165" w:rsidP="00AC3AC3">
            <w:pPr>
              <w:jc w:val="center"/>
              <w:rPr>
                <w:rFonts w:ascii="Arial Narrow" w:hAnsi="Arial Narrow"/>
                <w:bCs/>
                <w:sz w:val="18"/>
                <w:szCs w:val="18"/>
              </w:rPr>
            </w:pPr>
            <w:r>
              <w:rPr>
                <w:rFonts w:ascii="Arial Narrow" w:hAnsi="Arial Narrow"/>
                <w:bCs/>
                <w:sz w:val="18"/>
                <w:szCs w:val="18"/>
              </w:rPr>
              <w:t>n/a</w:t>
            </w:r>
          </w:p>
        </w:tc>
        <w:tc>
          <w:tcPr>
            <w:tcW w:w="2331" w:type="dxa"/>
            <w:tcBorders>
              <w:top w:val="double" w:sz="4" w:space="0" w:color="auto"/>
              <w:bottom w:val="double" w:sz="4" w:space="0" w:color="auto"/>
            </w:tcBorders>
          </w:tcPr>
          <w:p w14:paraId="69DD9C0E" w14:textId="22781C34" w:rsidR="00251428" w:rsidRPr="00ED0ECA" w:rsidRDefault="00251428" w:rsidP="00251428">
            <w:pPr>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rPr>
                <w:sz w:val="10"/>
                <w:szCs w:val="16"/>
              </w:rPr>
            </w:pPr>
            <w:r w:rsidRPr="00ED0ECA">
              <w:rPr>
                <w:b/>
                <w:color w:val="4F81BD" w:themeColor="accent1"/>
                <w:sz w:val="10"/>
                <w:szCs w:val="16"/>
              </w:rPr>
              <w:t>TEKS Strand</w:t>
            </w:r>
            <w:r w:rsidRPr="00ED0ECA">
              <w:rPr>
                <w:sz w:val="10"/>
                <w:szCs w:val="16"/>
              </w:rPr>
              <w:t xml:space="preserve">: </w:t>
            </w:r>
            <w:sdt>
              <w:sdtPr>
                <w:rPr>
                  <w:sz w:val="10"/>
                  <w:szCs w:val="16"/>
                </w:rPr>
                <w:alias w:val="choose a strand"/>
                <w:tag w:val="choose a strand"/>
                <w:id w:val="834649311"/>
                <w:placeholder>
                  <w:docPart w:val="FA58182196A94C4E9E558C3181241ED4"/>
                </w:placeholder>
                <w:dropDownList>
                  <w:listItem w:value="Choose a strand"/>
                  <w:listItem w:displayText="(1) History. The student understands traditional historical points of reference in U.S. history through 1877. The student is expected to:" w:value="(1) History. The student understands traditional historical points of reference in U.S. history through 1877. The student is expected to:"/>
                  <w:listItem w:displayText="(2) History. The student understands the causes of exploration and colonization eras. The student is expected to:" w:value="(2) History. The student understands the causes of exploration and colonization eras. The student is expected to:"/>
                  <w:listItem w:displayText="(3) History. The student understands the foundations of representative government in the United States. The student is expected to:" w:value="(3) History. The student understands the foundations of representative government in the United States. The student is expected to:"/>
                  <w:listItem w:displayText="(4) History. The student understands significant political and economic issues of the revolutionary and Constitutional eras. The student is expected to:" w:value="(4) History. The student understands significant political and economic issues of the revolutionary and Constitutional eras. The student is expected to:"/>
                  <w:listItem w:displayText="(5) History. The student understands the challenges confronted by the government and its leaders in the early years of the republic and the Age of Jackson. The student is expected to:" w:value="(5) History. The student understands the challenges confronted by the government and its leaders in the early years of the republic and the Age of Jackson. The student is expected to:"/>
                  <w:listItem w:displayText="(6) History. The student understands westward expansion and its effects on the political, economic, and social development of the nation. The student is expected to:" w:value="(6) History. The student understands westward expansion and its effects on the political, economic, and social development of the nation. The student is expected to:"/>
                  <w:listItem w:displayText="(7) History. The student understands how political, economic, and social factors led to the growth of sectionalism and the Civil War. The student is expected to:" w:value="(7) History. The student understands how political, economic, and social factors led to the growth of sectionalism and the Civil War. The student is expected to:"/>
                  <w:listItem w:displayText="(8) History. The student understands individuals, issues, and events of the Civil War. The student is expected to:" w:value="(8) History. The student understands individuals, issues, and events of the Civil War. The student is expected to:"/>
                  <w:listItem w:displayText="(9) History. The student understands the effects of Reconstruction on the political, economic, and social life of the nation. The student is expected to:" w:value="(9) History. The student understands the effects of Reconstruction on the political, economic, and social life of the nation. The student is expected to:"/>
                  <w:listItem w:displayText="(10) Geography. The student understands the location and characteristics of places and regions of the United States, past and present. The student is expected to:" w:value="(10) Geography. The student understands the location and characteristics of places and regions of the United States, past and present. The student is expected to:"/>
                  <w:listItem w:displayText="(11) Geography. The student understands the physical characteristics of North America and how humans adapted to and modified the environment through the mid-19th century. The student is expected to:" w:value="(11) Geography. The student understands the physical characteristics of North America and how humans adapted to and modified the environment through the mid-19th century. The student is expected to:"/>
                  <w:listItem w:displayText="(12) Economics. The student understands why various sections of the United States developed different patterns of economic activity through 1877. The student is expected to:" w:value="(12) Economics. The student understands why various sections of the United States developed different patterns of economic activity through 1877. The student is expected to:"/>
                  <w:listItem w:displayText="(13) Economics. The student understands how various economic forces resulted in the Industrial Revolution in the 19th century. The student is expected to:" w:value="(13) Economics. The student understands how various economic forces resulted in the Industrial Revolution in the 19th century. The student is expected to:"/>
                  <w:listItem w:displayText="(14) Economics. The student understands the origins and development of the free enterprise system in the United States. The student is expected to:" w:value="(14) Economics. The student understands the origins and development of the free enterprise system in the United States. The student is expected to:"/>
                  <w:listItem w:displayText="(15) Government. The student understands the American beliefs and principles reflected in the Declaration of Independence, the U.S. Constitution, and other important historic documents. The student is expected to:" w:value="(15) Government. The student understands the American beliefs and principles reflected in the Declaration of Independence, the U.S. Constitution, and other important historic documents. The student is expected to:"/>
                  <w:listItem w:displayText="(16) Government. The student understands the purpose of changing the U.S. Constitution and the impact of amendments on American society. The student is expected to:" w:value="(16) Government. The student understands the purpose of changing the U.S. Constitution and the impact of amendments on American society. The student is expected to:"/>
                  <w:listItem w:displayText="(17) Government. The student understands the dynamic nature of the powers of the national government and state governments in a federal system. The student is expected to:" w:value="(17) Government. The student understands the dynamic nature of the powers of the national government and state governments in a federal system. The student is expected to:"/>
                  <w:listItem w:displayText="(18) Government. The student understands the impact of landmark Supreme Court cases. The student is expected to:" w:value="(18) Government. The student understands the impact of landmark Supreme Court cases. The student is expected to:"/>
                  <w:listItem w:displayText="(19) Citizenship. The student understands the rights and responsibilities of citizens of the United States. The student is expected to:" w:value="(19) Citizenship. The student understands the rights and responsibilities of citizens of the United States. The student is expected to:"/>
                  <w:listItem w:displayText="(20) Citizenship. The student understands the importance of voluntary individual participation in the democratic process. The student is expected to:" w:value="(20) Citizenship. The student understands the importance of voluntary individual participation in the democratic process. The student is expected to:"/>
                  <w:listItem w:displayText="(21) Citizenship. The student understands the importance of the expression of different points of view in a constitutional republic. The student is expected to:" w:value="(21) Citizenship. The student understands the importance of the expression of different points of view in a constitutional republic. The student is expected to:"/>
                  <w:listItem w:displayText="(22) Citizenship. The student understands the importance of effective leadership in a constitutional republic. The student is expected to:" w:value="(22) Citizenship. The student understands the importance of effective leadership in a constitutional republic. The student is expected to:"/>
                  <w:listItem w:displayText="(23) Culture. The student understands the relationships between and among people from various groups, including racial, ethnic, and religious groups, during the 17th, 18th, and 19th centuries. The student is expected to:" w:value="(23) Culture. The student understands the relationships between and among people from various groups, including racial, ethnic, and religious groups, during the 17th, 18th, and 19th centuries. The student is expected to:"/>
                  <w:listItem w:displayText="(24) Culture. The student understands the major reform movements of the 19th century. The student is expected to:" w:value="(24) Culture. The student understands the major reform movements of the 19th century. The student is expected to:"/>
                  <w:listItem w:displayText="(25) Culture. The student understands the impact of religion on the American way of life. The student is expected to:" w:value="(25) Culture. The student understands the impact of religion on the American way of life. The student is expected to:"/>
                  <w:listItem w:displayText="(26) Culture. The student understands the relationship between the arts and the times during which they were created. The student is expected to:" w:value="(26) Culture. The student understands the relationship between the arts and the times during which they were created. The student is expected to:"/>
                  <w:listItem w:displayText="(27) Science, technology, and society. The student understands the impact of science and technology on the economic development of the United States. The student is expected to:" w:value="(27) Science, technology, and society. The student understands the impact of science and technology on the economic development of the United States. The student is expected to:"/>
                  <w:listItem w:displayText="(28) Science, technology, and society. The student understands the impact of scientific discoveries and technological innovations on daily life in the United States. The student is expected to:" w:value="(28) Science, technology, and society. The student understands the impact of scientific discoveries and technological innovations on daily life in the United States. The student is expected to:"/>
                  <w:listItem w:displayText="(29) Social studies skills. The student applies critical-thinking skills to organize and use information acquired through established research methodologies from a variety of valid sources, including technology. The student is expected to:" w:value="(29) Social studies skills. The student applies critical-thinking skills to organize and use information acquired through established research methodologies from a variety of valid sources, including technology. The student is expected to:"/>
                  <w:listItem w:displayText="(30) Social studies skills. The student communicates in written, oral, and visual forms. The student is expected to:" w:value="(30) Social studies skills. The student communicates in written, oral, and visual forms. The student is expected to:"/>
                  <w:listItem w:displayText="(31) Social studies skills. The student uses problem-solving and decision-making skills, working independently and with others. The student is expected to use problem-solving and decision-making processes to identify a problem, gather information, list and" w:value="(31) Social studies skills. The student uses problem-solving and decision-making skills, working independently and with others. The student is expected to use problem-solving and decision-making processes to identify a problem, gather information, list and"/>
                </w:dropDownList>
              </w:sdtPr>
              <w:sdtEndPr/>
              <w:sdtContent>
                <w:r w:rsidR="001964F7">
                  <w:rPr>
                    <w:sz w:val="10"/>
                    <w:szCs w:val="16"/>
                  </w:rPr>
                  <w:t>(23) Culture. The student understands the relationships between and among people from various groups, including racial, ethnic, and religious groups, during the 17th, 18th, and 19th centuries. The student is expected to:</w:t>
                </w:r>
              </w:sdtContent>
            </w:sdt>
          </w:p>
          <w:p w14:paraId="75B8B254" w14:textId="77777777" w:rsidR="00251428" w:rsidRPr="00ED0ECA" w:rsidRDefault="00251428" w:rsidP="00213D3D">
            <w:pPr>
              <w:autoSpaceDE w:val="0"/>
              <w:autoSpaceDN w:val="0"/>
              <w:adjustRightInd w:val="0"/>
              <w:rPr>
                <w:sz w:val="10"/>
                <w:szCs w:val="16"/>
              </w:rPr>
            </w:pPr>
          </w:p>
        </w:tc>
        <w:tc>
          <w:tcPr>
            <w:tcW w:w="2516" w:type="dxa"/>
            <w:tcBorders>
              <w:top w:val="double" w:sz="4" w:space="0" w:color="auto"/>
              <w:bottom w:val="double" w:sz="4" w:space="0" w:color="auto"/>
            </w:tcBorders>
          </w:tcPr>
          <w:p w14:paraId="499E3A46" w14:textId="6276E89B" w:rsidR="00251428" w:rsidRPr="00ED0ECA" w:rsidRDefault="00251428" w:rsidP="00251428">
            <w:pPr>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rPr>
                <w:sz w:val="10"/>
                <w:szCs w:val="16"/>
              </w:rPr>
            </w:pPr>
            <w:r w:rsidRPr="00ED0ECA">
              <w:rPr>
                <w:b/>
                <w:color w:val="4F81BD" w:themeColor="accent1"/>
                <w:sz w:val="10"/>
                <w:szCs w:val="16"/>
              </w:rPr>
              <w:t>TEKS Strand</w:t>
            </w:r>
            <w:r w:rsidRPr="00ED0ECA">
              <w:rPr>
                <w:sz w:val="10"/>
                <w:szCs w:val="16"/>
              </w:rPr>
              <w:t xml:space="preserve">: </w:t>
            </w:r>
            <w:sdt>
              <w:sdtPr>
                <w:rPr>
                  <w:sz w:val="10"/>
                  <w:szCs w:val="16"/>
                </w:rPr>
                <w:alias w:val="choose a strand"/>
                <w:tag w:val="choose a strand"/>
                <w:id w:val="267891110"/>
                <w:placeholder>
                  <w:docPart w:val="DC5E8D6526CA46A2BCED5085FE7D19C4"/>
                </w:placeholder>
                <w:dropDownList>
                  <w:listItem w:value="Choose a strand"/>
                  <w:listItem w:displayText="(1) History. The student understands traditional historical points of reference in U.S. history through 1877. The student is expected to:" w:value="(1) History. The student understands traditional historical points of reference in U.S. history through 1877. The student is expected to:"/>
                  <w:listItem w:displayText="(2) History. The student understands the causes of exploration and colonization eras. The student is expected to:" w:value="(2) History. The student understands the causes of exploration and colonization eras. The student is expected to:"/>
                  <w:listItem w:displayText="(3) History. The student understands the foundations of representative government in the United States. The student is expected to:" w:value="(3) History. The student understands the foundations of representative government in the United States. The student is expected to:"/>
                  <w:listItem w:displayText="(4) History. The student understands significant political and economic issues of the revolutionary and Constitutional eras. The student is expected to:" w:value="(4) History. The student understands significant political and economic issues of the revolutionary and Constitutional eras. The student is expected to:"/>
                  <w:listItem w:displayText="(5) History. The student understands the challenges confronted by the government and its leaders in the early years of the republic and the Age of Jackson. The student is expected to:" w:value="(5) History. The student understands the challenges confronted by the government and its leaders in the early years of the republic and the Age of Jackson. The student is expected to:"/>
                  <w:listItem w:displayText="(6) History. The student understands westward expansion and its effects on the political, economic, and social development of the nation. The student is expected to:" w:value="(6) History. The student understands westward expansion and its effects on the political, economic, and social development of the nation. The student is expected to:"/>
                  <w:listItem w:displayText="(7) History. The student understands how political, economic, and social factors led to the growth of sectionalism and the Civil War. The student is expected to:" w:value="(7) History. The student understands how political, economic, and social factors led to the growth of sectionalism and the Civil War. The student is expected to:"/>
                  <w:listItem w:displayText="(8) History. The student understands individuals, issues, and events of the Civil War. The student is expected to:" w:value="(8) History. The student understands individuals, issues, and events of the Civil War. The student is expected to:"/>
                  <w:listItem w:displayText="(9) History. The student understands the effects of Reconstruction on the political, economic, and social life of the nation. The student is expected to:" w:value="(9) History. The student understands the effects of Reconstruction on the political, economic, and social life of the nation. The student is expected to:"/>
                  <w:listItem w:displayText="(10) Geography. The student understands the location and characteristics of places and regions of the United States, past and present. The student is expected to:" w:value="(10) Geography. The student understands the location and characteristics of places and regions of the United States, past and present. The student is expected to:"/>
                  <w:listItem w:displayText="(11) Geography. The student understands the physical characteristics of North America and how humans adapted to and modified the environment through the mid-19th century. The student is expected to:" w:value="(11) Geography. The student understands the physical characteristics of North America and how humans adapted to and modified the environment through the mid-19th century. The student is expected to:"/>
                  <w:listItem w:displayText="(12) Economics. The student understands why various sections of the United States developed different patterns of economic activity through 1877. The student is expected to:" w:value="(12) Economics. The student understands why various sections of the United States developed different patterns of economic activity through 1877. The student is expected to:"/>
                  <w:listItem w:displayText="(13) Economics. The student understands how various economic forces resulted in the Industrial Revolution in the 19th century. The student is expected to:" w:value="(13) Economics. The student understands how various economic forces resulted in the Industrial Revolution in the 19th century. The student is expected to:"/>
                  <w:listItem w:displayText="(14) Economics. The student understands the origins and development of the free enterprise system in the United States. The student is expected to:" w:value="(14) Economics. The student understands the origins and development of the free enterprise system in the United States. The student is expected to:"/>
                  <w:listItem w:displayText="(15) Government. The student understands the American beliefs and principles reflected in the Declaration of Independence, the U.S. Constitution, and other important historic documents. The student is expected to:" w:value="(15) Government. The student understands the American beliefs and principles reflected in the Declaration of Independence, the U.S. Constitution, and other important historic documents. The student is expected to:"/>
                  <w:listItem w:displayText="(16) Government. The student understands the purpose of changing the U.S. Constitution and the impact of amendments on American society. The student is expected to:" w:value="(16) Government. The student understands the purpose of changing the U.S. Constitution and the impact of amendments on American society. The student is expected to:"/>
                  <w:listItem w:displayText="(17) Government. The student understands the dynamic nature of the powers of the national government and state governments in a federal system. The student is expected to:" w:value="(17) Government. The student understands the dynamic nature of the powers of the national government and state governments in a federal system. The student is expected to:"/>
                  <w:listItem w:displayText="(18) Government. The student understands the impact of landmark Supreme Court cases. The student is expected to:" w:value="(18) Government. The student understands the impact of landmark Supreme Court cases. The student is expected to:"/>
                  <w:listItem w:displayText="(19) Citizenship. The student understands the rights and responsibilities of citizens of the United States. The student is expected to:" w:value="(19) Citizenship. The student understands the rights and responsibilities of citizens of the United States. The student is expected to:"/>
                  <w:listItem w:displayText="(20) Citizenship. The student understands the importance of voluntary individual participation in the democratic process. The student is expected to:" w:value="(20) Citizenship. The student understands the importance of voluntary individual participation in the democratic process. The student is expected to:"/>
                  <w:listItem w:displayText="(21) Citizenship. The student understands the importance of the expression of different points of view in a constitutional republic. The student is expected to:" w:value="(21) Citizenship. The student understands the importance of the expression of different points of view in a constitutional republic. The student is expected to:"/>
                  <w:listItem w:displayText="(22) Citizenship. The student understands the importance of effective leadership in a constitutional republic. The student is expected to:" w:value="(22) Citizenship. The student understands the importance of effective leadership in a constitutional republic. The student is expected to:"/>
                  <w:listItem w:displayText="(23) Culture. The student understands the relationships between and among people from various groups, including racial, ethnic, and religious groups, during the 17th, 18th, and 19th centuries. The student is expected to:" w:value="(23) Culture. The student understands the relationships between and among people from various groups, including racial, ethnic, and religious groups, during the 17th, 18th, and 19th centuries. The student is expected to:"/>
                  <w:listItem w:displayText="(24) Culture. The student understands the major reform movements of the 19th century. The student is expected to:" w:value="(24) Culture. The student understands the major reform movements of the 19th century. The student is expected to:"/>
                  <w:listItem w:displayText="(25) Culture. The student understands the impact of religion on the American way of life. The student is expected to:" w:value="(25) Culture. The student understands the impact of religion on the American way of life. The student is expected to:"/>
                  <w:listItem w:displayText="(26) Culture. The student understands the relationship between the arts and the times during which they were created. The student is expected to:" w:value="(26) Culture. The student understands the relationship between the arts and the times during which they were created. The student is expected to:"/>
                  <w:listItem w:displayText="(27) Science, technology, and society. The student understands the impact of science and technology on the economic development of the United States. The student is expected to:" w:value="(27) Science, technology, and society. The student understands the impact of science and technology on the economic development of the United States. The student is expected to:"/>
                  <w:listItem w:displayText="(28) Science, technology, and society. The student understands the impact of scientific discoveries and technological innovations on daily life in the United States. The student is expected to:" w:value="(28) Science, technology, and society. The student understands the impact of scientific discoveries and technological innovations on daily life in the United States. The student is expected to:"/>
                  <w:listItem w:displayText="(29) Social studies skills. The student applies critical-thinking skills to organize and use information acquired through established research methodologies from a variety of valid sources, including technology. The student is expected to:" w:value="(29) Social studies skills. The student applies critical-thinking skills to organize and use information acquired through established research methodologies from a variety of valid sources, including technology. The student is expected to:"/>
                  <w:listItem w:displayText="(30) Social studies skills. The student communicates in written, oral, and visual forms. The student is expected to:" w:value="(30) Social studies skills. The student communicates in written, oral, and visual forms. The student is expected to:"/>
                  <w:listItem w:displayText="(31) Social studies skills. The student uses problem-solving and decision-making skills, working independently and with others. The student is expected to use problem-solving and decision-making processes to identify a problem, gather information, list and" w:value="(31) Social studies skills. The student uses problem-solving and decision-making skills, working independently and with others. The student is expected to use problem-solving and decision-making processes to identify a problem, gather information, list and"/>
                </w:dropDownList>
              </w:sdtPr>
              <w:sdtEndPr/>
              <w:sdtContent>
                <w:r w:rsidR="000F5B88">
                  <w:rPr>
                    <w:sz w:val="10"/>
                    <w:szCs w:val="16"/>
                  </w:rPr>
                  <w:t>(27) Science, technology, and society. The student understands the impact of science and technology on the economic development of the United States. The student is expected to:</w:t>
                </w:r>
              </w:sdtContent>
            </w:sdt>
          </w:p>
          <w:p w14:paraId="562E6FB6" w14:textId="77777777" w:rsidR="00251428" w:rsidRPr="00ED0ECA" w:rsidRDefault="00251428" w:rsidP="00597368">
            <w:pPr>
              <w:autoSpaceDE w:val="0"/>
              <w:autoSpaceDN w:val="0"/>
              <w:adjustRightInd w:val="0"/>
              <w:rPr>
                <w:sz w:val="10"/>
                <w:szCs w:val="16"/>
              </w:rPr>
            </w:pPr>
          </w:p>
        </w:tc>
        <w:tc>
          <w:tcPr>
            <w:tcW w:w="2075" w:type="dxa"/>
            <w:tcBorders>
              <w:top w:val="double" w:sz="4" w:space="0" w:color="auto"/>
              <w:bottom w:val="double" w:sz="4" w:space="0" w:color="auto"/>
            </w:tcBorders>
          </w:tcPr>
          <w:p w14:paraId="4E80829E" w14:textId="13449A44" w:rsidR="00251428" w:rsidRPr="00ED0ECA" w:rsidRDefault="00251428" w:rsidP="00251428">
            <w:pPr>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rPr>
                <w:sz w:val="10"/>
                <w:szCs w:val="16"/>
              </w:rPr>
            </w:pPr>
            <w:r w:rsidRPr="00ED0ECA">
              <w:rPr>
                <w:b/>
                <w:color w:val="4F81BD" w:themeColor="accent1"/>
                <w:sz w:val="10"/>
                <w:szCs w:val="16"/>
              </w:rPr>
              <w:t>TEKS Strand</w:t>
            </w:r>
            <w:r w:rsidRPr="00ED0ECA">
              <w:rPr>
                <w:sz w:val="10"/>
                <w:szCs w:val="16"/>
              </w:rPr>
              <w:t xml:space="preserve">: </w:t>
            </w:r>
            <w:sdt>
              <w:sdtPr>
                <w:rPr>
                  <w:sz w:val="10"/>
                  <w:szCs w:val="16"/>
                </w:rPr>
                <w:alias w:val="choose a strand"/>
                <w:tag w:val="choose a strand"/>
                <w:id w:val="-3217738"/>
                <w:placeholder>
                  <w:docPart w:val="07CE5FDA6C3647D8A3116786417583E3"/>
                </w:placeholder>
                <w:dropDownList>
                  <w:listItem w:value="Choose a strand"/>
                  <w:listItem w:displayText="(1) History. The student understands traditional historical points of reference in U.S. history through 1877. The student is expected to:" w:value="(1) History. The student understands traditional historical points of reference in U.S. history through 1877. The student is expected to:"/>
                  <w:listItem w:displayText="(2) History. The student understands the causes of exploration and colonization eras. The student is expected to:" w:value="(2) History. The student understands the causes of exploration and colonization eras. The student is expected to:"/>
                  <w:listItem w:displayText="(3) History. The student understands the foundations of representative government in the United States. The student is expected to:" w:value="(3) History. The student understands the foundations of representative government in the United States. The student is expected to:"/>
                  <w:listItem w:displayText="(4) History. The student understands significant political and economic issues of the revolutionary and Constitutional eras. The student is expected to:" w:value="(4) History. The student understands significant political and economic issues of the revolutionary and Constitutional eras. The student is expected to:"/>
                  <w:listItem w:displayText="(5) History. The student understands the challenges confronted by the government and its leaders in the early years of the republic and the Age of Jackson. The student is expected to:" w:value="(5) History. The student understands the challenges confronted by the government and its leaders in the early years of the republic and the Age of Jackson. The student is expected to:"/>
                  <w:listItem w:displayText="(6) History. The student understands westward expansion and its effects on the political, economic, and social development of the nation. The student is expected to:" w:value="(6) History. The student understands westward expansion and its effects on the political, economic, and social development of the nation. The student is expected to:"/>
                  <w:listItem w:displayText="(7) History. The student understands how political, economic, and social factors led to the growth of sectionalism and the Civil War. The student is expected to:" w:value="(7) History. The student understands how political, economic, and social factors led to the growth of sectionalism and the Civil War. The student is expected to:"/>
                  <w:listItem w:displayText="(8) History. The student understands individuals, issues, and events of the Civil War. The student is expected to:" w:value="(8) History. The student understands individuals, issues, and events of the Civil War. The student is expected to:"/>
                  <w:listItem w:displayText="(9) History. The student understands the effects of Reconstruction on the political, economic, and social life of the nation. The student is expected to:" w:value="(9) History. The student understands the effects of Reconstruction on the political, economic, and social life of the nation. The student is expected to:"/>
                  <w:listItem w:displayText="(10) Geography. The student understands the location and characteristics of places and regions of the United States, past and present. The student is expected to:" w:value="(10) Geography. The student understands the location and characteristics of places and regions of the United States, past and present. The student is expected to:"/>
                  <w:listItem w:displayText="(11) Geography. The student understands the physical characteristics of North America and how humans adapted to and modified the environment through the mid-19th century. The student is expected to:" w:value="(11) Geography. The student understands the physical characteristics of North America and how humans adapted to and modified the environment through the mid-19th century. The student is expected to:"/>
                  <w:listItem w:displayText="(12) Economics. The student understands why various sections of the United States developed different patterns of economic activity through 1877. The student is expected to:" w:value="(12) Economics. The student understands why various sections of the United States developed different patterns of economic activity through 1877. The student is expected to:"/>
                  <w:listItem w:displayText="(13) Economics. The student understands how various economic forces resulted in the Industrial Revolution in the 19th century. The student is expected to:" w:value="(13) Economics. The student understands how various economic forces resulted in the Industrial Revolution in the 19th century. The student is expected to:"/>
                  <w:listItem w:displayText="(14) Economics. The student understands the origins and development of the free enterprise system in the United States. The student is expected to:" w:value="(14) Economics. The student understands the origins and development of the free enterprise system in the United States. The student is expected to:"/>
                  <w:listItem w:displayText="(15) Government. The student understands the American beliefs and principles reflected in the Declaration of Independence, the U.S. Constitution, and other important historic documents. The student is expected to:" w:value="(15) Government. The student understands the American beliefs and principles reflected in the Declaration of Independence, the U.S. Constitution, and other important historic documents. The student is expected to:"/>
                  <w:listItem w:displayText="(16) Government. The student understands the purpose of changing the U.S. Constitution and the impact of amendments on American society. The student is expected to:" w:value="(16) Government. The student understands the purpose of changing the U.S. Constitution and the impact of amendments on American society. The student is expected to:"/>
                  <w:listItem w:displayText="(17) Government. The student understands the dynamic nature of the powers of the national government and state governments in a federal system. The student is expected to:" w:value="(17) Government. The student understands the dynamic nature of the powers of the national government and state governments in a federal system. The student is expected to:"/>
                  <w:listItem w:displayText="(18) Government. The student understands the impact of landmark Supreme Court cases. The student is expected to:" w:value="(18) Government. The student understands the impact of landmark Supreme Court cases. The student is expected to:"/>
                  <w:listItem w:displayText="(19) Citizenship. The student understands the rights and responsibilities of citizens of the United States. The student is expected to:" w:value="(19) Citizenship. The student understands the rights and responsibilities of citizens of the United States. The student is expected to:"/>
                  <w:listItem w:displayText="(20) Citizenship. The student understands the importance of voluntary individual participation in the democratic process. The student is expected to:" w:value="(20) Citizenship. The student understands the importance of voluntary individual participation in the democratic process. The student is expected to:"/>
                  <w:listItem w:displayText="(21) Citizenship. The student understands the importance of the expression of different points of view in a constitutional republic. The student is expected to:" w:value="(21) Citizenship. The student understands the importance of the expression of different points of view in a constitutional republic. The student is expected to:"/>
                  <w:listItem w:displayText="(22) Citizenship. The student understands the importance of effective leadership in a constitutional republic. The student is expected to:" w:value="(22) Citizenship. The student understands the importance of effective leadership in a constitutional republic. The student is expected to:"/>
                  <w:listItem w:displayText="(23) Culture. The student understands the relationships between and among people from various groups, including racial, ethnic, and religious groups, during the 17th, 18th, and 19th centuries. The student is expected to:" w:value="(23) Culture. The student understands the relationships between and among people from various groups, including racial, ethnic, and religious groups, during the 17th, 18th, and 19th centuries. The student is expected to:"/>
                  <w:listItem w:displayText="(24) Culture. The student understands the major reform movements of the 19th century. The student is expected to:" w:value="(24) Culture. The student understands the major reform movements of the 19th century. The student is expected to:"/>
                  <w:listItem w:displayText="(25) Culture. The student understands the impact of religion on the American way of life. The student is expected to:" w:value="(25) Culture. The student understands the impact of religion on the American way of life. The student is expected to:"/>
                  <w:listItem w:displayText="(26) Culture. The student understands the relationship between the arts and the times during which they were created. The student is expected to:" w:value="(26) Culture. The student understands the relationship between the arts and the times during which they were created. The student is expected to:"/>
                  <w:listItem w:displayText="(27) Science, technology, and society. The student understands the impact of science and technology on the economic development of the United States. The student is expected to:" w:value="(27) Science, technology, and society. The student understands the impact of science and technology on the economic development of the United States. The student is expected to:"/>
                  <w:listItem w:displayText="(28) Science, technology, and society. The student understands the impact of scientific discoveries and technological innovations on daily life in the United States. The student is expected to:" w:value="(28) Science, technology, and society. The student understands the impact of scientific discoveries and technological innovations on daily life in the United States. The student is expected to:"/>
                  <w:listItem w:displayText="(29) Social studies skills. The student applies critical-thinking skills to organize and use information acquired through established research methodologies from a variety of valid sources, including technology. The student is expected to:" w:value="(29) Social studies skills. The student applies critical-thinking skills to organize and use information acquired through established research methodologies from a variety of valid sources, including technology. The student is expected to:"/>
                  <w:listItem w:displayText="(30) Social studies skills. The student communicates in written, oral, and visual forms. The student is expected to:" w:value="(30) Social studies skills. The student communicates in written, oral, and visual forms. The student is expected to:"/>
                  <w:listItem w:displayText="(31) Social studies skills. The student uses problem-solving and decision-making skills, working independently and with others. The student is expected to use problem-solving and decision-making processes to identify a problem, gather information, list and" w:value="(31) Social studies skills. The student uses problem-solving and decision-making skills, working independently and with others. The student is expected to use problem-solving and decision-making processes to identify a problem, gather information, list and"/>
                </w:dropDownList>
              </w:sdtPr>
              <w:sdtEndPr/>
              <w:sdtContent>
                <w:r w:rsidR="002B1E13">
                  <w:rPr>
                    <w:sz w:val="10"/>
                    <w:szCs w:val="16"/>
                  </w:rPr>
                  <w:t>(30) Social studies skills. The student communicates in written, oral, and visual forms. The student is expected to:</w:t>
                </w:r>
              </w:sdtContent>
            </w:sdt>
          </w:p>
          <w:p w14:paraId="331FB7A6" w14:textId="77777777" w:rsidR="00251428" w:rsidRPr="00ED0ECA" w:rsidRDefault="00251428" w:rsidP="00597368">
            <w:pPr>
              <w:autoSpaceDE w:val="0"/>
              <w:autoSpaceDN w:val="0"/>
              <w:adjustRightInd w:val="0"/>
              <w:rPr>
                <w:sz w:val="10"/>
                <w:szCs w:val="16"/>
              </w:rPr>
            </w:pPr>
          </w:p>
        </w:tc>
        <w:tc>
          <w:tcPr>
            <w:tcW w:w="2168" w:type="dxa"/>
            <w:tcBorders>
              <w:top w:val="double" w:sz="4" w:space="0" w:color="auto"/>
              <w:bottom w:val="double" w:sz="4" w:space="0" w:color="auto"/>
            </w:tcBorders>
          </w:tcPr>
          <w:p w14:paraId="62D52362" w14:textId="77777777" w:rsidR="00251428" w:rsidRPr="00ED0ECA" w:rsidRDefault="00251428" w:rsidP="00251428">
            <w:pPr>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rPr>
                <w:sz w:val="10"/>
                <w:szCs w:val="16"/>
              </w:rPr>
            </w:pPr>
            <w:r w:rsidRPr="00ED0ECA">
              <w:rPr>
                <w:b/>
                <w:color w:val="4F81BD" w:themeColor="accent1"/>
                <w:sz w:val="10"/>
                <w:szCs w:val="16"/>
              </w:rPr>
              <w:t>TEKS Strand</w:t>
            </w:r>
            <w:r w:rsidRPr="00ED0ECA">
              <w:rPr>
                <w:sz w:val="10"/>
                <w:szCs w:val="16"/>
              </w:rPr>
              <w:t xml:space="preserve">: </w:t>
            </w:r>
            <w:sdt>
              <w:sdtPr>
                <w:rPr>
                  <w:sz w:val="10"/>
                  <w:szCs w:val="16"/>
                </w:rPr>
                <w:alias w:val="choose a strand"/>
                <w:tag w:val="choose a strand"/>
                <w:id w:val="1531461212"/>
                <w:placeholder>
                  <w:docPart w:val="B873469320CE440893BAC7245CCC7B1E"/>
                </w:placeholder>
                <w:dropDownList>
                  <w:listItem w:value="Choose a strand"/>
                  <w:listItem w:displayText="(1) History. The student understands traditional historical points of reference in U.S. history through 1877. The student is expected to:" w:value="(1) History. The student understands traditional historical points of reference in U.S. history through 1877. The student is expected to:"/>
                  <w:listItem w:displayText="(2) History. The student understands the causes of exploration and colonization eras. The student is expected to:" w:value="(2) History. The student understands the causes of exploration and colonization eras. The student is expected to:"/>
                  <w:listItem w:displayText="(3) History. The student understands the foundations of representative government in the United States. The student is expected to:" w:value="(3) History. The student understands the foundations of representative government in the United States. The student is expected to:"/>
                  <w:listItem w:displayText="(4) History. The student understands significant political and economic issues of the revolutionary and Constitutional eras. The student is expected to:" w:value="(4) History. The student understands significant political and economic issues of the revolutionary and Constitutional eras. The student is expected to:"/>
                  <w:listItem w:displayText="(5) History. The student understands the challenges confronted by the government and its leaders in the early years of the republic and the Age of Jackson. The student is expected to:" w:value="(5) History. The student understands the challenges confronted by the government and its leaders in the early years of the republic and the Age of Jackson. The student is expected to:"/>
                  <w:listItem w:displayText="(6) History. The student understands westward expansion and its effects on the political, economic, and social development of the nation. The student is expected to:" w:value="(6) History. The student understands westward expansion and its effects on the political, economic, and social development of the nation. The student is expected to:"/>
                  <w:listItem w:displayText="(7) History. The student understands how political, economic, and social factors led to the growth of sectionalism and the Civil War. The student is expected to:" w:value="(7) History. The student understands how political, economic, and social factors led to the growth of sectionalism and the Civil War. The student is expected to:"/>
                  <w:listItem w:displayText="(8) History. The student understands individuals, issues, and events of the Civil War. The student is expected to:" w:value="(8) History. The student understands individuals, issues, and events of the Civil War. The student is expected to:"/>
                  <w:listItem w:displayText="(9) History. The student understands the effects of Reconstruction on the political, economic, and social life of the nation. The student is expected to:" w:value="(9) History. The student understands the effects of Reconstruction on the political, economic, and social life of the nation. The student is expected to:"/>
                  <w:listItem w:displayText="(10) Geography. The student understands the location and characteristics of places and regions of the United States, past and present. The student is expected to:" w:value="(10) Geography. The student understands the location and characteristics of places and regions of the United States, past and present. The student is expected to:"/>
                  <w:listItem w:displayText="(11) Geography. The student understands the physical characteristics of North America and how humans adapted to and modified the environment through the mid-19th century. The student is expected to:" w:value="(11) Geography. The student understands the physical characteristics of North America and how humans adapted to and modified the environment through the mid-19th century. The student is expected to:"/>
                  <w:listItem w:displayText="(12) Economics. The student understands why various sections of the United States developed different patterns of economic activity through 1877. The student is expected to:" w:value="(12) Economics. The student understands why various sections of the United States developed different patterns of economic activity through 1877. The student is expected to:"/>
                  <w:listItem w:displayText="(13) Economics. The student understands how various economic forces resulted in the Industrial Revolution in the 19th century. The student is expected to:" w:value="(13) Economics. The student understands how various economic forces resulted in the Industrial Revolution in the 19th century. The student is expected to:"/>
                  <w:listItem w:displayText="(14) Economics. The student understands the origins and development of the free enterprise system in the United States. The student is expected to:" w:value="(14) Economics. The student understands the origins and development of the free enterprise system in the United States. The student is expected to:"/>
                  <w:listItem w:displayText="(15) Government. The student understands the American beliefs and principles reflected in the Declaration of Independence, the U.S. Constitution, and other important historic documents. The student is expected to:" w:value="(15) Government. The student understands the American beliefs and principles reflected in the Declaration of Independence, the U.S. Constitution, and other important historic documents. The student is expected to:"/>
                  <w:listItem w:displayText="(16) Government. The student understands the purpose of changing the U.S. Constitution and the impact of amendments on American society. The student is expected to:" w:value="(16) Government. The student understands the purpose of changing the U.S. Constitution and the impact of amendments on American society. The student is expected to:"/>
                  <w:listItem w:displayText="(17) Government. The student understands the dynamic nature of the powers of the national government and state governments in a federal system. The student is expected to:" w:value="(17) Government. The student understands the dynamic nature of the powers of the national government and state governments in a federal system. The student is expected to:"/>
                  <w:listItem w:displayText="(18) Government. The student understands the impact of landmark Supreme Court cases. The student is expected to:" w:value="(18) Government. The student understands the impact of landmark Supreme Court cases. The student is expected to:"/>
                  <w:listItem w:displayText="(19) Citizenship. The student understands the rights and responsibilities of citizens of the United States. The student is expected to:" w:value="(19) Citizenship. The student understands the rights and responsibilities of citizens of the United States. The student is expected to:"/>
                  <w:listItem w:displayText="(20) Citizenship. The student understands the importance of voluntary individual participation in the democratic process. The student is expected to:" w:value="(20) Citizenship. The student understands the importance of voluntary individual participation in the democratic process. The student is expected to:"/>
                  <w:listItem w:displayText="(21) Citizenship. The student understands the importance of the expression of different points of view in a constitutional republic. The student is expected to:" w:value="(21) Citizenship. The student understands the importance of the expression of different points of view in a constitutional republic. The student is expected to:"/>
                  <w:listItem w:displayText="(22) Citizenship. The student understands the importance of effective leadership in a constitutional republic. The student is expected to:" w:value="(22) Citizenship. The student understands the importance of effective leadership in a constitutional republic. The student is expected to:"/>
                  <w:listItem w:displayText="(23) Culture. The student understands the relationships between and among people from various groups, including racial, ethnic, and religious groups, during the 17th, 18th, and 19th centuries. The student is expected to:" w:value="(23) Culture. The student understands the relationships between and among people from various groups, including racial, ethnic, and religious groups, during the 17th, 18th, and 19th centuries. The student is expected to:"/>
                  <w:listItem w:displayText="(24) Culture. The student understands the major reform movements of the 19th century. The student is expected to:" w:value="(24) Culture. The student understands the major reform movements of the 19th century. The student is expected to:"/>
                  <w:listItem w:displayText="(25) Culture. The student understands the impact of religion on the American way of life. The student is expected to:" w:value="(25) Culture. The student understands the impact of religion on the American way of life. The student is expected to:"/>
                  <w:listItem w:displayText="(26) Culture. The student understands the relationship between the arts and the times during which they were created. The student is expected to:" w:value="(26) Culture. The student understands the relationship between the arts and the times during which they were created. The student is expected to:"/>
                  <w:listItem w:displayText="(27) Science, technology, and society. The student understands the impact of science and technology on the economic development of the United States. The student is expected to:" w:value="(27) Science, technology, and society. The student understands the impact of science and technology on the economic development of the United States. The student is expected to:"/>
                  <w:listItem w:displayText="(28) Science, technology, and society. The student understands the impact of scientific discoveries and technological innovations on daily life in the United States. The student is expected to:" w:value="(28) Science, technology, and society. The student understands the impact of scientific discoveries and technological innovations on daily life in the United States. The student is expected to:"/>
                  <w:listItem w:displayText="(29) Social studies skills. The student applies critical-thinking skills to organize and use information acquired through established research methodologies from a variety of valid sources, including technology. The student is expected to:" w:value="(29) Social studies skills. The student applies critical-thinking skills to organize and use information acquired through established research methodologies from a variety of valid sources, including technology. The student is expected to:"/>
                  <w:listItem w:displayText="(30) Social studies skills. The student communicates in written, oral, and visual forms. The student is expected to:" w:value="(30) Social studies skills. The student communicates in written, oral, and visual forms. The student is expected to:"/>
                  <w:listItem w:displayText="(31) Social studies skills. The student uses problem-solving and decision-making skills, working independently and with others. The student is expected to use problem-solving and decision-making processes to identify a problem, gather information, list and" w:value="(31) Social studies skills. The student uses problem-solving and decision-making skills, working independently and with others. The student is expected to use problem-solving and decision-making processes to identify a problem, gather information, list and"/>
                </w:dropDownList>
              </w:sdtPr>
              <w:sdtEndPr/>
              <w:sdtContent>
                <w:r w:rsidR="003751DA" w:rsidRPr="00ED0ECA">
                  <w:rPr>
                    <w:sz w:val="10"/>
                    <w:szCs w:val="16"/>
                  </w:rPr>
                  <w:t>(29) Social studies skills. The student applies critical-thinking skills to organize and use information acquired through established research methodologies from a variety of valid sources, including technology. The student is expected to:</w:t>
                </w:r>
              </w:sdtContent>
            </w:sdt>
          </w:p>
          <w:p w14:paraId="25BB5CC4" w14:textId="77777777" w:rsidR="00251428" w:rsidRPr="00ED0ECA" w:rsidRDefault="00251428" w:rsidP="00597368">
            <w:pPr>
              <w:autoSpaceDE w:val="0"/>
              <w:autoSpaceDN w:val="0"/>
              <w:adjustRightInd w:val="0"/>
              <w:rPr>
                <w:sz w:val="10"/>
                <w:szCs w:val="16"/>
              </w:rPr>
            </w:pPr>
          </w:p>
        </w:tc>
        <w:tc>
          <w:tcPr>
            <w:tcW w:w="2070" w:type="dxa"/>
            <w:tcBorders>
              <w:top w:val="double" w:sz="4" w:space="0" w:color="auto"/>
              <w:bottom w:val="double" w:sz="4" w:space="0" w:color="auto"/>
            </w:tcBorders>
          </w:tcPr>
          <w:p w14:paraId="1FE28FD7" w14:textId="04CF9961" w:rsidR="00251428" w:rsidRPr="00ED0ECA" w:rsidRDefault="00251428" w:rsidP="00251428">
            <w:pPr>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rPr>
                <w:sz w:val="10"/>
                <w:szCs w:val="16"/>
              </w:rPr>
            </w:pPr>
            <w:r w:rsidRPr="00ED0ECA">
              <w:rPr>
                <w:b/>
                <w:color w:val="4F81BD" w:themeColor="accent1"/>
                <w:sz w:val="10"/>
                <w:szCs w:val="16"/>
              </w:rPr>
              <w:t>TEKS Strand</w:t>
            </w:r>
            <w:r w:rsidRPr="00ED0ECA">
              <w:rPr>
                <w:sz w:val="10"/>
                <w:szCs w:val="16"/>
              </w:rPr>
              <w:t xml:space="preserve">: </w:t>
            </w:r>
            <w:sdt>
              <w:sdtPr>
                <w:rPr>
                  <w:sz w:val="10"/>
                  <w:szCs w:val="16"/>
                </w:rPr>
                <w:alias w:val="choose a strand"/>
                <w:tag w:val="choose a strand"/>
                <w:id w:val="1451830521"/>
                <w:placeholder>
                  <w:docPart w:val="154F838DB8654A829EEEE37A7997213C"/>
                </w:placeholder>
                <w:dropDownList>
                  <w:listItem w:value="Choose a strand"/>
                  <w:listItem w:displayText="(1) History. The student understands traditional historical points of reference in U.S. history through 1877. The student is expected to:" w:value="(1) History. The student understands traditional historical points of reference in U.S. history through 1877. The student is expected to:"/>
                  <w:listItem w:displayText="(2) History. The student understands the causes of exploration and colonization eras. The student is expected to:" w:value="(2) History. The student understands the causes of exploration and colonization eras. The student is expected to:"/>
                  <w:listItem w:displayText="(3) History. The student understands the foundations of representative government in the United States. The student is expected to:" w:value="(3) History. The student understands the foundations of representative government in the United States. The student is expected to:"/>
                  <w:listItem w:displayText="(4) History. The student understands significant political and economic issues of the revolutionary and Constitutional eras. The student is expected to:" w:value="(4) History. The student understands significant political and economic issues of the revolutionary and Constitutional eras. The student is expected to:"/>
                  <w:listItem w:displayText="(5) History. The student understands the challenges confronted by the government and its leaders in the early years of the republic and the Age of Jackson. The student is expected to:" w:value="(5) History. The student understands the challenges confronted by the government and its leaders in the early years of the republic and the Age of Jackson. The student is expected to:"/>
                  <w:listItem w:displayText="(6) History. The student understands westward expansion and its effects on the political, economic, and social development of the nation. The student is expected to:" w:value="(6) History. The student understands westward expansion and its effects on the political, economic, and social development of the nation. The student is expected to:"/>
                  <w:listItem w:displayText="(7) History. The student understands how political, economic, and social factors led to the growth of sectionalism and the Civil War. The student is expected to:" w:value="(7) History. The student understands how political, economic, and social factors led to the growth of sectionalism and the Civil War. The student is expected to:"/>
                  <w:listItem w:displayText="(8) History. The student understands individuals, issues, and events of the Civil War. The student is expected to:" w:value="(8) History. The student understands individuals, issues, and events of the Civil War. The student is expected to:"/>
                  <w:listItem w:displayText="(9) History. The student understands the effects of Reconstruction on the political, economic, and social life of the nation. The student is expected to:" w:value="(9) History. The student understands the effects of Reconstruction on the political, economic, and social life of the nation. The student is expected to:"/>
                  <w:listItem w:displayText="(10) Geography. The student understands the location and characteristics of places and regions of the United States, past and present. The student is expected to:" w:value="(10) Geography. The student understands the location and characteristics of places and regions of the United States, past and present. The student is expected to:"/>
                  <w:listItem w:displayText="(11) Geography. The student understands the physical characteristics of North America and how humans adapted to and modified the environment through the mid-19th century. The student is expected to:" w:value="(11) Geography. The student understands the physical characteristics of North America and how humans adapted to and modified the environment through the mid-19th century. The student is expected to:"/>
                  <w:listItem w:displayText="(12) Economics. The student understands why various sections of the United States developed different patterns of economic activity through 1877. The student is expected to:" w:value="(12) Economics. The student understands why various sections of the United States developed different patterns of economic activity through 1877. The student is expected to:"/>
                  <w:listItem w:displayText="(13) Economics. The student understands how various economic forces resulted in the Industrial Revolution in the 19th century. The student is expected to:" w:value="(13) Economics. The student understands how various economic forces resulted in the Industrial Revolution in the 19th century. The student is expected to:"/>
                  <w:listItem w:displayText="(14) Economics. The student understands the origins and development of the free enterprise system in the United States. The student is expected to:" w:value="(14) Economics. The student understands the origins and development of the free enterprise system in the United States. The student is expected to:"/>
                  <w:listItem w:displayText="(15) Government. The student understands the American beliefs and principles reflected in the Declaration of Independence, the U.S. Constitution, and other important historic documents. The student is expected to:" w:value="(15) Government. The student understands the American beliefs and principles reflected in the Declaration of Independence, the U.S. Constitution, and other important historic documents. The student is expected to:"/>
                  <w:listItem w:displayText="(16) Government. The student understands the purpose of changing the U.S. Constitution and the impact of amendments on American society. The student is expected to:" w:value="(16) Government. The student understands the purpose of changing the U.S. Constitution and the impact of amendments on American society. The student is expected to:"/>
                  <w:listItem w:displayText="(17) Government. The student understands the dynamic nature of the powers of the national government and state governments in a federal system. The student is expected to:" w:value="(17) Government. The student understands the dynamic nature of the powers of the national government and state governments in a federal system. The student is expected to:"/>
                  <w:listItem w:displayText="(18) Government. The student understands the impact of landmark Supreme Court cases. The student is expected to:" w:value="(18) Government. The student understands the impact of landmark Supreme Court cases. The student is expected to:"/>
                  <w:listItem w:displayText="(19) Citizenship. The student understands the rights and responsibilities of citizens of the United States. The student is expected to:" w:value="(19) Citizenship. The student understands the rights and responsibilities of citizens of the United States. The student is expected to:"/>
                  <w:listItem w:displayText="(20) Citizenship. The student understands the importance of voluntary individual participation in the democratic process. The student is expected to:" w:value="(20) Citizenship. The student understands the importance of voluntary individual participation in the democratic process. The student is expected to:"/>
                  <w:listItem w:displayText="(21) Citizenship. The student understands the importance of the expression of different points of view in a constitutional republic. The student is expected to:" w:value="(21) Citizenship. The student understands the importance of the expression of different points of view in a constitutional republic. The student is expected to:"/>
                  <w:listItem w:displayText="(22) Citizenship. The student understands the importance of effective leadership in a constitutional republic. The student is expected to:" w:value="(22) Citizenship. The student understands the importance of effective leadership in a constitutional republic. The student is expected to:"/>
                  <w:listItem w:displayText="(23) Culture. The student understands the relationships between and among people from various groups, including racial, ethnic, and religious groups, during the 17th, 18th, and 19th centuries. The student is expected to:" w:value="(23) Culture. The student understands the relationships between and among people from various groups, including racial, ethnic, and religious groups, during the 17th, 18th, and 19th centuries. The student is expected to:"/>
                  <w:listItem w:displayText="(24) Culture. The student understands the major reform movements of the 19th century. The student is expected to:" w:value="(24) Culture. The student understands the major reform movements of the 19th century. The student is expected to:"/>
                  <w:listItem w:displayText="(25) Culture. The student understands the impact of religion on the American way of life. The student is expected to:" w:value="(25) Culture. The student understands the impact of religion on the American way of life. The student is expected to:"/>
                  <w:listItem w:displayText="(26) Culture. The student understands the relationship between the arts and the times during which they were created. The student is expected to:" w:value="(26) Culture. The student understands the relationship between the arts and the times during which they were created. The student is expected to:"/>
                  <w:listItem w:displayText="(27) Science, technology, and society. The student understands the impact of science and technology on the economic development of the United States. The student is expected to:" w:value="(27) Science, technology, and society. The student understands the impact of science and technology on the economic development of the United States. The student is expected to:"/>
                  <w:listItem w:displayText="(28) Science, technology, and society. The student understands the impact of scientific discoveries and technological innovations on daily life in the United States. The student is expected to:" w:value="(28) Science, technology, and society. The student understands the impact of scientific discoveries and technological innovations on daily life in the United States. The student is expected to:"/>
                  <w:listItem w:displayText="(29) Social studies skills. The student applies critical-thinking skills to organize and use information acquired through established research methodologies from a variety of valid sources, including technology. The student is expected to:" w:value="(29) Social studies skills. The student applies critical-thinking skills to organize and use information acquired through established research methodologies from a variety of valid sources, including technology. The student is expected to:"/>
                  <w:listItem w:displayText="(30) Social studies skills. The student communicates in written, oral, and visual forms. The student is expected to:" w:value="(30) Social studies skills. The student communicates in written, oral, and visual forms. The student is expected to:"/>
                  <w:listItem w:displayText="(31) Social studies skills. The student uses problem-solving and decision-making skills, working independently and with others. The student is expected to use problem-solving and decision-making processes to identify a problem, gather information, list and" w:value="(31) Social studies skills. The student uses problem-solving and decision-making skills, working independently and with others. The student is expected to use problem-solving and decision-making processes to identify a problem, gather information, list and"/>
                </w:dropDownList>
              </w:sdtPr>
              <w:sdtEndPr/>
              <w:sdtContent>
                <w:r w:rsidR="00FD3E38">
                  <w:rPr>
                    <w:sz w:val="10"/>
                    <w:szCs w:val="16"/>
                  </w:rPr>
                  <w:t>(24) Culture. The student understands the major reform movements of the 19th century. The student is expected to:</w:t>
                </w:r>
              </w:sdtContent>
            </w:sdt>
          </w:p>
          <w:p w14:paraId="51B4ED44" w14:textId="77777777" w:rsidR="00251428" w:rsidRPr="00ED0ECA" w:rsidRDefault="00251428" w:rsidP="00597368">
            <w:pPr>
              <w:autoSpaceDE w:val="0"/>
              <w:autoSpaceDN w:val="0"/>
              <w:adjustRightInd w:val="0"/>
              <w:rPr>
                <w:sz w:val="10"/>
                <w:szCs w:val="16"/>
              </w:rPr>
            </w:pPr>
          </w:p>
        </w:tc>
      </w:tr>
      <w:tr w:rsidR="00251428" w:rsidRPr="00FD0CEC" w14:paraId="190708B0" w14:textId="77777777" w:rsidTr="00ED0ECA">
        <w:trPr>
          <w:trHeight w:val="753"/>
        </w:trPr>
        <w:tc>
          <w:tcPr>
            <w:tcW w:w="3090" w:type="dxa"/>
            <w:tcBorders>
              <w:right w:val="dotted" w:sz="4" w:space="0" w:color="auto"/>
            </w:tcBorders>
          </w:tcPr>
          <w:p w14:paraId="6D3F636E" w14:textId="77777777" w:rsidR="00251428" w:rsidRPr="00260177" w:rsidRDefault="00251428" w:rsidP="00B16F83">
            <w:pPr>
              <w:rPr>
                <w:rFonts w:ascii="Arial Narrow" w:hAnsi="Arial Narrow"/>
                <w:b/>
                <w:sz w:val="20"/>
                <w:szCs w:val="20"/>
              </w:rPr>
            </w:pPr>
            <w:r>
              <w:rPr>
                <w:rFonts w:ascii="Arial Narrow" w:hAnsi="Arial Narrow"/>
                <w:b/>
                <w:sz w:val="20"/>
                <w:szCs w:val="20"/>
              </w:rPr>
              <w:t>TEKS Skill</w:t>
            </w:r>
          </w:p>
        </w:tc>
        <w:tc>
          <w:tcPr>
            <w:tcW w:w="900" w:type="dxa"/>
            <w:tcBorders>
              <w:left w:val="dotted" w:sz="4" w:space="0" w:color="auto"/>
            </w:tcBorders>
          </w:tcPr>
          <w:p w14:paraId="33D66441" w14:textId="77777777" w:rsidR="00251428" w:rsidRDefault="00802165" w:rsidP="00AC3AC3">
            <w:pPr>
              <w:jc w:val="center"/>
              <w:rPr>
                <w:rFonts w:ascii="Arial Narrow" w:hAnsi="Arial Narrow"/>
                <w:bCs/>
                <w:sz w:val="18"/>
                <w:szCs w:val="18"/>
              </w:rPr>
            </w:pPr>
            <w:r>
              <w:rPr>
                <w:rFonts w:ascii="Arial Narrow" w:hAnsi="Arial Narrow"/>
                <w:bCs/>
                <w:sz w:val="18"/>
                <w:szCs w:val="18"/>
              </w:rPr>
              <w:t>n/a</w:t>
            </w:r>
          </w:p>
        </w:tc>
        <w:tc>
          <w:tcPr>
            <w:tcW w:w="2331" w:type="dxa"/>
            <w:tcBorders>
              <w:top w:val="double" w:sz="4" w:space="0" w:color="auto"/>
              <w:bottom w:val="double" w:sz="4" w:space="0" w:color="auto"/>
            </w:tcBorders>
          </w:tcPr>
          <w:p w14:paraId="42D0DDAA" w14:textId="238AC859" w:rsidR="00251428" w:rsidRPr="00ED0ECA" w:rsidRDefault="00251428" w:rsidP="00213D3D">
            <w:pPr>
              <w:autoSpaceDE w:val="0"/>
              <w:autoSpaceDN w:val="0"/>
              <w:adjustRightInd w:val="0"/>
              <w:rPr>
                <w:sz w:val="10"/>
                <w:szCs w:val="16"/>
              </w:rPr>
            </w:pPr>
            <w:r w:rsidRPr="00ED0ECA">
              <w:rPr>
                <w:color w:val="4F81BD" w:themeColor="accent1"/>
                <w:sz w:val="10"/>
                <w:szCs w:val="16"/>
              </w:rPr>
              <w:t>-   TEKS Skill</w:t>
            </w:r>
            <w:r w:rsidRPr="00ED0ECA">
              <w:rPr>
                <w:sz w:val="10"/>
                <w:szCs w:val="16"/>
              </w:rPr>
              <w:t>:</w:t>
            </w:r>
            <w:sdt>
              <w:sdtPr>
                <w:rPr>
                  <w:sz w:val="10"/>
                  <w:szCs w:val="16"/>
                </w:rPr>
                <w:alias w:val="choose a skill"/>
                <w:tag w:val="choose a skill"/>
                <w:id w:val="-668319992"/>
                <w:placeholder>
                  <w:docPart w:val="7F08AFFFA6314951A4D3FF3BD23E24F1"/>
                </w:placeholder>
                <w:dropDownList>
                  <w:listItem w:value="Choose an skill."/>
                  <w:listItem w:displayText="strand does not have a skill associated." w:value="strand does not have a skill associated."/>
                  <w:listItem w:displayText="1(A) identify the major eras in U.S. history through 1877, including colonization, revolution, creation and ratification of the Constitution, early republic, the Age of Jackson, westward expansion, reform movements, sectionalism, Civil War, and Reconstruct" w:value="1(A) identify the major eras in U.S. history through 1877, including colonization, revolution, creation and ratification of the Constitution, early republic, the Age of Jackson, westward expansion, reform movements, sectionalism, Civil War, and Reconstruct"/>
                  <w:listItem w:displayText="1(B) explain the significance of the following dates: 1607, founding of Jamestown; 1620, arrival of the Pilgrims and signing of the Mayflower Compact; 1776, adoption of the Declaration of Independence; 1787, writing of the U.S. Constitution; 1803, Louisian" w:value="1(B) explain the significance of the following dates: 1607, founding of Jamestown; 1620, arrival of the Pilgrims and signing of the Mayflower Compact; 1776, adoption of the Declaration of Independence; 1787, writing of the U.S. Constitution; 1803, Louisian"/>
                  <w:listItem w:displayText="2(A) identify reasons for English, Spanish, and French exploration and colonization of North America; and" w:value="2(A) identify reasons for English, Spanish, and French exploration and colonization of North America; and"/>
                  <w:listItem w:displayText="2(B) compare political, economic, religious, and social reasons for the establishment of the 13 English colonies." w:value="2(B) compare political, economic, religious, and social reasons for the establishment of the 13 English colonies."/>
                  <w:listItem w:displayText="3(A) explain the reasons for the growth of representative government and institutions during the colonial period;" w:value="3(A) explain the reasons for the growth of representative government and institutions during the colonial period;"/>
                  <w:listItem w:displayText="3(B) analyze the importance of the Mayflower Compact, the Fundamental Orders of Connecticut, and the Virginia House of Burgesses to the growth of representative government; and" w:value="3(B) analyze the importance of the Mayflower Compact, the Fundamental Orders of Connecticut, and the Virginia House of Burgesses to the growth of representative government; and"/>
                  <w:listItem w:displayText="3(C) describe how religion and virtue contributed to the growth of representative government in the American colonies." w:value="3(C) describe how religion and virtue contributed to the growth of representative government in the American colonies."/>
                  <w:listItem w:displayText="4(A) analyze causes of the American Revolution, including the Proclamation of 1763, the Intolerable Acts, the Stamp Act, mercantilism, lack of representation in Parliament, and British economic policies following the French and Indian War;" w:value="4(A) analyze causes of the American Revolution, including the Proclamation of 1763, the Intolerable Acts, the Stamp Act, mercantilism, lack of representation in Parliament, and British economic policies following the French and Indian War;"/>
                  <w:listItem w:displayText="4(B) explain the roles played by significant individuals during the American Revolution, including Abigail Adams, John Adams, Wentworth Cheswell, Samuel Adams, Mercy Otis Warren, James Armistead, Benjamin Franklin, Crispus Attucks, King George III, Patrick" w:value="4(B) explain the roles played by significant individuals during the American Revolution, including Abigail Adams, John Adams, Wentworth Cheswell, Samuel Adams, Mercy Otis Warren, James Armistead, Benjamin Franklin, Crispus Attucks, King George III, Patrick"/>
                  <w:listItem w:displayText="5(A) describe major domestic problems faced by the leaders of the new republic, including maintaining national security, creating a stable economic system, and setting up the court system;" w:value="5(A) describe major domestic problems faced by the leaders of the new republic, including maintaining national security, creating a stable economic system, and setting up the court system;"/>
                  <w:listItem w:displayText="5(B) summarize arguments regarding protective tariffs, taxation, and the banking system;" w:value="5(B) summarize arguments regarding protective tariffs, taxation, and the banking system;"/>
                  <w:listItem w:displayText="5(C) explain the origin and development of American political parties;" w:value="5(C) explain the origin and development of American political parties;"/>
                  <w:listItem w:displayText="5(D) explain the causes, important events, and effects of the War of 1812;" w:value="5(D) explain the causes, important events, and effects of the War of 1812;"/>
                  <w:listItem w:displayText="5(E) identify the foreign policies of presidents Washington through Monroe and explain the impact of Washington's Farewell Address and the Monroe Doctrine;" w:value="5(E) identify the foreign policies of presidents Washington through Monroe and explain the impact of Washington's Farewell Address and the Monroe Doctrine;"/>
                  <w:listItem w:displayText="5(F) explain the impact of the election of Andrew Jackson, including expanded suffrage; and" w:value="5(F) explain the impact of the election of Andrew Jackson, including expanded suffrage; and"/>
                  <w:listItem w:displayText="5(G) analyze the reasons for the removal and resettlement of Cherokee Indians during the Jacksonian era, including the Indian Removal Act, Worcester v. Georgia, and the Trail of Tears." w:value="5(G) analyze the reasons for the removal and resettlement of Cherokee Indians during the Jacksonian era, including the Indian Removal Act, Worcester v. Georgia, and the Trail of Tears."/>
                  <w:listItem w:displayText="6(A) explain how the Northwest Ordinance established principles and procedures for orderly expansion of the United States;" w:value="6(A) explain how the Northwest Ordinance established principles and procedures for orderly expansion of the United States;"/>
                  <w:listItem w:displayText="6(B) analyze the westward growth of the nation, including the Louisiana Purchase and Manifest Destiny; and" w:value="6(B) analyze the westward growth of the nation, including the Louisiana Purchase and Manifest Destiny; and"/>
                  <w:listItem w:displayText="6(C) explain the causes and effects of the U.S.-Mexican War and their impact on the United States." w:value="6(C) explain the causes and effects of the U.S.-Mexican War and their impact on the United States."/>
                  <w:listItem w:displayText="7(A) analyze the impact of tariff policies on sections of the United States before the Civil War;" w:value="7(A) analyze the impact of tariff policies on sections of the United States before the Civil War;"/>
                  <w:listItem w:displayText="7(B) compare the effects of political, economic, and social factors on slaves and free blacks;" w:value="7(B) compare the effects of political, economic, and social factors on slaves and free blacks;"/>
                  <w:listItem w:displayText="7(C) analyze the impact of slavery on different sections of the United States; and" w:value="7(C) analyze the impact of slavery on different sections of the United States; and"/>
                  <w:listItem w:displayText="7(D) identify the provisions and compare the effects of congressional conflicts and compromises prior to the Civil War, including the role of John Quincy Adams." w:value="7(D) identify the provisions and compare the effects of congressional conflicts and compromises prior to the Civil War, including the role of John Quincy Adams."/>
                  <w:listItem w:displayText="8(A) explain the roles played by significant individuals during the Civil War, including Jefferson Davis, Ulysses S. Grant, Robert E. Lee, and Abraham Lincoln, and heroes such as congressional Medal of Honor recipients William Carney and Philip Bazaar;" w:value="8(A) explain the roles played by significant individuals during the Civil War, including Jefferson Davis, Ulysses S. Grant, Robert E. Lee, and Abraham Lincoln, and heroes such as congressional Medal of Honor recipients William Carney and Philip Bazaar;"/>
                  <w:listItem w:displayText="8(B) explain the central role of the expansion of slavery in causing sectionalism, disagreement over states' rights, and the Civil War;" w:value="8(B) explain the central role of the expansion of slavery in causing sectionalism, disagreement over states' rights, and the Civil War;"/>
                  <w:listItem w:displayText="8(C) explain significant events of the Civil War, including the firing on Fort Sumter; the battles of Antietam, Gettysburg, and Vicksburg; the Emancipation Proclamation; Lee's surrender at Appomattox Court House; and the assassination of Abraham Lincoln; a" w:value="8(C) explain significant events of the Civil War, including the firing on Fort Sumter; the battles of Antietam, Gettysburg, and Vicksburg; the Emancipation Proclamation; Lee's surrender at Appomattox Court House; and the assassination of Abraham Lincoln; a"/>
                  <w:listItem w:displayText="8(D) analyze Abraham Lincoln's ideas about liberty, equality, union, and government as contained in his first and second inaugural addresses and the Gettysburg Address and contrast them with the ideas contained in Jefferson Davis's inaugural address." w:value="8(D) analyze Abraham Lincoln's ideas about liberty, equality, union, and government as contained in his first and second inaugural addresses and the Gettysburg Address and contrast them with the ideas contained in Jefferson Davis's inaugural address."/>
                  <w:listItem w:displayText="9(A) evaluate legislative reform programs of the Radical Reconstruction Congress and reconstructed state governments;" w:value="9(A) evaluate legislative reform programs of the Radical Reconstruction Congress and reconstructed state governments;"/>
                  <w:listItem w:displayText="9(B) explain the impact of the election of African Americans from the South such as Hiram Rhodes Revels; and" w:value="9(B) explain the impact of the election of African Americans from the South such as Hiram Rhodes Revels; and"/>
                  <w:listItem w:displayText="9(C) explain the economic, political, and social problems during Reconstruction and evaluate their impact on different groups." w:value="9(C) explain the economic, political, and social problems during Reconstruction and evaluate their impact on different groups."/>
                  <w:listItem w:displayText="10(A) locate places and regions directly related to major eras and turning points in the United States during the 17th, 18th, and 19th centuries;" w:value="10(A) locate places and regions directly related to major eras and turning points in the United States during the 17th, 18th, and 19th centuries;"/>
                  <w:listItem w:displayText="10(B) compare places and regions of the United States in terms of physical and human characteristics; and" w:value="10(B) compare places and regions of the United States in terms of physical and human characteristics; and"/>
                  <w:listItem w:displayText="10(C) analyze the effects of physical and human geographic factors such as weather, landforms, waterways, transportation, and communication on major historical events in the United States." w:value="10(C) analyze the effects of physical and human geographic factors such as weather, landforms, waterways, transportation, and communication on major historical events in the United States."/>
                  <w:listItem w:displayText="11(A) analyze how physical characteristics of the environment influenced population distribution, settlement patterns, and economic activities in the United States; and" w:value="11(A) analyze how physical characteristics of the environment influenced population distribution, settlement patterns, and economic activities in the United States; and"/>
                  <w:listItem w:displayText="11(B) describe the positive and negative consequences of human modification of the physical environment of the United States." w:value="11(B) describe the positive and negative consequences of human modification of the physical environment of the United States."/>
                  <w:listItem w:displayText="12(A) identify economic differences among different regions of the United States;" w:value="12(A) identify economic differences among different regions of the United States;"/>
                  <w:listItem w:displayText="12(B) explain reasons for the development of the plantation system, the transatlantic slave trade, and the spread of slavery; and" w:value="12(B) explain reasons for the development of the plantation system, the transatlantic slave trade, and the spread of slavery; and"/>
                  <w:listItem w:displayText="12(C) analyze the causes and effects of economic differences among different regions of the United States at selected times." w:value="12(C) analyze the causes and effects of economic differences among different regions of the United States at selected times."/>
                  <w:listItem w:displayText="13(A) analyze the economic effects of the War of 1812; and" w:value="13(A) analyze the economic effects of the War of 1812; and"/>
                  <w:listItem w:displayText="13(B) identify the economic factors that brought about rapid industrialization and urbanization." w:value="13(B) identify the economic factors that brought about rapid industrialization and urbanization."/>
                  <w:listItem w:displayText="14(A) explain why a free enterprise system of economics developed in the new nation, including minimal government regulation, taxation, and property rights; and" w:value="14(A) explain why a free enterprise system of economics developed in the new nation, including minimal government regulation, taxation, and property rights; and"/>
                  <w:listItem w:displayText="14(B) describe the characteristics and the benefits of the U.S. free enterprise system through 1877." w:value="14(B) describe the characteristics and the benefits of the U.S. free enterprise system through 1877."/>
                  <w:listItem w:displayText="15(A) identify the influence of ideas from historic documents, including the Magna Carta, the English Bill of Rights, the Mayflower Compact, and the Federalist Papers, on the U.S. system of government;" w:value="15(A) identify the influence of ideas from historic documents, including the Magna Carta, the English Bill of Rights, the Mayflower Compact, and the Federalist Papers, on the U.S. system of government;"/>
                  <w:listItem w:displayText="15(B) summarize the strengths and weaknesses of the Articles of Confederation;" w:value="15(B) summarize the strengths and weaknesses of the Articles of Confederation;"/>
                  <w:listItem w:displayText="15(C) identify colonial grievances listed in the Declaration of Independence and explain how those grievances were addressed in the U.S. Constitution and the Bill of Rights;" w:value="15(C) identify colonial grievances listed in the Declaration of Independence and explain how those grievances were addressed in the U.S. Constitution and the Bill of Rights;"/>
                  <w:listItem w:displayText="15(D) analyze how the U.S. Constitution reflects the principles of limited government, republicanism, checks and balances, federalism, separation of powers, popular sovereignty, and individual rights; and" w:value="15(D) analyze how the U.S. Constitution reflects the principles of limited government, republicanism, checks and balances, federalism, separation of powers, popular sovereignty, and individual rights; and"/>
                  <w:listItem w:displayText="15(E) explain the role of significant individuals such as Thomas Hooker, Charles de Montesquieu, and John Locke in the development of self-government in colonial America." w:value="15(E) explain the role of significant individuals such as Thomas Hooker, Charles de Montesquieu, and John Locke in the development of self-government in colonial America."/>
                  <w:listItem w:displayText="16(A) summarize the purposes for amending the U.S. Constitution; and" w:value="16(A) summarize the purposes for amending the U.S. Constitution; and"/>
                  <w:listItem w:displayText="16(B) describe the impact of the 13th, 14th, and 15th amendments." w:value="16(B) describe the impact of the 13th, 14th, and 15th amendments."/>
                  <w:listItem w:displayText="17(A) analyze the arguments of the Federalists and Anti-Federalists, including those of Alexander Hamilton, Patrick Henry, James Madison, and George Mason; and" w:value="17(A) analyze the arguments of the Federalists and Anti-Federalists, including those of Alexander Hamilton, Patrick Henry, James Madison, and George Mason; and"/>
                  <w:listItem w:displayText="17(B) explain constitutional issues arising over the issue of states' rights, including the Nullification Crisis and the Civil War." w:value="17(B) explain constitutional issues arising over the issue of states' rights, including the Nullification Crisis and the Civil War."/>
                  <w:listItem w:displayText="18(A) identify the origin of judicial review;" w:value="18(A) identify the origin of judicial review;"/>
                  <w:listItem w:displayText="18(B) summarize the issues, decisions, and significance of landmark Supreme Court cases, including Marbury v. Madison, McCulloch v. Maryland, and Gibbons v. Ogden; and" w:value="18(B) summarize the issues, decisions, and significance of landmark Supreme Court cases, including Marbury v. Madison, McCulloch v. Maryland, and Gibbons v. Ogden; and"/>
                  <w:listItem w:displayText="18(C) evaluate the impact of the landmark Supreme Court decision Dred Scott v. Sandford on life in the United States." w:value="18(C) evaluate the impact of the landmark Supreme Court decision Dred Scott v. Sandford on life in the United States."/>
                  <w:listItem w:displayText="19(A) define and give examples of unalienable rights;" w:value="19(A) define and give examples of unalienable rights;"/>
                  <w:listItem w:displayText="19(B) summarize rights guaranteed in the Bill of Rights; and" w:value="19(B) summarize rights guaranteed in the Bill of Rights; and"/>
                  <w:listItem w:displayText="19(C) identify examples of responsible citizenship, including obeying rules and laws, staying informed on public issues, voting, and serving on juries." w:value="19(C) identify examples of responsible citizenship, including obeying rules and laws, staying informed on public issues, voting, and serving on juries."/>
                  <w:listItem w:displayText="20(A) evaluate the contributions of the Founding Fathers as models of civic virtue; and" w:value="20(A) evaluate the contributions of the Founding Fathers as models of civic virtue; and"/>
                  <w:listItem w:displayText="20(B) analyze reasons for and the impact of selected examples of civil disobedience in U.S. history such as the Boston Tea Party and Henry David Thoreau's refusal to pay a tax." w:value="20(B) analyze reasons for and the impact of selected examples of civil disobedience in U.S. history such as the Boston Tea Party and Henry David Thoreau's refusal to pay a tax."/>
                  <w:listItem w:displayText="21(A) identify different points of view of political parties and interest groups on important historical issues;" w:value="21(A) identify different points of view of political parties and interest groups on important historical issues;"/>
                  <w:listItem w:displayText="21(B) describe the importance of free speech and press in a constitutional republic; and" w:value="21(B) describe the importance of free speech and press in a constitutional republic; and"/>
                  <w:listItem w:displayText="21(C) summarize historical events in which compromise resulted in a resolution such as the Missouri Compromise, Compromise of 1850, and Kansas-Nebraska Act." w:value="21(C) summarize historical events in which compromise resulted in a resolution such as the Missouri Compromise, Compromise of 1850, and Kansas-Nebraska Act."/>
                  <w:listItem w:displayText="22(A) analyze the leadership qualities of elected and appointed leaders of the United States such as George Washington, John Marshall, and Abraham Lincoln; and" w:value="22(A) analyze the leadership qualities of elected and appointed leaders of the United States such as George Washington, John Marshall, and Abraham Lincoln; and"/>
                  <w:listItem w:displayText="22(B) describe the contributions of significant political, social, and military leaders of the United States such as Frederick Douglass, John Paul Jones, Susan B. Anthony, and Elizabeth Cady Stanton" w:value="22(B) describe the contributions of significant political, social, and military leaders of the United States such as Frederick Douglass, John Paul Jones, Susan B. Anthony, and Elizabeth Cady Stanton"/>
                  <w:listItem w:displayText="23(A) identify racial, ethnic, and religious groups that settled in the United States and explain their reasons for immigration;" w:value="23(A) identify racial, ethnic, and religious groups that settled in the United States and explain their reasons for immigration;"/>
                  <w:listItem w:displayText="23(B) explain how urbanization contributed to conflicts resulting from differences in religion, social class, and political beliefs;" w:value="23(B) explain how urbanization contributed to conflicts resulting from differences in religion, social class, and political beliefs;"/>
                  <w:listItem w:displayText="23(C) identify ways conflicts between people from various racial, ethnic, and religious groups were addressed;" w:value="23(C) identify ways conflicts between people from various racial, ethnic, and religious groups were addressed;"/>
                  <w:listItem w:displayText="23(D) analyze the contributions of people of various racial, ethnic, and religious groups to our national identity; and" w:value="23(D) analyze the contributions of people of various racial, ethnic, and religious groups to our national identity; and"/>
                  <w:listItem w:displayText="23(E) identify the political, social, and economic contributions of women to American society." w:value="23(E) identify the political, social, and economic contributions of women to American society."/>
                  <w:listItem w:displayText="24(A) describe and evaluate the historical development of the abolitionist movement; and" w:value="24(A) describe and evaluate the historical development of the abolitionist movement; and"/>
                  <w:listItem w:displayText="24(B) evaluate the impact of reform movements, including educational reform, temperance, the women's rights movement, prison reform, the labor reform movement, and care of the disabled." w:value="24(B) evaluate the impact of reform movements, including educational reform, temperance, the women's rights movement, prison reform, the labor reform movement, and care of the disabled."/>
                  <w:listItem w:displayText="25(A) trace the development of religious freedom in the United States;" w:value="25(A) trace the development of religious freedom in the United States;"/>
                  <w:listItem w:displayText="25(B) describe religious influences on social movements, including the impact of the first and second Great Awakenings; and" w:value="25(B) describe religious influences on social movements, including the impact of the first and second Great Awakenings; and"/>
                  <w:listItem w:displayText="25(C) analyze the impact of the First Amendment guarantees of religious freedom on the American way of life." w:value="25(C) analyze the impact of the First Amendment guarantees of religious freedom on the American way of life."/>
                  <w:listItem w:displayText="26(A) identify examples of American art, music, and literature that reflect society in different eras such as the Hudson River School artists, the &quot;Battle Hymn of the Republic,&quot; and transcendental literature; and" w:value="26(A) identify examples of American art, music, and literature that reflect society in different eras such as the Hudson River School artists, the &quot;Battle Hymn of the Republic,&quot; and transcendental literature; and"/>
                  <w:listItem w:displayText="26(B) analyze the relationship between the arts and continuity and change in the American way of life." w:value="26(B) analyze the relationship between the arts and continuity and change in the American way of life."/>
                  <w:listItem w:displayText="27(A) explain the effects of technological and scientific innovations such as the steamboat, the cotton gin, the telegraph, and interchangeable parts;" w:value="27(A) explain the effects of technological and scientific innovations such as the steamboat, the cotton gin, the telegraph, and interchangeable parts;"/>
                  <w:listItem w:displayText="27(B) analyze how technological innovations changed the way goods were manufactured and distributed, nationally and internationally; and" w:value="27(B) analyze how technological innovations changed the way goods were manufactured and distributed, nationally and internationally; and"/>
                  <w:listItem w:displayText="27(C) analyze how technological innovations brought about economic growth such as the development of the factory system and the construction of the Transcontinental Railroad." w:value="27(C) analyze how technological innovations brought about economic growth such as the development of the factory system and the construction of the Transcontinental Railroad."/>
                  <w:listItem w:displayText="28(A) compare the effects of scientific discoveries and technological innovations that have influenced daily life in different periods in U.S. history; and" w:value="28(A) compare the effects of scientific discoveries and technological innovations that have influenced daily life in different periods in U.S. history; and"/>
                  <w:listItem w:displayText="28(B) identify examples of how industrialization changed life in the United States." w:value="28(B) identify examples of how industrialization changed life in the United States."/>
                  <w:listItem w:displayText="29(A) differentiate between, locate, and use valid primary and secondary sources such as media and news services, biographies, interviews, and artifacts to acquire information about the United States;" w:value="29(A) differentiate between, locate, and use valid primary and secondary sources such as media and news services, biographies, interviews, and artifacts to acquire information about the United States;"/>
                  <w:listItem w:displayText="29(B) analyze information by applying absolute and relative chronology through sequencing, categorizing, identifying cause-and-effect relationships, comparing, contrasting, finding the main idea, summarizing, making generalizations and predictions, and dra" w:value="29(B) analyze information by applying absolute and relative chronology through sequencing, categorizing, identifying cause-and-effect relationships, comparing, contrasting, finding the main idea, summarizing, making generalizations and predictions, and dra"/>
                  <w:listItem w:displayText="29(C) organize and interpret information from outlines, reports, databases, and visuals, including graphs, charts, timelines, and maps;" w:value="29(C) organize and interpret information from outlines, reports, databases, and visuals, including graphs, charts, timelines, and maps;"/>
                  <w:listItem w:displayText="29(D) identify bias and points of view created by the historical context surrounding an event;" w:value="29(D) identify bias and points of view created by the historical context surrounding an event;"/>
                  <w:listItem w:displayText="29(E) support a point of view on a social studies issue or event;" w:value="29(E) support a point of view on a social studies issue or event;"/>
                  <w:listItem w:displayText="29(F) evaluate the validity of a source based on corroboration with other sources and information about the author;" w:value="29(F) evaluate the validity of a source based on corroboration with other sources and information about the author;"/>
                  <w:listItem w:displayText="29(G) create a visual representation of historical information such as thematic maps, graphs, and charts representing various aspects of the United States; and" w:value="29(G) create a visual representation of historical information such as thematic maps, graphs, and charts representing various aspects of the United States; and"/>
                  <w:listItem w:displayText="29(H) pose and answer questions about geographic distributions and patterns shown on maps, graphs, and charts." w:value="29(H) pose and answer questions about geographic distributions and patterns shown on maps, graphs, and charts."/>
                  <w:listItem w:displayText="30(A) use social studies terminology correctly;" w:value="30(A) use social studies terminology correctly;"/>
                  <w:listItem w:displayText="30(B) use effective written communication skills, including proper citations and avoiding plagiarism; and" w:value="30(B) use effective written communication skills, including proper citations and avoiding plagiarism; and"/>
                  <w:listItem w:displayText="30(C) create written, oral, and visual presentations of social studies information." w:value="30(C) create written, oral, and visual presentations of social studies information."/>
                </w:dropDownList>
              </w:sdtPr>
              <w:sdtEndPr/>
              <w:sdtContent>
                <w:r w:rsidR="002A3AFC">
                  <w:rPr>
                    <w:sz w:val="10"/>
                    <w:szCs w:val="16"/>
                  </w:rPr>
                  <w:t>23(D) analyze the contributions of people of various racial, ethnic, and religious groups to our national identity; and</w:t>
                </w:r>
              </w:sdtContent>
            </w:sdt>
          </w:p>
        </w:tc>
        <w:tc>
          <w:tcPr>
            <w:tcW w:w="2516" w:type="dxa"/>
            <w:tcBorders>
              <w:top w:val="double" w:sz="4" w:space="0" w:color="auto"/>
              <w:bottom w:val="double" w:sz="4" w:space="0" w:color="auto"/>
            </w:tcBorders>
          </w:tcPr>
          <w:p w14:paraId="61D4AA9B" w14:textId="07A6977B" w:rsidR="00251428" w:rsidRPr="00ED0ECA" w:rsidRDefault="00251428" w:rsidP="00597368">
            <w:pPr>
              <w:autoSpaceDE w:val="0"/>
              <w:autoSpaceDN w:val="0"/>
              <w:adjustRightInd w:val="0"/>
              <w:rPr>
                <w:sz w:val="10"/>
                <w:szCs w:val="16"/>
              </w:rPr>
            </w:pPr>
            <w:r w:rsidRPr="00ED0ECA">
              <w:rPr>
                <w:color w:val="4F81BD" w:themeColor="accent1"/>
                <w:sz w:val="10"/>
                <w:szCs w:val="16"/>
              </w:rPr>
              <w:t>-   TEKS Skill</w:t>
            </w:r>
            <w:r w:rsidRPr="00ED0ECA">
              <w:rPr>
                <w:sz w:val="10"/>
                <w:szCs w:val="16"/>
              </w:rPr>
              <w:t>:</w:t>
            </w:r>
            <w:sdt>
              <w:sdtPr>
                <w:rPr>
                  <w:sz w:val="10"/>
                  <w:szCs w:val="16"/>
                </w:rPr>
                <w:alias w:val="choose a skill"/>
                <w:tag w:val="choose a skill"/>
                <w:id w:val="-526022906"/>
                <w:placeholder>
                  <w:docPart w:val="5DA8D79C972048FEB2A8243AC6B3B89A"/>
                </w:placeholder>
                <w:dropDownList>
                  <w:listItem w:value="Choose an skill."/>
                  <w:listItem w:displayText="strand does not have a skill associated." w:value="strand does not have a skill associated."/>
                  <w:listItem w:displayText="1(A) identify the major eras in U.S. history through 1877, including colonization, revolution, creation and ratification of the Constitution, early republic, the Age of Jackson, westward expansion, reform movements, sectionalism, Civil War, and Reconstruct" w:value="1(A) identify the major eras in U.S. history through 1877, including colonization, revolution, creation and ratification of the Constitution, early republic, the Age of Jackson, westward expansion, reform movements, sectionalism, Civil War, and Reconstruct"/>
                  <w:listItem w:displayText="1(B) explain the significance of the following dates: 1607, founding of Jamestown; 1620, arrival of the Pilgrims and signing of the Mayflower Compact; 1776, adoption of the Declaration of Independence; 1787, writing of the U.S. Constitution; 1803, Louisian" w:value="1(B) explain the significance of the following dates: 1607, founding of Jamestown; 1620, arrival of the Pilgrims and signing of the Mayflower Compact; 1776, adoption of the Declaration of Independence; 1787, writing of the U.S. Constitution; 1803, Louisian"/>
                  <w:listItem w:displayText="2(A) identify reasons for English, Spanish, and French exploration and colonization of North America; and" w:value="2(A) identify reasons for English, Spanish, and French exploration and colonization of North America; and"/>
                  <w:listItem w:displayText="2(B) compare political, economic, religious, and social reasons for the establishment of the 13 English colonies." w:value="2(B) compare political, economic, religious, and social reasons for the establishment of the 13 English colonies."/>
                  <w:listItem w:displayText="3(A) explain the reasons for the growth of representative government and institutions during the colonial period;" w:value="3(A) explain the reasons for the growth of representative government and institutions during the colonial period;"/>
                  <w:listItem w:displayText="3(B) analyze the importance of the Mayflower Compact, the Fundamental Orders of Connecticut, and the Virginia House of Burgesses to the growth of representative government; and" w:value="3(B) analyze the importance of the Mayflower Compact, the Fundamental Orders of Connecticut, and the Virginia House of Burgesses to the growth of representative government; and"/>
                  <w:listItem w:displayText="3(C) describe how religion and virtue contributed to the growth of representative government in the American colonies." w:value="3(C) describe how religion and virtue contributed to the growth of representative government in the American colonies."/>
                  <w:listItem w:displayText="4(A) analyze causes of the American Revolution, including the Proclamation of 1763, the Intolerable Acts, the Stamp Act, mercantilism, lack of representation in Parliament, and British economic policies following the French and Indian War;" w:value="4(A) analyze causes of the American Revolution, including the Proclamation of 1763, the Intolerable Acts, the Stamp Act, mercantilism, lack of representation in Parliament, and British economic policies following the French and Indian War;"/>
                  <w:listItem w:displayText="4(B) explain the roles played by significant individuals during the American Revolution, including Abigail Adams, John Adams, Wentworth Cheswell, Samuel Adams, Mercy Otis Warren, James Armistead, Benjamin Franklin, Crispus Attucks, King George III, Patrick" w:value="4(B) explain the roles played by significant individuals during the American Revolution, including Abigail Adams, John Adams, Wentworth Cheswell, Samuel Adams, Mercy Otis Warren, James Armistead, Benjamin Franklin, Crispus Attucks, King George III, Patrick"/>
                  <w:listItem w:displayText="5(A) describe major domestic problems faced by the leaders of the new republic, including maintaining national security, creating a stable economic system, and setting up the court system;" w:value="5(A) describe major domestic problems faced by the leaders of the new republic, including maintaining national security, creating a stable economic system, and setting up the court system;"/>
                  <w:listItem w:displayText="5(B) summarize arguments regarding protective tariffs, taxation, and the banking system;" w:value="5(B) summarize arguments regarding protective tariffs, taxation, and the banking system;"/>
                  <w:listItem w:displayText="5(C) explain the origin and development of American political parties;" w:value="5(C) explain the origin and development of American political parties;"/>
                  <w:listItem w:displayText="5(D) explain the causes, important events, and effects of the War of 1812;" w:value="5(D) explain the causes, important events, and effects of the War of 1812;"/>
                  <w:listItem w:displayText="5(E) identify the foreign policies of presidents Washington through Monroe and explain the impact of Washington's Farewell Address and the Monroe Doctrine;" w:value="5(E) identify the foreign policies of presidents Washington through Monroe and explain the impact of Washington's Farewell Address and the Monroe Doctrine;"/>
                  <w:listItem w:displayText="5(F) explain the impact of the election of Andrew Jackson, including expanded suffrage; and" w:value="5(F) explain the impact of the election of Andrew Jackson, including expanded suffrage; and"/>
                  <w:listItem w:displayText="5(G) analyze the reasons for the removal and resettlement of Cherokee Indians during the Jacksonian era, including the Indian Removal Act, Worcester v. Georgia, and the Trail of Tears." w:value="5(G) analyze the reasons for the removal and resettlement of Cherokee Indians during the Jacksonian era, including the Indian Removal Act, Worcester v. Georgia, and the Trail of Tears."/>
                  <w:listItem w:displayText="6(A) explain how the Northwest Ordinance established principles and procedures for orderly expansion of the United States;" w:value="6(A) explain how the Northwest Ordinance established principles and procedures for orderly expansion of the United States;"/>
                  <w:listItem w:displayText="6(B) analyze the westward growth of the nation, including the Louisiana Purchase and Manifest Destiny; and" w:value="6(B) analyze the westward growth of the nation, including the Louisiana Purchase and Manifest Destiny; and"/>
                  <w:listItem w:displayText="6(C) explain the causes and effects of the U.S.-Mexican War and their impact on the United States." w:value="6(C) explain the causes and effects of the U.S.-Mexican War and their impact on the United States."/>
                  <w:listItem w:displayText="7(A) analyze the impact of tariff policies on sections of the United States before the Civil War;" w:value="7(A) analyze the impact of tariff policies on sections of the United States before the Civil War;"/>
                  <w:listItem w:displayText="7(B) compare the effects of political, economic, and social factors on slaves and free blacks;" w:value="7(B) compare the effects of political, economic, and social factors on slaves and free blacks;"/>
                  <w:listItem w:displayText="7(C) analyze the impact of slavery on different sections of the United States; and" w:value="7(C) analyze the impact of slavery on different sections of the United States; and"/>
                  <w:listItem w:displayText="7(D) identify the provisions and compare the effects of congressional conflicts and compromises prior to the Civil War, including the role of John Quincy Adams." w:value="7(D) identify the provisions and compare the effects of congressional conflicts and compromises prior to the Civil War, including the role of John Quincy Adams."/>
                  <w:listItem w:displayText="8(A) explain the roles played by significant individuals during the Civil War, including Jefferson Davis, Ulysses S. Grant, Robert E. Lee, and Abraham Lincoln, and heroes such as congressional Medal of Honor recipients William Carney and Philip Bazaar;" w:value="8(A) explain the roles played by significant individuals during the Civil War, including Jefferson Davis, Ulysses S. Grant, Robert E. Lee, and Abraham Lincoln, and heroes such as congressional Medal of Honor recipients William Carney and Philip Bazaar;"/>
                  <w:listItem w:displayText="8(B) explain the central role of the expansion of slavery in causing sectionalism, disagreement over states' rights, and the Civil War;" w:value="8(B) explain the central role of the expansion of slavery in causing sectionalism, disagreement over states' rights, and the Civil War;"/>
                  <w:listItem w:displayText="8(C) explain significant events of the Civil War, including the firing on Fort Sumter; the battles of Antietam, Gettysburg, and Vicksburg; the Emancipation Proclamation; Lee's surrender at Appomattox Court House; and the assassination of Abraham Lincoln; a" w:value="8(C) explain significant events of the Civil War, including the firing on Fort Sumter; the battles of Antietam, Gettysburg, and Vicksburg; the Emancipation Proclamation; Lee's surrender at Appomattox Court House; and the assassination of Abraham Lincoln; a"/>
                  <w:listItem w:displayText="8(D) analyze Abraham Lincoln's ideas about liberty, equality, union, and government as contained in his first and second inaugural addresses and the Gettysburg Address and contrast them with the ideas contained in Jefferson Davis's inaugural address." w:value="8(D) analyze Abraham Lincoln's ideas about liberty, equality, union, and government as contained in his first and second inaugural addresses and the Gettysburg Address and contrast them with the ideas contained in Jefferson Davis's inaugural address."/>
                  <w:listItem w:displayText="9(A) evaluate legislative reform programs of the Radical Reconstruction Congress and reconstructed state governments;" w:value="9(A) evaluate legislative reform programs of the Radical Reconstruction Congress and reconstructed state governments;"/>
                  <w:listItem w:displayText="9(B) explain the impact of the election of African Americans from the South such as Hiram Rhodes Revels; and" w:value="9(B) explain the impact of the election of African Americans from the South such as Hiram Rhodes Revels; and"/>
                  <w:listItem w:displayText="9(C) explain the economic, political, and social problems during Reconstruction and evaluate their impact on different groups." w:value="9(C) explain the economic, political, and social problems during Reconstruction and evaluate their impact on different groups."/>
                  <w:listItem w:displayText="10(A) locate places and regions directly related to major eras and turning points in the United States during the 17th, 18th, and 19th centuries;" w:value="10(A) locate places and regions directly related to major eras and turning points in the United States during the 17th, 18th, and 19th centuries;"/>
                  <w:listItem w:displayText="10(B) compare places and regions of the United States in terms of physical and human characteristics; and" w:value="10(B) compare places and regions of the United States in terms of physical and human characteristics; and"/>
                  <w:listItem w:displayText="10(C) analyze the effects of physical and human geographic factors such as weather, landforms, waterways, transportation, and communication on major historical events in the United States." w:value="10(C) analyze the effects of physical and human geographic factors such as weather, landforms, waterways, transportation, and communication on major historical events in the United States."/>
                  <w:listItem w:displayText="11(A) analyze how physical characteristics of the environment influenced population distribution, settlement patterns, and economic activities in the United States; and" w:value="11(A) analyze how physical characteristics of the environment influenced population distribution, settlement patterns, and economic activities in the United States; and"/>
                  <w:listItem w:displayText="11(B) describe the positive and negative consequences of human modification of the physical environment of the United States." w:value="11(B) describe the positive and negative consequences of human modification of the physical environment of the United States."/>
                  <w:listItem w:displayText="12(A) identify economic differences among different regions of the United States;" w:value="12(A) identify economic differences among different regions of the United States;"/>
                  <w:listItem w:displayText="12(B) explain reasons for the development of the plantation system, the transatlantic slave trade, and the spread of slavery; and" w:value="12(B) explain reasons for the development of the plantation system, the transatlantic slave trade, and the spread of slavery; and"/>
                  <w:listItem w:displayText="12(C) analyze the causes and effects of economic differences among different regions of the United States at selected times." w:value="12(C) analyze the causes and effects of economic differences among different regions of the United States at selected times."/>
                  <w:listItem w:displayText="13(A) analyze the economic effects of the War of 1812; and" w:value="13(A) analyze the economic effects of the War of 1812; and"/>
                  <w:listItem w:displayText="13(B) identify the economic factors that brought about rapid industrialization and urbanization." w:value="13(B) identify the economic factors that brought about rapid industrialization and urbanization."/>
                  <w:listItem w:displayText="14(A) explain why a free enterprise system of economics developed in the new nation, including minimal government regulation, taxation, and property rights; and" w:value="14(A) explain why a free enterprise system of economics developed in the new nation, including minimal government regulation, taxation, and property rights; and"/>
                  <w:listItem w:displayText="14(B) describe the characteristics and the benefits of the U.S. free enterprise system through 1877." w:value="14(B) describe the characteristics and the benefits of the U.S. free enterprise system through 1877."/>
                  <w:listItem w:displayText="15(A) identify the influence of ideas from historic documents, including the Magna Carta, the English Bill of Rights, the Mayflower Compact, and the Federalist Papers, on the U.S. system of government;" w:value="15(A) identify the influence of ideas from historic documents, including the Magna Carta, the English Bill of Rights, the Mayflower Compact, and the Federalist Papers, on the U.S. system of government;"/>
                  <w:listItem w:displayText="15(B) summarize the strengths and weaknesses of the Articles of Confederation;" w:value="15(B) summarize the strengths and weaknesses of the Articles of Confederation;"/>
                  <w:listItem w:displayText="15(C) identify colonial grievances listed in the Declaration of Independence and explain how those grievances were addressed in the U.S. Constitution and the Bill of Rights;" w:value="15(C) identify colonial grievances listed in the Declaration of Independence and explain how those grievances were addressed in the U.S. Constitution and the Bill of Rights;"/>
                  <w:listItem w:displayText="15(D) analyze how the U.S. Constitution reflects the principles of limited government, republicanism, checks and balances, federalism, separation of powers, popular sovereignty, and individual rights; and" w:value="15(D) analyze how the U.S. Constitution reflects the principles of limited government, republicanism, checks and balances, federalism, separation of powers, popular sovereignty, and individual rights; and"/>
                  <w:listItem w:displayText="15(E) explain the role of significant individuals such as Thomas Hooker, Charles de Montesquieu, and John Locke in the development of self-government in colonial America." w:value="15(E) explain the role of significant individuals such as Thomas Hooker, Charles de Montesquieu, and John Locke in the development of self-government in colonial America."/>
                  <w:listItem w:displayText="16(A) summarize the purposes for amending the U.S. Constitution; and" w:value="16(A) summarize the purposes for amending the U.S. Constitution; and"/>
                  <w:listItem w:displayText="16(B) describe the impact of the 13th, 14th, and 15th amendments." w:value="16(B) describe the impact of the 13th, 14th, and 15th amendments."/>
                  <w:listItem w:displayText="17(A) analyze the arguments of the Federalists and Anti-Federalists, including those of Alexander Hamilton, Patrick Henry, James Madison, and George Mason; and" w:value="17(A) analyze the arguments of the Federalists and Anti-Federalists, including those of Alexander Hamilton, Patrick Henry, James Madison, and George Mason; and"/>
                  <w:listItem w:displayText="17(B) explain constitutional issues arising over the issue of states' rights, including the Nullification Crisis and the Civil War." w:value="17(B) explain constitutional issues arising over the issue of states' rights, including the Nullification Crisis and the Civil War."/>
                  <w:listItem w:displayText="18(A) identify the origin of judicial review;" w:value="18(A) identify the origin of judicial review;"/>
                  <w:listItem w:displayText="18(B) summarize the issues, decisions, and significance of landmark Supreme Court cases, including Marbury v. Madison, McCulloch v. Maryland, and Gibbons v. Ogden; and" w:value="18(B) summarize the issues, decisions, and significance of landmark Supreme Court cases, including Marbury v. Madison, McCulloch v. Maryland, and Gibbons v. Ogden; and"/>
                  <w:listItem w:displayText="18(C) evaluate the impact of the landmark Supreme Court decision Dred Scott v. Sandford on life in the United States." w:value="18(C) evaluate the impact of the landmark Supreme Court decision Dred Scott v. Sandford on life in the United States."/>
                  <w:listItem w:displayText="19(A) define and give examples of unalienable rights;" w:value="19(A) define and give examples of unalienable rights;"/>
                  <w:listItem w:displayText="19(B) summarize rights guaranteed in the Bill of Rights; and" w:value="19(B) summarize rights guaranteed in the Bill of Rights; and"/>
                  <w:listItem w:displayText="19(C) identify examples of responsible citizenship, including obeying rules and laws, staying informed on public issues, voting, and serving on juries." w:value="19(C) identify examples of responsible citizenship, including obeying rules and laws, staying informed on public issues, voting, and serving on juries."/>
                  <w:listItem w:displayText="20(A) evaluate the contributions of the Founding Fathers as models of civic virtue; and" w:value="20(A) evaluate the contributions of the Founding Fathers as models of civic virtue; and"/>
                  <w:listItem w:displayText="20(B) analyze reasons for and the impact of selected examples of civil disobedience in U.S. history such as the Boston Tea Party and Henry David Thoreau's refusal to pay a tax." w:value="20(B) analyze reasons for and the impact of selected examples of civil disobedience in U.S. history such as the Boston Tea Party and Henry David Thoreau's refusal to pay a tax."/>
                  <w:listItem w:displayText="21(A) identify different points of view of political parties and interest groups on important historical issues;" w:value="21(A) identify different points of view of political parties and interest groups on important historical issues;"/>
                  <w:listItem w:displayText="21(B) describe the importance of free speech and press in a constitutional republic; and" w:value="21(B) describe the importance of free speech and press in a constitutional republic; and"/>
                  <w:listItem w:displayText="21(C) summarize historical events in which compromise resulted in a resolution such as the Missouri Compromise, Compromise of 1850, and Kansas-Nebraska Act." w:value="21(C) summarize historical events in which compromise resulted in a resolution such as the Missouri Compromise, Compromise of 1850, and Kansas-Nebraska Act."/>
                  <w:listItem w:displayText="22(A) analyze the leadership qualities of elected and appointed leaders of the United States such as George Washington, John Marshall, and Abraham Lincoln; and" w:value="22(A) analyze the leadership qualities of elected and appointed leaders of the United States such as George Washington, John Marshall, and Abraham Lincoln; and"/>
                  <w:listItem w:displayText="22(B) describe the contributions of significant political, social, and military leaders of the United States such as Frederick Douglass, John Paul Jones, Susan B. Anthony, and Elizabeth Cady Stanton" w:value="22(B) describe the contributions of significant political, social, and military leaders of the United States such as Frederick Douglass, John Paul Jones, Susan B. Anthony, and Elizabeth Cady Stanton"/>
                  <w:listItem w:displayText="23(A) identify racial, ethnic, and religious groups that settled in the United States and explain their reasons for immigration;" w:value="23(A) identify racial, ethnic, and religious groups that settled in the United States and explain their reasons for immigration;"/>
                  <w:listItem w:displayText="23(B) explain how urbanization contributed to conflicts resulting from differences in religion, social class, and political beliefs;" w:value="23(B) explain how urbanization contributed to conflicts resulting from differences in religion, social class, and political beliefs;"/>
                  <w:listItem w:displayText="23(C) identify ways conflicts between people from various racial, ethnic, and religious groups were addressed;" w:value="23(C) identify ways conflicts between people from various racial, ethnic, and religious groups were addressed;"/>
                  <w:listItem w:displayText="23(D) analyze the contributions of people of various racial, ethnic, and religious groups to our national identity; and" w:value="23(D) analyze the contributions of people of various racial, ethnic, and religious groups to our national identity; and"/>
                  <w:listItem w:displayText="23(E) identify the political, social, and economic contributions of women to American society." w:value="23(E) identify the political, social, and economic contributions of women to American society."/>
                  <w:listItem w:displayText="24(A) describe and evaluate the historical development of the abolitionist movement; and" w:value="24(A) describe and evaluate the historical development of the abolitionist movement; and"/>
                  <w:listItem w:displayText="24(B) evaluate the impact of reform movements, including educational reform, temperance, the women's rights movement, prison reform, the labor reform movement, and care of the disabled." w:value="24(B) evaluate the impact of reform movements, including educational reform, temperance, the women's rights movement, prison reform, the labor reform movement, and care of the disabled."/>
                  <w:listItem w:displayText="25(A) trace the development of religious freedom in the United States;" w:value="25(A) trace the development of religious freedom in the United States;"/>
                  <w:listItem w:displayText="25(B) describe religious influences on social movements, including the impact of the first and second Great Awakenings; and" w:value="25(B) describe religious influences on social movements, including the impact of the first and second Great Awakenings; and"/>
                  <w:listItem w:displayText="25(C) analyze the impact of the First Amendment guarantees of religious freedom on the American way of life." w:value="25(C) analyze the impact of the First Amendment guarantees of religious freedom on the American way of life."/>
                  <w:listItem w:displayText="26(A) identify examples of American art, music, and literature that reflect society in different eras such as the Hudson River School artists, the &quot;Battle Hymn of the Republic,&quot; and transcendental literature; and" w:value="26(A) identify examples of American art, music, and literature that reflect society in different eras such as the Hudson River School artists, the &quot;Battle Hymn of the Republic,&quot; and transcendental literature; and"/>
                  <w:listItem w:displayText="26(B) analyze the relationship between the arts and continuity and change in the American way of life." w:value="26(B) analyze the relationship between the arts and continuity and change in the American way of life."/>
                  <w:listItem w:displayText="27(A) explain the effects of technological and scientific innovations such as the steamboat, the cotton gin, the telegraph, and interchangeable parts;" w:value="27(A) explain the effects of technological and scientific innovations such as the steamboat, the cotton gin, the telegraph, and interchangeable parts;"/>
                  <w:listItem w:displayText="27(B) analyze how technological innovations changed the way goods were manufactured and distributed, nationally and internationally; and" w:value="27(B) analyze how technological innovations changed the way goods were manufactured and distributed, nationally and internationally; and"/>
                  <w:listItem w:displayText="27(C) analyze how technological innovations brought about economic growth such as the development of the factory system and the construction of the Transcontinental Railroad." w:value="27(C) analyze how technological innovations brought about economic growth such as the development of the factory system and the construction of the Transcontinental Railroad."/>
                  <w:listItem w:displayText="28(A) compare the effects of scientific discoveries and technological innovations that have influenced daily life in different periods in U.S. history; and" w:value="28(A) compare the effects of scientific discoveries and technological innovations that have influenced daily life in different periods in U.S. history; and"/>
                  <w:listItem w:displayText="28(B) identify examples of how industrialization changed life in the United States." w:value="28(B) identify examples of how industrialization changed life in the United States."/>
                  <w:listItem w:displayText="29(A) differentiate between, locate, and use valid primary and secondary sources such as media and news services, biographies, interviews, and artifacts to acquire information about the United States;" w:value="29(A) differentiate between, locate, and use valid primary and secondary sources such as media and news services, biographies, interviews, and artifacts to acquire information about the United States;"/>
                  <w:listItem w:displayText="29(B) analyze information by applying absolute and relative chronology through sequencing, categorizing, identifying cause-and-effect relationships, comparing, contrasting, finding the main idea, summarizing, making generalizations and predictions, and dra" w:value="29(B) analyze information by applying absolute and relative chronology through sequencing, categorizing, identifying cause-and-effect relationships, comparing, contrasting, finding the main idea, summarizing, making generalizations and predictions, and dra"/>
                  <w:listItem w:displayText="29(C) organize and interpret information from outlines, reports, databases, and visuals, including graphs, charts, timelines, and maps;" w:value="29(C) organize and interpret information from outlines, reports, databases, and visuals, including graphs, charts, timelines, and maps;"/>
                  <w:listItem w:displayText="29(D) identify bias and points of view created by the historical context surrounding an event;" w:value="29(D) identify bias and points of view created by the historical context surrounding an event;"/>
                  <w:listItem w:displayText="29(E) support a point of view on a social studies issue or event;" w:value="29(E) support a point of view on a social studies issue or event;"/>
                  <w:listItem w:displayText="29(F) evaluate the validity of a source based on corroboration with other sources and information about the author;" w:value="29(F) evaluate the validity of a source based on corroboration with other sources and information about the author;"/>
                  <w:listItem w:displayText="29(G) create a visual representation of historical information such as thematic maps, graphs, and charts representing various aspects of the United States; and" w:value="29(G) create a visual representation of historical information such as thematic maps, graphs, and charts representing various aspects of the United States; and"/>
                  <w:listItem w:displayText="29(H) pose and answer questions about geographic distributions and patterns shown on maps, graphs, and charts." w:value="29(H) pose and answer questions about geographic distributions and patterns shown on maps, graphs, and charts."/>
                  <w:listItem w:displayText="30(A) use social studies terminology correctly;" w:value="30(A) use social studies terminology correctly;"/>
                  <w:listItem w:displayText="30(B) use effective written communication skills, including proper citations and avoiding plagiarism; and" w:value="30(B) use effective written communication skills, including proper citations and avoiding plagiarism; and"/>
                  <w:listItem w:displayText="30(C) create written, oral, and visual presentations of social studies information." w:value="30(C) create written, oral, and visual presentations of social studies information."/>
                </w:dropDownList>
              </w:sdtPr>
              <w:sdtEndPr/>
              <w:sdtContent>
                <w:r w:rsidR="000F5B88">
                  <w:rPr>
                    <w:sz w:val="10"/>
                    <w:szCs w:val="16"/>
                  </w:rPr>
                  <w:t>27(B) analyze how technological innovations changed the way goods were manufactured and distributed, nationally and internationally; and</w:t>
                </w:r>
              </w:sdtContent>
            </w:sdt>
          </w:p>
        </w:tc>
        <w:tc>
          <w:tcPr>
            <w:tcW w:w="2075" w:type="dxa"/>
            <w:tcBorders>
              <w:top w:val="double" w:sz="4" w:space="0" w:color="auto"/>
              <w:bottom w:val="double" w:sz="4" w:space="0" w:color="auto"/>
            </w:tcBorders>
          </w:tcPr>
          <w:p w14:paraId="36A1F312" w14:textId="072CD8F8" w:rsidR="00251428" w:rsidRPr="00ED0ECA" w:rsidRDefault="00251428" w:rsidP="00597368">
            <w:pPr>
              <w:autoSpaceDE w:val="0"/>
              <w:autoSpaceDN w:val="0"/>
              <w:adjustRightInd w:val="0"/>
              <w:rPr>
                <w:sz w:val="10"/>
                <w:szCs w:val="16"/>
              </w:rPr>
            </w:pPr>
            <w:r w:rsidRPr="00ED0ECA">
              <w:rPr>
                <w:color w:val="4F81BD" w:themeColor="accent1"/>
                <w:sz w:val="10"/>
                <w:szCs w:val="16"/>
              </w:rPr>
              <w:t>-   TEKS Skill</w:t>
            </w:r>
            <w:r w:rsidRPr="00ED0ECA">
              <w:rPr>
                <w:sz w:val="10"/>
                <w:szCs w:val="16"/>
              </w:rPr>
              <w:t>:</w:t>
            </w:r>
            <w:sdt>
              <w:sdtPr>
                <w:rPr>
                  <w:sz w:val="10"/>
                  <w:szCs w:val="16"/>
                </w:rPr>
                <w:alias w:val="choose a skill"/>
                <w:tag w:val="choose a skill"/>
                <w:id w:val="-1778708604"/>
                <w:placeholder>
                  <w:docPart w:val="84B66934A21647BFB8A77D8C5F7E7BC6"/>
                </w:placeholder>
                <w:dropDownList>
                  <w:listItem w:value="Choose an skill."/>
                  <w:listItem w:displayText="strand does not have a skill associated." w:value="strand does not have a skill associated."/>
                  <w:listItem w:displayText="1(A) identify the major eras in U.S. history through 1877, including colonization, revolution, creation and ratification of the Constitution, early republic, the Age of Jackson, westward expansion, reform movements, sectionalism, Civil War, and Reconstruct" w:value="1(A) identify the major eras in U.S. history through 1877, including colonization, revolution, creation and ratification of the Constitution, early republic, the Age of Jackson, westward expansion, reform movements, sectionalism, Civil War, and Reconstruct"/>
                  <w:listItem w:displayText="1(B) explain the significance of the following dates: 1607, founding of Jamestown; 1620, arrival of the Pilgrims and signing of the Mayflower Compact; 1776, adoption of the Declaration of Independence; 1787, writing of the U.S. Constitution; 1803, Louisian" w:value="1(B) explain the significance of the following dates: 1607, founding of Jamestown; 1620, arrival of the Pilgrims and signing of the Mayflower Compact; 1776, adoption of the Declaration of Independence; 1787, writing of the U.S. Constitution; 1803, Louisian"/>
                  <w:listItem w:displayText="2(A) identify reasons for English, Spanish, and French exploration and colonization of North America; and" w:value="2(A) identify reasons for English, Spanish, and French exploration and colonization of North America; and"/>
                  <w:listItem w:displayText="2(B) compare political, economic, religious, and social reasons for the establishment of the 13 English colonies." w:value="2(B) compare political, economic, religious, and social reasons for the establishment of the 13 English colonies."/>
                  <w:listItem w:displayText="3(A) explain the reasons for the growth of representative government and institutions during the colonial period;" w:value="3(A) explain the reasons for the growth of representative government and institutions during the colonial period;"/>
                  <w:listItem w:displayText="3(B) analyze the importance of the Mayflower Compact, the Fundamental Orders of Connecticut, and the Virginia House of Burgesses to the growth of representative government; and" w:value="3(B) analyze the importance of the Mayflower Compact, the Fundamental Orders of Connecticut, and the Virginia House of Burgesses to the growth of representative government; and"/>
                  <w:listItem w:displayText="3(C) describe how religion and virtue contributed to the growth of representative government in the American colonies." w:value="3(C) describe how religion and virtue contributed to the growth of representative government in the American colonies."/>
                  <w:listItem w:displayText="4(A) analyze causes of the American Revolution, including the Proclamation of 1763, the Intolerable Acts, the Stamp Act, mercantilism, lack of representation in Parliament, and British economic policies following the French and Indian War;" w:value="4(A) analyze causes of the American Revolution, including the Proclamation of 1763, the Intolerable Acts, the Stamp Act, mercantilism, lack of representation in Parliament, and British economic policies following the French and Indian War;"/>
                  <w:listItem w:displayText="4(B) explain the roles played by significant individuals during the American Revolution, including Abigail Adams, John Adams, Wentworth Cheswell, Samuel Adams, Mercy Otis Warren, James Armistead, Benjamin Franklin, Crispus Attucks, King George III, Patrick" w:value="4(B) explain the roles played by significant individuals during the American Revolution, including Abigail Adams, John Adams, Wentworth Cheswell, Samuel Adams, Mercy Otis Warren, James Armistead, Benjamin Franklin, Crispus Attucks, King George III, Patrick"/>
                  <w:listItem w:displayText="5(A) describe major domestic problems faced by the leaders of the new republic, including maintaining national security, creating a stable economic system, and setting up the court system;" w:value="5(A) describe major domestic problems faced by the leaders of the new republic, including maintaining national security, creating a stable economic system, and setting up the court system;"/>
                  <w:listItem w:displayText="5(B) summarize arguments regarding protective tariffs, taxation, and the banking system;" w:value="5(B) summarize arguments regarding protective tariffs, taxation, and the banking system;"/>
                  <w:listItem w:displayText="5(C) explain the origin and development of American political parties;" w:value="5(C) explain the origin and development of American political parties;"/>
                  <w:listItem w:displayText="5(D) explain the causes, important events, and effects of the War of 1812;" w:value="5(D) explain the causes, important events, and effects of the War of 1812;"/>
                  <w:listItem w:displayText="5(E) identify the foreign policies of presidents Washington through Monroe and explain the impact of Washington's Farewell Address and the Monroe Doctrine;" w:value="5(E) identify the foreign policies of presidents Washington through Monroe and explain the impact of Washington's Farewell Address and the Monroe Doctrine;"/>
                  <w:listItem w:displayText="5(F) explain the impact of the election of Andrew Jackson, including expanded suffrage; and" w:value="5(F) explain the impact of the election of Andrew Jackson, including expanded suffrage; and"/>
                  <w:listItem w:displayText="5(G) analyze the reasons for the removal and resettlement of Cherokee Indians during the Jacksonian era, including the Indian Removal Act, Worcester v. Georgia, and the Trail of Tears." w:value="5(G) analyze the reasons for the removal and resettlement of Cherokee Indians during the Jacksonian era, including the Indian Removal Act, Worcester v. Georgia, and the Trail of Tears."/>
                  <w:listItem w:displayText="6(A) explain how the Northwest Ordinance established principles and procedures for orderly expansion of the United States;" w:value="6(A) explain how the Northwest Ordinance established principles and procedures for orderly expansion of the United States;"/>
                  <w:listItem w:displayText="6(B) analyze the westward growth of the nation, including the Louisiana Purchase and Manifest Destiny; and" w:value="6(B) analyze the westward growth of the nation, including the Louisiana Purchase and Manifest Destiny; and"/>
                  <w:listItem w:displayText="6(C) explain the causes and effects of the U.S.-Mexican War and their impact on the United States." w:value="6(C) explain the causes and effects of the U.S.-Mexican War and their impact on the United States."/>
                  <w:listItem w:displayText="7(A) analyze the impact of tariff policies on sections of the United States before the Civil War;" w:value="7(A) analyze the impact of tariff policies on sections of the United States before the Civil War;"/>
                  <w:listItem w:displayText="7(B) compare the effects of political, economic, and social factors on slaves and free blacks;" w:value="7(B) compare the effects of political, economic, and social factors on slaves and free blacks;"/>
                  <w:listItem w:displayText="7(C) analyze the impact of slavery on different sections of the United States; and" w:value="7(C) analyze the impact of slavery on different sections of the United States; and"/>
                  <w:listItem w:displayText="7(D) identify the provisions and compare the effects of congressional conflicts and compromises prior to the Civil War, including the role of John Quincy Adams." w:value="7(D) identify the provisions and compare the effects of congressional conflicts and compromises prior to the Civil War, including the role of John Quincy Adams."/>
                  <w:listItem w:displayText="8(A) explain the roles played by significant individuals during the Civil War, including Jefferson Davis, Ulysses S. Grant, Robert E. Lee, and Abraham Lincoln, and heroes such as congressional Medal of Honor recipients William Carney and Philip Bazaar;" w:value="8(A) explain the roles played by significant individuals during the Civil War, including Jefferson Davis, Ulysses S. Grant, Robert E. Lee, and Abraham Lincoln, and heroes such as congressional Medal of Honor recipients William Carney and Philip Bazaar;"/>
                  <w:listItem w:displayText="8(B) explain the central role of the expansion of slavery in causing sectionalism, disagreement over states' rights, and the Civil War;" w:value="8(B) explain the central role of the expansion of slavery in causing sectionalism, disagreement over states' rights, and the Civil War;"/>
                  <w:listItem w:displayText="8(C) explain significant events of the Civil War, including the firing on Fort Sumter; the battles of Antietam, Gettysburg, and Vicksburg; the Emancipation Proclamation; Lee's surrender at Appomattox Court House; and the assassination of Abraham Lincoln; a" w:value="8(C) explain significant events of the Civil War, including the firing on Fort Sumter; the battles of Antietam, Gettysburg, and Vicksburg; the Emancipation Proclamation; Lee's surrender at Appomattox Court House; and the assassination of Abraham Lincoln; a"/>
                  <w:listItem w:displayText="8(D) analyze Abraham Lincoln's ideas about liberty, equality, union, and government as contained in his first and second inaugural addresses and the Gettysburg Address and contrast them with the ideas contained in Jefferson Davis's inaugural address." w:value="8(D) analyze Abraham Lincoln's ideas about liberty, equality, union, and government as contained in his first and second inaugural addresses and the Gettysburg Address and contrast them with the ideas contained in Jefferson Davis's inaugural address."/>
                  <w:listItem w:displayText="9(A) evaluate legislative reform programs of the Radical Reconstruction Congress and reconstructed state governments;" w:value="9(A) evaluate legislative reform programs of the Radical Reconstruction Congress and reconstructed state governments;"/>
                  <w:listItem w:displayText="9(B) explain the impact of the election of African Americans from the South such as Hiram Rhodes Revels; and" w:value="9(B) explain the impact of the election of African Americans from the South such as Hiram Rhodes Revels; and"/>
                  <w:listItem w:displayText="9(C) explain the economic, political, and social problems during Reconstruction and evaluate their impact on different groups." w:value="9(C) explain the economic, political, and social problems during Reconstruction and evaluate their impact on different groups."/>
                  <w:listItem w:displayText="10(A) locate places and regions directly related to major eras and turning points in the United States during the 17th, 18th, and 19th centuries;" w:value="10(A) locate places and regions directly related to major eras and turning points in the United States during the 17th, 18th, and 19th centuries;"/>
                  <w:listItem w:displayText="10(B) compare places and regions of the United States in terms of physical and human characteristics; and" w:value="10(B) compare places and regions of the United States in terms of physical and human characteristics; and"/>
                  <w:listItem w:displayText="10(C) analyze the effects of physical and human geographic factors such as weather, landforms, waterways, transportation, and communication on major historical events in the United States." w:value="10(C) analyze the effects of physical and human geographic factors such as weather, landforms, waterways, transportation, and communication on major historical events in the United States."/>
                  <w:listItem w:displayText="11(A) analyze how physical characteristics of the environment influenced population distribution, settlement patterns, and economic activities in the United States; and" w:value="11(A) analyze how physical characteristics of the environment influenced population distribution, settlement patterns, and economic activities in the United States; and"/>
                  <w:listItem w:displayText="11(B) describe the positive and negative consequences of human modification of the physical environment of the United States." w:value="11(B) describe the positive and negative consequences of human modification of the physical environment of the United States."/>
                  <w:listItem w:displayText="12(A) identify economic differences among different regions of the United States;" w:value="12(A) identify economic differences among different regions of the United States;"/>
                  <w:listItem w:displayText="12(B) explain reasons for the development of the plantation system, the transatlantic slave trade, and the spread of slavery; and" w:value="12(B) explain reasons for the development of the plantation system, the transatlantic slave trade, and the spread of slavery; and"/>
                  <w:listItem w:displayText="12(C) analyze the causes and effects of economic differences among different regions of the United States at selected times." w:value="12(C) analyze the causes and effects of economic differences among different regions of the United States at selected times."/>
                  <w:listItem w:displayText="13(A) analyze the economic effects of the War of 1812; and" w:value="13(A) analyze the economic effects of the War of 1812; and"/>
                  <w:listItem w:displayText="13(B) identify the economic factors that brought about rapid industrialization and urbanization." w:value="13(B) identify the economic factors that brought about rapid industrialization and urbanization."/>
                  <w:listItem w:displayText="14(A) explain why a free enterprise system of economics developed in the new nation, including minimal government regulation, taxation, and property rights; and" w:value="14(A) explain why a free enterprise system of economics developed in the new nation, including minimal government regulation, taxation, and property rights; and"/>
                  <w:listItem w:displayText="14(B) describe the characteristics and the benefits of the U.S. free enterprise system through 1877." w:value="14(B) describe the characteristics and the benefits of the U.S. free enterprise system through 1877."/>
                  <w:listItem w:displayText="15(A) identify the influence of ideas from historic documents, including the Magna Carta, the English Bill of Rights, the Mayflower Compact, and the Federalist Papers, on the U.S. system of government;" w:value="15(A) identify the influence of ideas from historic documents, including the Magna Carta, the English Bill of Rights, the Mayflower Compact, and the Federalist Papers, on the U.S. system of government;"/>
                  <w:listItem w:displayText="15(B) summarize the strengths and weaknesses of the Articles of Confederation;" w:value="15(B) summarize the strengths and weaknesses of the Articles of Confederation;"/>
                  <w:listItem w:displayText="15(C) identify colonial grievances listed in the Declaration of Independence and explain how those grievances were addressed in the U.S. Constitution and the Bill of Rights;" w:value="15(C) identify colonial grievances listed in the Declaration of Independence and explain how those grievances were addressed in the U.S. Constitution and the Bill of Rights;"/>
                  <w:listItem w:displayText="15(D) analyze how the U.S. Constitution reflects the principles of limited government, republicanism, checks and balances, federalism, separation of powers, popular sovereignty, and individual rights; and" w:value="15(D) analyze how the U.S. Constitution reflects the principles of limited government, republicanism, checks and balances, federalism, separation of powers, popular sovereignty, and individual rights; and"/>
                  <w:listItem w:displayText="15(E) explain the role of significant individuals such as Thomas Hooker, Charles de Montesquieu, and John Locke in the development of self-government in colonial America." w:value="15(E) explain the role of significant individuals such as Thomas Hooker, Charles de Montesquieu, and John Locke in the development of self-government in colonial America."/>
                  <w:listItem w:displayText="16(A) summarize the purposes for amending the U.S. Constitution; and" w:value="16(A) summarize the purposes for amending the U.S. Constitution; and"/>
                  <w:listItem w:displayText="16(B) describe the impact of the 13th, 14th, and 15th amendments." w:value="16(B) describe the impact of the 13th, 14th, and 15th amendments."/>
                  <w:listItem w:displayText="17(A) analyze the arguments of the Federalists and Anti-Federalists, including those of Alexander Hamilton, Patrick Henry, James Madison, and George Mason; and" w:value="17(A) analyze the arguments of the Federalists and Anti-Federalists, including those of Alexander Hamilton, Patrick Henry, James Madison, and George Mason; and"/>
                  <w:listItem w:displayText="17(B) explain constitutional issues arising over the issue of states' rights, including the Nullification Crisis and the Civil War." w:value="17(B) explain constitutional issues arising over the issue of states' rights, including the Nullification Crisis and the Civil War."/>
                  <w:listItem w:displayText="18(A) identify the origin of judicial review;" w:value="18(A) identify the origin of judicial review;"/>
                  <w:listItem w:displayText="18(B) summarize the issues, decisions, and significance of landmark Supreme Court cases, including Marbury v. Madison, McCulloch v. Maryland, and Gibbons v. Ogden; and" w:value="18(B) summarize the issues, decisions, and significance of landmark Supreme Court cases, including Marbury v. Madison, McCulloch v. Maryland, and Gibbons v. Ogden; and"/>
                  <w:listItem w:displayText="18(C) evaluate the impact of the landmark Supreme Court decision Dred Scott v. Sandford on life in the United States." w:value="18(C) evaluate the impact of the landmark Supreme Court decision Dred Scott v. Sandford on life in the United States."/>
                  <w:listItem w:displayText="19(A) define and give examples of unalienable rights;" w:value="19(A) define and give examples of unalienable rights;"/>
                  <w:listItem w:displayText="19(B) summarize rights guaranteed in the Bill of Rights; and" w:value="19(B) summarize rights guaranteed in the Bill of Rights; and"/>
                  <w:listItem w:displayText="19(C) identify examples of responsible citizenship, including obeying rules and laws, staying informed on public issues, voting, and serving on juries." w:value="19(C) identify examples of responsible citizenship, including obeying rules and laws, staying informed on public issues, voting, and serving on juries."/>
                  <w:listItem w:displayText="20(A) evaluate the contributions of the Founding Fathers as models of civic virtue; and" w:value="20(A) evaluate the contributions of the Founding Fathers as models of civic virtue; and"/>
                  <w:listItem w:displayText="20(B) analyze reasons for and the impact of selected examples of civil disobedience in U.S. history such as the Boston Tea Party and Henry David Thoreau's refusal to pay a tax." w:value="20(B) analyze reasons for and the impact of selected examples of civil disobedience in U.S. history such as the Boston Tea Party and Henry David Thoreau's refusal to pay a tax."/>
                  <w:listItem w:displayText="21(A) identify different points of view of political parties and interest groups on important historical issues;" w:value="21(A) identify different points of view of political parties and interest groups on important historical issues;"/>
                  <w:listItem w:displayText="21(B) describe the importance of free speech and press in a constitutional republic; and" w:value="21(B) describe the importance of free speech and press in a constitutional republic; and"/>
                  <w:listItem w:displayText="21(C) summarize historical events in which compromise resulted in a resolution such as the Missouri Compromise, Compromise of 1850, and Kansas-Nebraska Act." w:value="21(C) summarize historical events in which compromise resulted in a resolution such as the Missouri Compromise, Compromise of 1850, and Kansas-Nebraska Act."/>
                  <w:listItem w:displayText="22(A) analyze the leadership qualities of elected and appointed leaders of the United States such as George Washington, John Marshall, and Abraham Lincoln; and" w:value="22(A) analyze the leadership qualities of elected and appointed leaders of the United States such as George Washington, John Marshall, and Abraham Lincoln; and"/>
                  <w:listItem w:displayText="22(B) describe the contributions of significant political, social, and military leaders of the United States such as Frederick Douglass, John Paul Jones, Susan B. Anthony, and Elizabeth Cady Stanton" w:value="22(B) describe the contributions of significant political, social, and military leaders of the United States such as Frederick Douglass, John Paul Jones, Susan B. Anthony, and Elizabeth Cady Stanton"/>
                  <w:listItem w:displayText="23(A) identify racial, ethnic, and religious groups that settled in the United States and explain their reasons for immigration;" w:value="23(A) identify racial, ethnic, and religious groups that settled in the United States and explain their reasons for immigration;"/>
                  <w:listItem w:displayText="23(B) explain how urbanization contributed to conflicts resulting from differences in religion, social class, and political beliefs;" w:value="23(B) explain how urbanization contributed to conflicts resulting from differences in religion, social class, and political beliefs;"/>
                  <w:listItem w:displayText="23(C) identify ways conflicts between people from various racial, ethnic, and religious groups were addressed;" w:value="23(C) identify ways conflicts between people from various racial, ethnic, and religious groups were addressed;"/>
                  <w:listItem w:displayText="23(D) analyze the contributions of people of various racial, ethnic, and religious groups to our national identity; and" w:value="23(D) analyze the contributions of people of various racial, ethnic, and religious groups to our national identity; and"/>
                  <w:listItem w:displayText="23(E) identify the political, social, and economic contributions of women to American society." w:value="23(E) identify the political, social, and economic contributions of women to American society."/>
                  <w:listItem w:displayText="24(A) describe and evaluate the historical development of the abolitionist movement; and" w:value="24(A) describe and evaluate the historical development of the abolitionist movement; and"/>
                  <w:listItem w:displayText="24(B) evaluate the impact of reform movements, including educational reform, temperance, the women's rights movement, prison reform, the labor reform movement, and care of the disabled." w:value="24(B) evaluate the impact of reform movements, including educational reform, temperance, the women's rights movement, prison reform, the labor reform movement, and care of the disabled."/>
                  <w:listItem w:displayText="25(A) trace the development of religious freedom in the United States;" w:value="25(A) trace the development of religious freedom in the United States;"/>
                  <w:listItem w:displayText="25(B) describe religious influences on social movements, including the impact of the first and second Great Awakenings; and" w:value="25(B) describe religious influences on social movements, including the impact of the first and second Great Awakenings; and"/>
                  <w:listItem w:displayText="25(C) analyze the impact of the First Amendment guarantees of religious freedom on the American way of life." w:value="25(C) analyze the impact of the First Amendment guarantees of religious freedom on the American way of life."/>
                  <w:listItem w:displayText="26(A) identify examples of American art, music, and literature that reflect society in different eras such as the Hudson River School artists, the &quot;Battle Hymn of the Republic,&quot; and transcendental literature; and" w:value="26(A) identify examples of American art, music, and literature that reflect society in different eras such as the Hudson River School artists, the &quot;Battle Hymn of the Republic,&quot; and transcendental literature; and"/>
                  <w:listItem w:displayText="26(B) analyze the relationship between the arts and continuity and change in the American way of life." w:value="26(B) analyze the relationship between the arts and continuity and change in the American way of life."/>
                  <w:listItem w:displayText="27(A) explain the effects of technological and scientific innovations such as the steamboat, the cotton gin, the telegraph, and interchangeable parts;" w:value="27(A) explain the effects of technological and scientific innovations such as the steamboat, the cotton gin, the telegraph, and interchangeable parts;"/>
                  <w:listItem w:displayText="27(B) analyze how technological innovations changed the way goods were manufactured and distributed, nationally and internationally; and" w:value="27(B) analyze how technological innovations changed the way goods were manufactured and distributed, nationally and internationally; and"/>
                  <w:listItem w:displayText="27(C) analyze how technological innovations brought about economic growth such as the development of the factory system and the construction of the Transcontinental Railroad." w:value="27(C) analyze how technological innovations brought about economic growth such as the development of the factory system and the construction of the Transcontinental Railroad."/>
                  <w:listItem w:displayText="28(A) compare the effects of scientific discoveries and technological innovations that have influenced daily life in different periods in U.S. history; and" w:value="28(A) compare the effects of scientific discoveries and technological innovations that have influenced daily life in different periods in U.S. history; and"/>
                  <w:listItem w:displayText="28(B) identify examples of how industrialization changed life in the United States." w:value="28(B) identify examples of how industrialization changed life in the United States."/>
                  <w:listItem w:displayText="29(A) differentiate between, locate, and use valid primary and secondary sources such as media and news services, biographies, interviews, and artifacts to acquire information about the United States;" w:value="29(A) differentiate between, locate, and use valid primary and secondary sources such as media and news services, biographies, interviews, and artifacts to acquire information about the United States;"/>
                  <w:listItem w:displayText="29(B) analyze information by applying absolute and relative chronology through sequencing, categorizing, identifying cause-and-effect relationships, comparing, contrasting, finding the main idea, summarizing, making generalizations and predictions, and dra" w:value="29(B) analyze information by applying absolute and relative chronology through sequencing, categorizing, identifying cause-and-effect relationships, comparing, contrasting, finding the main idea, summarizing, making generalizations and predictions, and dra"/>
                  <w:listItem w:displayText="29(C) organize and interpret information from outlines, reports, databases, and visuals, including graphs, charts, timelines, and maps;" w:value="29(C) organize and interpret information from outlines, reports, databases, and visuals, including graphs, charts, timelines, and maps;"/>
                  <w:listItem w:displayText="29(D) identify bias and points of view created by the historical context surrounding an event;" w:value="29(D) identify bias and points of view created by the historical context surrounding an event;"/>
                  <w:listItem w:displayText="29(E) support a point of view on a social studies issue or event;" w:value="29(E) support a point of view on a social studies issue or event;"/>
                  <w:listItem w:displayText="29(F) evaluate the validity of a source based on corroboration with other sources and information about the author;" w:value="29(F) evaluate the validity of a source based on corroboration with other sources and information about the author;"/>
                  <w:listItem w:displayText="29(G) create a visual representation of historical information such as thematic maps, graphs, and charts representing various aspects of the United States; and" w:value="29(G) create a visual representation of historical information such as thematic maps, graphs, and charts representing various aspects of the United States; and"/>
                  <w:listItem w:displayText="29(H) pose and answer questions about geographic distributions and patterns shown on maps, graphs, and charts." w:value="29(H) pose and answer questions about geographic distributions and patterns shown on maps, graphs, and charts."/>
                  <w:listItem w:displayText="30(A) use social studies terminology correctly;" w:value="30(A) use social studies terminology correctly;"/>
                  <w:listItem w:displayText="30(B) use effective written communication skills, including proper citations and avoiding plagiarism; and" w:value="30(B) use effective written communication skills, including proper citations and avoiding plagiarism; and"/>
                  <w:listItem w:displayText="30(C) create written, oral, and visual presentations of social studies information." w:value="30(C) create written, oral, and visual presentations of social studies information."/>
                </w:dropDownList>
              </w:sdtPr>
              <w:sdtEndPr/>
              <w:sdtContent>
                <w:r w:rsidR="002B1E13">
                  <w:rPr>
                    <w:sz w:val="10"/>
                    <w:szCs w:val="16"/>
                  </w:rPr>
                  <w:t>30(C) create written, oral, and visual presentations of social studies information.</w:t>
                </w:r>
              </w:sdtContent>
            </w:sdt>
          </w:p>
        </w:tc>
        <w:tc>
          <w:tcPr>
            <w:tcW w:w="2168" w:type="dxa"/>
            <w:tcBorders>
              <w:top w:val="double" w:sz="4" w:space="0" w:color="auto"/>
              <w:bottom w:val="double" w:sz="4" w:space="0" w:color="auto"/>
            </w:tcBorders>
          </w:tcPr>
          <w:p w14:paraId="7DF6CF8E" w14:textId="77777777" w:rsidR="00251428" w:rsidRPr="00ED0ECA" w:rsidRDefault="00251428" w:rsidP="00597368">
            <w:pPr>
              <w:autoSpaceDE w:val="0"/>
              <w:autoSpaceDN w:val="0"/>
              <w:adjustRightInd w:val="0"/>
              <w:rPr>
                <w:sz w:val="10"/>
                <w:szCs w:val="16"/>
              </w:rPr>
            </w:pPr>
            <w:r w:rsidRPr="00ED0ECA">
              <w:rPr>
                <w:color w:val="4F81BD" w:themeColor="accent1"/>
                <w:sz w:val="10"/>
                <w:szCs w:val="16"/>
              </w:rPr>
              <w:t>-   TEKS Skill</w:t>
            </w:r>
            <w:r w:rsidRPr="00ED0ECA">
              <w:rPr>
                <w:sz w:val="10"/>
                <w:szCs w:val="16"/>
              </w:rPr>
              <w:t>:</w:t>
            </w:r>
            <w:sdt>
              <w:sdtPr>
                <w:rPr>
                  <w:sz w:val="10"/>
                  <w:szCs w:val="16"/>
                </w:rPr>
                <w:alias w:val="choose a skill"/>
                <w:tag w:val="choose a skill"/>
                <w:id w:val="-1413236539"/>
                <w:placeholder>
                  <w:docPart w:val="955986E278134308B5B0D000CF564F3A"/>
                </w:placeholder>
                <w:dropDownList>
                  <w:listItem w:value="Choose an skill."/>
                  <w:listItem w:displayText="strand does not have a skill associated." w:value="strand does not have a skill associated."/>
                  <w:listItem w:displayText="1(A) identify the major eras in U.S. history through 1877, including colonization, revolution, creation and ratification of the Constitution, early republic, the Age of Jackson, westward expansion, reform movements, sectionalism, Civil War, and Reconstruct" w:value="1(A) identify the major eras in U.S. history through 1877, including colonization, revolution, creation and ratification of the Constitution, early republic, the Age of Jackson, westward expansion, reform movements, sectionalism, Civil War, and Reconstruct"/>
                  <w:listItem w:displayText="1(B) explain the significance of the following dates: 1607, founding of Jamestown; 1620, arrival of the Pilgrims and signing of the Mayflower Compact; 1776, adoption of the Declaration of Independence; 1787, writing of the U.S. Constitution; 1803, Louisian" w:value="1(B) explain the significance of the following dates: 1607, founding of Jamestown; 1620, arrival of the Pilgrims and signing of the Mayflower Compact; 1776, adoption of the Declaration of Independence; 1787, writing of the U.S. Constitution; 1803, Louisian"/>
                  <w:listItem w:displayText="2(A) identify reasons for English, Spanish, and French exploration and colonization of North America; and" w:value="2(A) identify reasons for English, Spanish, and French exploration and colonization of North America; and"/>
                  <w:listItem w:displayText="2(B) compare political, economic, religious, and social reasons for the establishment of the 13 English colonies." w:value="2(B) compare political, economic, religious, and social reasons for the establishment of the 13 English colonies."/>
                  <w:listItem w:displayText="3(A) explain the reasons for the growth of representative government and institutions during the colonial period;" w:value="3(A) explain the reasons for the growth of representative government and institutions during the colonial period;"/>
                  <w:listItem w:displayText="3(B) analyze the importance of the Mayflower Compact, the Fundamental Orders of Connecticut, and the Virginia House of Burgesses to the growth of representative government; and" w:value="3(B) analyze the importance of the Mayflower Compact, the Fundamental Orders of Connecticut, and the Virginia House of Burgesses to the growth of representative government; and"/>
                  <w:listItem w:displayText="3(C) describe how religion and virtue contributed to the growth of representative government in the American colonies." w:value="3(C) describe how religion and virtue contributed to the growth of representative government in the American colonies."/>
                  <w:listItem w:displayText="4(A) analyze causes of the American Revolution, including the Proclamation of 1763, the Intolerable Acts, the Stamp Act, mercantilism, lack of representation in Parliament, and British economic policies following the French and Indian War;" w:value="4(A) analyze causes of the American Revolution, including the Proclamation of 1763, the Intolerable Acts, the Stamp Act, mercantilism, lack of representation in Parliament, and British economic policies following the French and Indian War;"/>
                  <w:listItem w:displayText="4(B) explain the roles played by significant individuals during the American Revolution, including Abigail Adams, John Adams, Wentworth Cheswell, Samuel Adams, Mercy Otis Warren, James Armistead, Benjamin Franklin, Crispus Attucks, King George III, Patrick" w:value="4(B) explain the roles played by significant individuals during the American Revolution, including Abigail Adams, John Adams, Wentworth Cheswell, Samuel Adams, Mercy Otis Warren, James Armistead, Benjamin Franklin, Crispus Attucks, King George III, Patrick"/>
                  <w:listItem w:displayText="5(A) describe major domestic problems faced by the leaders of the new republic, including maintaining national security, creating a stable economic system, and setting up the court system;" w:value="5(A) describe major domestic problems faced by the leaders of the new republic, including maintaining national security, creating a stable economic system, and setting up the court system;"/>
                  <w:listItem w:displayText="5(B) summarize arguments regarding protective tariffs, taxation, and the banking system;" w:value="5(B) summarize arguments regarding protective tariffs, taxation, and the banking system;"/>
                  <w:listItem w:displayText="5(C) explain the origin and development of American political parties;" w:value="5(C) explain the origin and development of American political parties;"/>
                  <w:listItem w:displayText="5(D) explain the causes, important events, and effects of the War of 1812;" w:value="5(D) explain the causes, important events, and effects of the War of 1812;"/>
                  <w:listItem w:displayText="5(E) identify the foreign policies of presidents Washington through Monroe and explain the impact of Washington's Farewell Address and the Monroe Doctrine;" w:value="5(E) identify the foreign policies of presidents Washington through Monroe and explain the impact of Washington's Farewell Address and the Monroe Doctrine;"/>
                  <w:listItem w:displayText="5(F) explain the impact of the election of Andrew Jackson, including expanded suffrage; and" w:value="5(F) explain the impact of the election of Andrew Jackson, including expanded suffrage; and"/>
                  <w:listItem w:displayText="5(G) analyze the reasons for the removal and resettlement of Cherokee Indians during the Jacksonian era, including the Indian Removal Act, Worcester v. Georgia, and the Trail of Tears." w:value="5(G) analyze the reasons for the removal and resettlement of Cherokee Indians during the Jacksonian era, including the Indian Removal Act, Worcester v. Georgia, and the Trail of Tears."/>
                  <w:listItem w:displayText="6(A) explain how the Northwest Ordinance established principles and procedures for orderly expansion of the United States;" w:value="6(A) explain how the Northwest Ordinance established principles and procedures for orderly expansion of the United States;"/>
                  <w:listItem w:displayText="6(B) analyze the westward growth of the nation, including the Louisiana Purchase and Manifest Destiny; and" w:value="6(B) analyze the westward growth of the nation, including the Louisiana Purchase and Manifest Destiny; and"/>
                  <w:listItem w:displayText="6(C) explain the causes and effects of the U.S.-Mexican War and their impact on the United States." w:value="6(C) explain the causes and effects of the U.S.-Mexican War and their impact on the United States."/>
                  <w:listItem w:displayText="7(A) analyze the impact of tariff policies on sections of the United States before the Civil War;" w:value="7(A) analyze the impact of tariff policies on sections of the United States before the Civil War;"/>
                  <w:listItem w:displayText="7(B) compare the effects of political, economic, and social factors on slaves and free blacks;" w:value="7(B) compare the effects of political, economic, and social factors on slaves and free blacks;"/>
                  <w:listItem w:displayText="7(C) analyze the impact of slavery on different sections of the United States; and" w:value="7(C) analyze the impact of slavery on different sections of the United States; and"/>
                  <w:listItem w:displayText="7(D) identify the provisions and compare the effects of congressional conflicts and compromises prior to the Civil War, including the role of John Quincy Adams." w:value="7(D) identify the provisions and compare the effects of congressional conflicts and compromises prior to the Civil War, including the role of John Quincy Adams."/>
                  <w:listItem w:displayText="8(A) explain the roles played by significant individuals during the Civil War, including Jefferson Davis, Ulysses S. Grant, Robert E. Lee, and Abraham Lincoln, and heroes such as congressional Medal of Honor recipients William Carney and Philip Bazaar;" w:value="8(A) explain the roles played by significant individuals during the Civil War, including Jefferson Davis, Ulysses S. Grant, Robert E. Lee, and Abraham Lincoln, and heroes such as congressional Medal of Honor recipients William Carney and Philip Bazaar;"/>
                  <w:listItem w:displayText="8(B) explain the central role of the expansion of slavery in causing sectionalism, disagreement over states' rights, and the Civil War;" w:value="8(B) explain the central role of the expansion of slavery in causing sectionalism, disagreement over states' rights, and the Civil War;"/>
                  <w:listItem w:displayText="8(C) explain significant events of the Civil War, including the firing on Fort Sumter; the battles of Antietam, Gettysburg, and Vicksburg; the Emancipation Proclamation; Lee's surrender at Appomattox Court House; and the assassination of Abraham Lincoln; a" w:value="8(C) explain significant events of the Civil War, including the firing on Fort Sumter; the battles of Antietam, Gettysburg, and Vicksburg; the Emancipation Proclamation; Lee's surrender at Appomattox Court House; and the assassination of Abraham Lincoln; a"/>
                  <w:listItem w:displayText="8(D) analyze Abraham Lincoln's ideas about liberty, equality, union, and government as contained in his first and second inaugural addresses and the Gettysburg Address and contrast them with the ideas contained in Jefferson Davis's inaugural address." w:value="8(D) analyze Abraham Lincoln's ideas about liberty, equality, union, and government as contained in his first and second inaugural addresses and the Gettysburg Address and contrast them with the ideas contained in Jefferson Davis's inaugural address."/>
                  <w:listItem w:displayText="9(A) evaluate legislative reform programs of the Radical Reconstruction Congress and reconstructed state governments;" w:value="9(A) evaluate legislative reform programs of the Radical Reconstruction Congress and reconstructed state governments;"/>
                  <w:listItem w:displayText="9(B) explain the impact of the election of African Americans from the South such as Hiram Rhodes Revels; and" w:value="9(B) explain the impact of the election of African Americans from the South such as Hiram Rhodes Revels; and"/>
                  <w:listItem w:displayText="9(C) explain the economic, political, and social problems during Reconstruction and evaluate their impact on different groups." w:value="9(C) explain the economic, political, and social problems during Reconstruction and evaluate their impact on different groups."/>
                  <w:listItem w:displayText="10(A) locate places and regions directly related to major eras and turning points in the United States during the 17th, 18th, and 19th centuries;" w:value="10(A) locate places and regions directly related to major eras and turning points in the United States during the 17th, 18th, and 19th centuries;"/>
                  <w:listItem w:displayText="10(B) compare places and regions of the United States in terms of physical and human characteristics; and" w:value="10(B) compare places and regions of the United States in terms of physical and human characteristics; and"/>
                  <w:listItem w:displayText="10(C) analyze the effects of physical and human geographic factors such as weather, landforms, waterways, transportation, and communication on major historical events in the United States." w:value="10(C) analyze the effects of physical and human geographic factors such as weather, landforms, waterways, transportation, and communication on major historical events in the United States."/>
                  <w:listItem w:displayText="11(A) analyze how physical characteristics of the environment influenced population distribution, settlement patterns, and economic activities in the United States; and" w:value="11(A) analyze how physical characteristics of the environment influenced population distribution, settlement patterns, and economic activities in the United States; and"/>
                  <w:listItem w:displayText="11(B) describe the positive and negative consequences of human modification of the physical environment of the United States." w:value="11(B) describe the positive and negative consequences of human modification of the physical environment of the United States."/>
                  <w:listItem w:displayText="12(A) identify economic differences among different regions of the United States;" w:value="12(A) identify economic differences among different regions of the United States;"/>
                  <w:listItem w:displayText="12(B) explain reasons for the development of the plantation system, the transatlantic slave trade, and the spread of slavery; and" w:value="12(B) explain reasons for the development of the plantation system, the transatlantic slave trade, and the spread of slavery; and"/>
                  <w:listItem w:displayText="12(C) analyze the causes and effects of economic differences among different regions of the United States at selected times." w:value="12(C) analyze the causes and effects of economic differences among different regions of the United States at selected times."/>
                  <w:listItem w:displayText="13(A) analyze the economic effects of the War of 1812; and" w:value="13(A) analyze the economic effects of the War of 1812; and"/>
                  <w:listItem w:displayText="13(B) identify the economic factors that brought about rapid industrialization and urbanization." w:value="13(B) identify the economic factors that brought about rapid industrialization and urbanization."/>
                  <w:listItem w:displayText="14(A) explain why a free enterprise system of economics developed in the new nation, including minimal government regulation, taxation, and property rights; and" w:value="14(A) explain why a free enterprise system of economics developed in the new nation, including minimal government regulation, taxation, and property rights; and"/>
                  <w:listItem w:displayText="14(B) describe the characteristics and the benefits of the U.S. free enterprise system through 1877." w:value="14(B) describe the characteristics and the benefits of the U.S. free enterprise system through 1877."/>
                  <w:listItem w:displayText="15(A) identify the influence of ideas from historic documents, including the Magna Carta, the English Bill of Rights, the Mayflower Compact, and the Federalist Papers, on the U.S. system of government;" w:value="15(A) identify the influence of ideas from historic documents, including the Magna Carta, the English Bill of Rights, the Mayflower Compact, and the Federalist Papers, on the U.S. system of government;"/>
                  <w:listItem w:displayText="15(B) summarize the strengths and weaknesses of the Articles of Confederation;" w:value="15(B) summarize the strengths and weaknesses of the Articles of Confederation;"/>
                  <w:listItem w:displayText="15(C) identify colonial grievances listed in the Declaration of Independence and explain how those grievances were addressed in the U.S. Constitution and the Bill of Rights;" w:value="15(C) identify colonial grievances listed in the Declaration of Independence and explain how those grievances were addressed in the U.S. Constitution and the Bill of Rights;"/>
                  <w:listItem w:displayText="15(D) analyze how the U.S. Constitution reflects the principles of limited government, republicanism, checks and balances, federalism, separation of powers, popular sovereignty, and individual rights; and" w:value="15(D) analyze how the U.S. Constitution reflects the principles of limited government, republicanism, checks and balances, federalism, separation of powers, popular sovereignty, and individual rights; and"/>
                  <w:listItem w:displayText="15(E) explain the role of significant individuals such as Thomas Hooker, Charles de Montesquieu, and John Locke in the development of self-government in colonial America." w:value="15(E) explain the role of significant individuals such as Thomas Hooker, Charles de Montesquieu, and John Locke in the development of self-government in colonial America."/>
                  <w:listItem w:displayText="16(A) summarize the purposes for amending the U.S. Constitution; and" w:value="16(A) summarize the purposes for amending the U.S. Constitution; and"/>
                  <w:listItem w:displayText="16(B) describe the impact of the 13th, 14th, and 15th amendments." w:value="16(B) describe the impact of the 13th, 14th, and 15th amendments."/>
                  <w:listItem w:displayText="17(A) analyze the arguments of the Federalists and Anti-Federalists, including those of Alexander Hamilton, Patrick Henry, James Madison, and George Mason; and" w:value="17(A) analyze the arguments of the Federalists and Anti-Federalists, including those of Alexander Hamilton, Patrick Henry, James Madison, and George Mason; and"/>
                  <w:listItem w:displayText="17(B) explain constitutional issues arising over the issue of states' rights, including the Nullification Crisis and the Civil War." w:value="17(B) explain constitutional issues arising over the issue of states' rights, including the Nullification Crisis and the Civil War."/>
                  <w:listItem w:displayText="18(A) identify the origin of judicial review;" w:value="18(A) identify the origin of judicial review;"/>
                  <w:listItem w:displayText="18(B) summarize the issues, decisions, and significance of landmark Supreme Court cases, including Marbury v. Madison, McCulloch v. Maryland, and Gibbons v. Ogden; and" w:value="18(B) summarize the issues, decisions, and significance of landmark Supreme Court cases, including Marbury v. Madison, McCulloch v. Maryland, and Gibbons v. Ogden; and"/>
                  <w:listItem w:displayText="18(C) evaluate the impact of the landmark Supreme Court decision Dred Scott v. Sandford on life in the United States." w:value="18(C) evaluate the impact of the landmark Supreme Court decision Dred Scott v. Sandford on life in the United States."/>
                  <w:listItem w:displayText="19(A) define and give examples of unalienable rights;" w:value="19(A) define and give examples of unalienable rights;"/>
                  <w:listItem w:displayText="19(B) summarize rights guaranteed in the Bill of Rights; and" w:value="19(B) summarize rights guaranteed in the Bill of Rights; and"/>
                  <w:listItem w:displayText="19(C) identify examples of responsible citizenship, including obeying rules and laws, staying informed on public issues, voting, and serving on juries." w:value="19(C) identify examples of responsible citizenship, including obeying rules and laws, staying informed on public issues, voting, and serving on juries."/>
                  <w:listItem w:displayText="20(A) evaluate the contributions of the Founding Fathers as models of civic virtue; and" w:value="20(A) evaluate the contributions of the Founding Fathers as models of civic virtue; and"/>
                  <w:listItem w:displayText="20(B) analyze reasons for and the impact of selected examples of civil disobedience in U.S. history such as the Boston Tea Party and Henry David Thoreau's refusal to pay a tax." w:value="20(B) analyze reasons for and the impact of selected examples of civil disobedience in U.S. history such as the Boston Tea Party and Henry David Thoreau's refusal to pay a tax."/>
                  <w:listItem w:displayText="21(A) identify different points of view of political parties and interest groups on important historical issues;" w:value="21(A) identify different points of view of political parties and interest groups on important historical issues;"/>
                  <w:listItem w:displayText="21(B) describe the importance of free speech and press in a constitutional republic; and" w:value="21(B) describe the importance of free speech and press in a constitutional republic; and"/>
                  <w:listItem w:displayText="21(C) summarize historical events in which compromise resulted in a resolution such as the Missouri Compromise, Compromise of 1850, and Kansas-Nebraska Act." w:value="21(C) summarize historical events in which compromise resulted in a resolution such as the Missouri Compromise, Compromise of 1850, and Kansas-Nebraska Act."/>
                  <w:listItem w:displayText="22(A) analyze the leadership qualities of elected and appointed leaders of the United States such as George Washington, John Marshall, and Abraham Lincoln; and" w:value="22(A) analyze the leadership qualities of elected and appointed leaders of the United States such as George Washington, John Marshall, and Abraham Lincoln; and"/>
                  <w:listItem w:displayText="22(B) describe the contributions of significant political, social, and military leaders of the United States such as Frederick Douglass, John Paul Jones, Susan B. Anthony, and Elizabeth Cady Stanton" w:value="22(B) describe the contributions of significant political, social, and military leaders of the United States such as Frederick Douglass, John Paul Jones, Susan B. Anthony, and Elizabeth Cady Stanton"/>
                  <w:listItem w:displayText="23(A) identify racial, ethnic, and religious groups that settled in the United States and explain their reasons for immigration;" w:value="23(A) identify racial, ethnic, and religious groups that settled in the United States and explain their reasons for immigration;"/>
                  <w:listItem w:displayText="23(B) explain how urbanization contributed to conflicts resulting from differences in religion, social class, and political beliefs;" w:value="23(B) explain how urbanization contributed to conflicts resulting from differences in religion, social class, and political beliefs;"/>
                  <w:listItem w:displayText="23(C) identify ways conflicts between people from various racial, ethnic, and religious groups were addressed;" w:value="23(C) identify ways conflicts between people from various racial, ethnic, and religious groups were addressed;"/>
                  <w:listItem w:displayText="23(D) analyze the contributions of people of various racial, ethnic, and religious groups to our national identity; and" w:value="23(D) analyze the contributions of people of various racial, ethnic, and religious groups to our national identity; and"/>
                  <w:listItem w:displayText="23(E) identify the political, social, and economic contributions of women to American society." w:value="23(E) identify the political, social, and economic contributions of women to American society."/>
                  <w:listItem w:displayText="24(A) describe and evaluate the historical development of the abolitionist movement; and" w:value="24(A) describe and evaluate the historical development of the abolitionist movement; and"/>
                  <w:listItem w:displayText="24(B) evaluate the impact of reform movements, including educational reform, temperance, the women's rights movement, prison reform, the labor reform movement, and care of the disabled." w:value="24(B) evaluate the impact of reform movements, including educational reform, temperance, the women's rights movement, prison reform, the labor reform movement, and care of the disabled."/>
                  <w:listItem w:displayText="25(A) trace the development of religious freedom in the United States;" w:value="25(A) trace the development of religious freedom in the United States;"/>
                  <w:listItem w:displayText="25(B) describe religious influences on social movements, including the impact of the first and second Great Awakenings; and" w:value="25(B) describe religious influences on social movements, including the impact of the first and second Great Awakenings; and"/>
                  <w:listItem w:displayText="25(C) analyze the impact of the First Amendment guarantees of religious freedom on the American way of life." w:value="25(C) analyze the impact of the First Amendment guarantees of religious freedom on the American way of life."/>
                  <w:listItem w:displayText="26(A) identify examples of American art, music, and literature that reflect society in different eras such as the Hudson River School artists, the &quot;Battle Hymn of the Republic,&quot; and transcendental literature; and" w:value="26(A) identify examples of American art, music, and literature that reflect society in different eras such as the Hudson River School artists, the &quot;Battle Hymn of the Republic,&quot; and transcendental literature; and"/>
                  <w:listItem w:displayText="26(B) analyze the relationship between the arts and continuity and change in the American way of life." w:value="26(B) analyze the relationship between the arts and continuity and change in the American way of life."/>
                  <w:listItem w:displayText="27(A) explain the effects of technological and scientific innovations such as the steamboat, the cotton gin, the telegraph, and interchangeable parts;" w:value="27(A) explain the effects of technological and scientific innovations such as the steamboat, the cotton gin, the telegraph, and interchangeable parts;"/>
                  <w:listItem w:displayText="27(B) analyze how technological innovations changed the way goods were manufactured and distributed, nationally and internationally; and" w:value="27(B) analyze how technological innovations changed the way goods were manufactured and distributed, nationally and internationally; and"/>
                  <w:listItem w:displayText="27(C) analyze how technological innovations brought about economic growth such as the development of the factory system and the construction of the Transcontinental Railroad." w:value="27(C) analyze how technological innovations brought about economic growth such as the development of the factory system and the construction of the Transcontinental Railroad."/>
                  <w:listItem w:displayText="28(A) compare the effects of scientific discoveries and technological innovations that have influenced daily life in different periods in U.S. history; and" w:value="28(A) compare the effects of scientific discoveries and technological innovations that have influenced daily life in different periods in U.S. history; and"/>
                  <w:listItem w:displayText="28(B) identify examples of how industrialization changed life in the United States." w:value="28(B) identify examples of how industrialization changed life in the United States."/>
                  <w:listItem w:displayText="29(A) differentiate between, locate, and use valid primary and secondary sources such as media and news services, biographies, interviews, and artifacts to acquire information about the United States;" w:value="29(A) differentiate between, locate, and use valid primary and secondary sources such as media and news services, biographies, interviews, and artifacts to acquire information about the United States;"/>
                  <w:listItem w:displayText="29(B) analyze information by applying absolute and relative chronology through sequencing, categorizing, identifying cause-and-effect relationships, comparing, contrasting, finding the main idea, summarizing, making generalizations and predictions, and dra" w:value="29(B) analyze information by applying absolute and relative chronology through sequencing, categorizing, identifying cause-and-effect relationships, comparing, contrasting, finding the main idea, summarizing, making generalizations and predictions, and dra"/>
                  <w:listItem w:displayText="29(C) organize and interpret information from outlines, reports, databases, and visuals, including graphs, charts, timelines, and maps;" w:value="29(C) organize and interpret information from outlines, reports, databases, and visuals, including graphs, charts, timelines, and maps;"/>
                  <w:listItem w:displayText="29(D) identify bias and points of view created by the historical context surrounding an event;" w:value="29(D) identify bias and points of view created by the historical context surrounding an event;"/>
                  <w:listItem w:displayText="29(E) support a point of view on a social studies issue or event;" w:value="29(E) support a point of view on a social studies issue or event;"/>
                  <w:listItem w:displayText="29(F) evaluate the validity of a source based on corroboration with other sources and information about the author;" w:value="29(F) evaluate the validity of a source based on corroboration with other sources and information about the author;"/>
                  <w:listItem w:displayText="29(G) create a visual representation of historical information such as thematic maps, graphs, and charts representing various aspects of the United States; and" w:value="29(G) create a visual representation of historical information such as thematic maps, graphs, and charts representing various aspects of the United States; and"/>
                  <w:listItem w:displayText="29(H) pose and answer questions about geographic distributions and patterns shown on maps, graphs, and charts." w:value="29(H) pose and answer questions about geographic distributions and patterns shown on maps, graphs, and charts."/>
                  <w:listItem w:displayText="30(A) use social studies terminology correctly;" w:value="30(A) use social studies terminology correctly;"/>
                  <w:listItem w:displayText="30(B) use effective written communication skills, including proper citations and avoiding plagiarism; and" w:value="30(B) use effective written communication skills, including proper citations and avoiding plagiarism; and"/>
                  <w:listItem w:displayText="30(C) create written, oral, and visual presentations of social studies information." w:value="30(C) create written, oral, and visual presentations of social studies information."/>
                </w:dropDownList>
              </w:sdtPr>
              <w:sdtEndPr/>
              <w:sdtContent>
                <w:r w:rsidR="003751DA" w:rsidRPr="00ED0ECA">
                  <w:rPr>
                    <w:sz w:val="10"/>
                    <w:szCs w:val="16"/>
                  </w:rPr>
                  <w:t>29(B) analyze information by applying absolute and relative chronology through sequencing, categorizing, identifying cause-and-effect relationships, comparing, contrasting, finding the main idea, summarizing, making generalizations and predictions, and dra</w:t>
                </w:r>
              </w:sdtContent>
            </w:sdt>
          </w:p>
        </w:tc>
        <w:tc>
          <w:tcPr>
            <w:tcW w:w="2070" w:type="dxa"/>
            <w:tcBorders>
              <w:top w:val="double" w:sz="4" w:space="0" w:color="auto"/>
              <w:bottom w:val="double" w:sz="4" w:space="0" w:color="auto"/>
            </w:tcBorders>
          </w:tcPr>
          <w:p w14:paraId="00856883" w14:textId="21AE4B1B" w:rsidR="00251428" w:rsidRPr="00ED0ECA" w:rsidRDefault="00251428" w:rsidP="00597368">
            <w:pPr>
              <w:autoSpaceDE w:val="0"/>
              <w:autoSpaceDN w:val="0"/>
              <w:adjustRightInd w:val="0"/>
              <w:rPr>
                <w:sz w:val="10"/>
                <w:szCs w:val="16"/>
              </w:rPr>
            </w:pPr>
            <w:r w:rsidRPr="00ED0ECA">
              <w:rPr>
                <w:color w:val="4F81BD" w:themeColor="accent1"/>
                <w:sz w:val="10"/>
                <w:szCs w:val="16"/>
              </w:rPr>
              <w:t>-   TEKS Skill</w:t>
            </w:r>
            <w:r w:rsidRPr="00ED0ECA">
              <w:rPr>
                <w:sz w:val="10"/>
                <w:szCs w:val="16"/>
              </w:rPr>
              <w:t>:</w:t>
            </w:r>
            <w:sdt>
              <w:sdtPr>
                <w:rPr>
                  <w:sz w:val="10"/>
                  <w:szCs w:val="16"/>
                </w:rPr>
                <w:alias w:val="choose a skill"/>
                <w:tag w:val="choose a skill"/>
                <w:id w:val="-495643987"/>
                <w:placeholder>
                  <w:docPart w:val="F4DA48EECBAF4253AA8FB81E17A850AC"/>
                </w:placeholder>
                <w:dropDownList>
                  <w:listItem w:value="Choose an skill."/>
                  <w:listItem w:displayText="strand does not have a skill associated." w:value="strand does not have a skill associated."/>
                  <w:listItem w:displayText="1(A) identify the major eras in U.S. history through 1877, including colonization, revolution, creation and ratification of the Constitution, early republic, the Age of Jackson, westward expansion, reform movements, sectionalism, Civil War, and Reconstruct" w:value="1(A) identify the major eras in U.S. history through 1877, including colonization, revolution, creation and ratification of the Constitution, early republic, the Age of Jackson, westward expansion, reform movements, sectionalism, Civil War, and Reconstruct"/>
                  <w:listItem w:displayText="1(B) explain the significance of the following dates: 1607, founding of Jamestown; 1620, arrival of the Pilgrims and signing of the Mayflower Compact; 1776, adoption of the Declaration of Independence; 1787, writing of the U.S. Constitution; 1803, Louisian" w:value="1(B) explain the significance of the following dates: 1607, founding of Jamestown; 1620, arrival of the Pilgrims and signing of the Mayflower Compact; 1776, adoption of the Declaration of Independence; 1787, writing of the U.S. Constitution; 1803, Louisian"/>
                  <w:listItem w:displayText="2(A) identify reasons for English, Spanish, and French exploration and colonization of North America; and" w:value="2(A) identify reasons for English, Spanish, and French exploration and colonization of North America; and"/>
                  <w:listItem w:displayText="2(B) compare political, economic, religious, and social reasons for the establishment of the 13 English colonies." w:value="2(B) compare political, economic, religious, and social reasons for the establishment of the 13 English colonies."/>
                  <w:listItem w:displayText="3(A) explain the reasons for the growth of representative government and institutions during the colonial period;" w:value="3(A) explain the reasons for the growth of representative government and institutions during the colonial period;"/>
                  <w:listItem w:displayText="3(B) analyze the importance of the Mayflower Compact, the Fundamental Orders of Connecticut, and the Virginia House of Burgesses to the growth of representative government; and" w:value="3(B) analyze the importance of the Mayflower Compact, the Fundamental Orders of Connecticut, and the Virginia House of Burgesses to the growth of representative government; and"/>
                  <w:listItem w:displayText="3(C) describe how religion and virtue contributed to the growth of representative government in the American colonies." w:value="3(C) describe how religion and virtue contributed to the growth of representative government in the American colonies."/>
                  <w:listItem w:displayText="4(A) analyze causes of the American Revolution, including the Proclamation of 1763, the Intolerable Acts, the Stamp Act, mercantilism, lack of representation in Parliament, and British economic policies following the French and Indian War;" w:value="4(A) analyze causes of the American Revolution, including the Proclamation of 1763, the Intolerable Acts, the Stamp Act, mercantilism, lack of representation in Parliament, and British economic policies following the French and Indian War;"/>
                  <w:listItem w:displayText="4(B) explain the roles played by significant individuals during the American Revolution, including Abigail Adams, John Adams, Wentworth Cheswell, Samuel Adams, Mercy Otis Warren, James Armistead, Benjamin Franklin, Crispus Attucks, King George III, Patrick" w:value="4(B) explain the roles played by significant individuals during the American Revolution, including Abigail Adams, John Adams, Wentworth Cheswell, Samuel Adams, Mercy Otis Warren, James Armistead, Benjamin Franklin, Crispus Attucks, King George III, Patrick"/>
                  <w:listItem w:displayText="5(A) describe major domestic problems faced by the leaders of the new republic, including maintaining national security, creating a stable economic system, and setting up the court system;" w:value="5(A) describe major domestic problems faced by the leaders of the new republic, including maintaining national security, creating a stable economic system, and setting up the court system;"/>
                  <w:listItem w:displayText="5(B) summarize arguments regarding protective tariffs, taxation, and the banking system;" w:value="5(B) summarize arguments regarding protective tariffs, taxation, and the banking system;"/>
                  <w:listItem w:displayText="5(C) explain the origin and development of American political parties;" w:value="5(C) explain the origin and development of American political parties;"/>
                  <w:listItem w:displayText="5(D) explain the causes, important events, and effects of the War of 1812;" w:value="5(D) explain the causes, important events, and effects of the War of 1812;"/>
                  <w:listItem w:displayText="5(E) identify the foreign policies of presidents Washington through Monroe and explain the impact of Washington's Farewell Address and the Monroe Doctrine;" w:value="5(E) identify the foreign policies of presidents Washington through Monroe and explain the impact of Washington's Farewell Address and the Monroe Doctrine;"/>
                  <w:listItem w:displayText="5(F) explain the impact of the election of Andrew Jackson, including expanded suffrage; and" w:value="5(F) explain the impact of the election of Andrew Jackson, including expanded suffrage; and"/>
                  <w:listItem w:displayText="5(G) analyze the reasons for the removal and resettlement of Cherokee Indians during the Jacksonian era, including the Indian Removal Act, Worcester v. Georgia, and the Trail of Tears." w:value="5(G) analyze the reasons for the removal and resettlement of Cherokee Indians during the Jacksonian era, including the Indian Removal Act, Worcester v. Georgia, and the Trail of Tears."/>
                  <w:listItem w:displayText="6(A) explain how the Northwest Ordinance established principles and procedures for orderly expansion of the United States;" w:value="6(A) explain how the Northwest Ordinance established principles and procedures for orderly expansion of the United States;"/>
                  <w:listItem w:displayText="6(B) analyze the westward growth of the nation, including the Louisiana Purchase and Manifest Destiny; and" w:value="6(B) analyze the westward growth of the nation, including the Louisiana Purchase and Manifest Destiny; and"/>
                  <w:listItem w:displayText="6(C) explain the causes and effects of the U.S.-Mexican War and their impact on the United States." w:value="6(C) explain the causes and effects of the U.S.-Mexican War and their impact on the United States."/>
                  <w:listItem w:displayText="7(A) analyze the impact of tariff policies on sections of the United States before the Civil War;" w:value="7(A) analyze the impact of tariff policies on sections of the United States before the Civil War;"/>
                  <w:listItem w:displayText="7(B) compare the effects of political, economic, and social factors on slaves and free blacks;" w:value="7(B) compare the effects of political, economic, and social factors on slaves and free blacks;"/>
                  <w:listItem w:displayText="7(C) analyze the impact of slavery on different sections of the United States; and" w:value="7(C) analyze the impact of slavery on different sections of the United States; and"/>
                  <w:listItem w:displayText="7(D) identify the provisions and compare the effects of congressional conflicts and compromises prior to the Civil War, including the role of John Quincy Adams." w:value="7(D) identify the provisions and compare the effects of congressional conflicts and compromises prior to the Civil War, including the role of John Quincy Adams."/>
                  <w:listItem w:displayText="8(A) explain the roles played by significant individuals during the Civil War, including Jefferson Davis, Ulysses S. Grant, Robert E. Lee, and Abraham Lincoln, and heroes such as congressional Medal of Honor recipients William Carney and Philip Bazaar;" w:value="8(A) explain the roles played by significant individuals during the Civil War, including Jefferson Davis, Ulysses S. Grant, Robert E. Lee, and Abraham Lincoln, and heroes such as congressional Medal of Honor recipients William Carney and Philip Bazaar;"/>
                  <w:listItem w:displayText="8(B) explain the central role of the expansion of slavery in causing sectionalism, disagreement over states' rights, and the Civil War;" w:value="8(B) explain the central role of the expansion of slavery in causing sectionalism, disagreement over states' rights, and the Civil War;"/>
                  <w:listItem w:displayText="8(C) explain significant events of the Civil War, including the firing on Fort Sumter; the battles of Antietam, Gettysburg, and Vicksburg; the Emancipation Proclamation; Lee's surrender at Appomattox Court House; and the assassination of Abraham Lincoln; a" w:value="8(C) explain significant events of the Civil War, including the firing on Fort Sumter; the battles of Antietam, Gettysburg, and Vicksburg; the Emancipation Proclamation; Lee's surrender at Appomattox Court House; and the assassination of Abraham Lincoln; a"/>
                  <w:listItem w:displayText="8(D) analyze Abraham Lincoln's ideas about liberty, equality, union, and government as contained in his first and second inaugural addresses and the Gettysburg Address and contrast them with the ideas contained in Jefferson Davis's inaugural address." w:value="8(D) analyze Abraham Lincoln's ideas about liberty, equality, union, and government as contained in his first and second inaugural addresses and the Gettysburg Address and contrast them with the ideas contained in Jefferson Davis's inaugural address."/>
                  <w:listItem w:displayText="9(A) evaluate legislative reform programs of the Radical Reconstruction Congress and reconstructed state governments;" w:value="9(A) evaluate legislative reform programs of the Radical Reconstruction Congress and reconstructed state governments;"/>
                  <w:listItem w:displayText="9(B) explain the impact of the election of African Americans from the South such as Hiram Rhodes Revels; and" w:value="9(B) explain the impact of the election of African Americans from the South such as Hiram Rhodes Revels; and"/>
                  <w:listItem w:displayText="9(C) explain the economic, political, and social problems during Reconstruction and evaluate their impact on different groups." w:value="9(C) explain the economic, political, and social problems during Reconstruction and evaluate their impact on different groups."/>
                  <w:listItem w:displayText="10(A) locate places and regions directly related to major eras and turning points in the United States during the 17th, 18th, and 19th centuries;" w:value="10(A) locate places and regions directly related to major eras and turning points in the United States during the 17th, 18th, and 19th centuries;"/>
                  <w:listItem w:displayText="10(B) compare places and regions of the United States in terms of physical and human characteristics; and" w:value="10(B) compare places and regions of the United States in terms of physical and human characteristics; and"/>
                  <w:listItem w:displayText="10(C) analyze the effects of physical and human geographic factors such as weather, landforms, waterways, transportation, and communication on major historical events in the United States." w:value="10(C) analyze the effects of physical and human geographic factors such as weather, landforms, waterways, transportation, and communication on major historical events in the United States."/>
                  <w:listItem w:displayText="11(A) analyze how physical characteristics of the environment influenced population distribution, settlement patterns, and economic activities in the United States; and" w:value="11(A) analyze how physical characteristics of the environment influenced population distribution, settlement patterns, and economic activities in the United States; and"/>
                  <w:listItem w:displayText="11(B) describe the positive and negative consequences of human modification of the physical environment of the United States." w:value="11(B) describe the positive and negative consequences of human modification of the physical environment of the United States."/>
                  <w:listItem w:displayText="12(A) identify economic differences among different regions of the United States;" w:value="12(A) identify economic differences among different regions of the United States;"/>
                  <w:listItem w:displayText="12(B) explain reasons for the development of the plantation system, the transatlantic slave trade, and the spread of slavery; and" w:value="12(B) explain reasons for the development of the plantation system, the transatlantic slave trade, and the spread of slavery; and"/>
                  <w:listItem w:displayText="12(C) analyze the causes and effects of economic differences among different regions of the United States at selected times." w:value="12(C) analyze the causes and effects of economic differences among different regions of the United States at selected times."/>
                  <w:listItem w:displayText="13(A) analyze the economic effects of the War of 1812; and" w:value="13(A) analyze the economic effects of the War of 1812; and"/>
                  <w:listItem w:displayText="13(B) identify the economic factors that brought about rapid industrialization and urbanization." w:value="13(B) identify the economic factors that brought about rapid industrialization and urbanization."/>
                  <w:listItem w:displayText="14(A) explain why a free enterprise system of economics developed in the new nation, including minimal government regulation, taxation, and property rights; and" w:value="14(A) explain why a free enterprise system of economics developed in the new nation, including minimal government regulation, taxation, and property rights; and"/>
                  <w:listItem w:displayText="14(B) describe the characteristics and the benefits of the U.S. free enterprise system through 1877." w:value="14(B) describe the characteristics and the benefits of the U.S. free enterprise system through 1877."/>
                  <w:listItem w:displayText="15(A) identify the influence of ideas from historic documents, including the Magna Carta, the English Bill of Rights, the Mayflower Compact, and the Federalist Papers, on the U.S. system of government;" w:value="15(A) identify the influence of ideas from historic documents, including the Magna Carta, the English Bill of Rights, the Mayflower Compact, and the Federalist Papers, on the U.S. system of government;"/>
                  <w:listItem w:displayText="15(B) summarize the strengths and weaknesses of the Articles of Confederation;" w:value="15(B) summarize the strengths and weaknesses of the Articles of Confederation;"/>
                  <w:listItem w:displayText="15(C) identify colonial grievances listed in the Declaration of Independence and explain how those grievances were addressed in the U.S. Constitution and the Bill of Rights;" w:value="15(C) identify colonial grievances listed in the Declaration of Independence and explain how those grievances were addressed in the U.S. Constitution and the Bill of Rights;"/>
                  <w:listItem w:displayText="15(D) analyze how the U.S. Constitution reflects the principles of limited government, republicanism, checks and balances, federalism, separation of powers, popular sovereignty, and individual rights; and" w:value="15(D) analyze how the U.S. Constitution reflects the principles of limited government, republicanism, checks and balances, federalism, separation of powers, popular sovereignty, and individual rights; and"/>
                  <w:listItem w:displayText="15(E) explain the role of significant individuals such as Thomas Hooker, Charles de Montesquieu, and John Locke in the development of self-government in colonial America." w:value="15(E) explain the role of significant individuals such as Thomas Hooker, Charles de Montesquieu, and John Locke in the development of self-government in colonial America."/>
                  <w:listItem w:displayText="16(A) summarize the purposes for amending the U.S. Constitution; and" w:value="16(A) summarize the purposes for amending the U.S. Constitution; and"/>
                  <w:listItem w:displayText="16(B) describe the impact of the 13th, 14th, and 15th amendments." w:value="16(B) describe the impact of the 13th, 14th, and 15th amendments."/>
                  <w:listItem w:displayText="17(A) analyze the arguments of the Federalists and Anti-Federalists, including those of Alexander Hamilton, Patrick Henry, James Madison, and George Mason; and" w:value="17(A) analyze the arguments of the Federalists and Anti-Federalists, including those of Alexander Hamilton, Patrick Henry, James Madison, and George Mason; and"/>
                  <w:listItem w:displayText="17(B) explain constitutional issues arising over the issue of states' rights, including the Nullification Crisis and the Civil War." w:value="17(B) explain constitutional issues arising over the issue of states' rights, including the Nullification Crisis and the Civil War."/>
                  <w:listItem w:displayText="18(A) identify the origin of judicial review;" w:value="18(A) identify the origin of judicial review;"/>
                  <w:listItem w:displayText="18(B) summarize the issues, decisions, and significance of landmark Supreme Court cases, including Marbury v. Madison, McCulloch v. Maryland, and Gibbons v. Ogden; and" w:value="18(B) summarize the issues, decisions, and significance of landmark Supreme Court cases, including Marbury v. Madison, McCulloch v. Maryland, and Gibbons v. Ogden; and"/>
                  <w:listItem w:displayText="18(C) evaluate the impact of the landmark Supreme Court decision Dred Scott v. Sandford on life in the United States." w:value="18(C) evaluate the impact of the landmark Supreme Court decision Dred Scott v. Sandford on life in the United States."/>
                  <w:listItem w:displayText="19(A) define and give examples of unalienable rights;" w:value="19(A) define and give examples of unalienable rights;"/>
                  <w:listItem w:displayText="19(B) summarize rights guaranteed in the Bill of Rights; and" w:value="19(B) summarize rights guaranteed in the Bill of Rights; and"/>
                  <w:listItem w:displayText="19(C) identify examples of responsible citizenship, including obeying rules and laws, staying informed on public issues, voting, and serving on juries." w:value="19(C) identify examples of responsible citizenship, including obeying rules and laws, staying informed on public issues, voting, and serving on juries."/>
                  <w:listItem w:displayText="20(A) evaluate the contributions of the Founding Fathers as models of civic virtue; and" w:value="20(A) evaluate the contributions of the Founding Fathers as models of civic virtue; and"/>
                  <w:listItem w:displayText="20(B) analyze reasons for and the impact of selected examples of civil disobedience in U.S. history such as the Boston Tea Party and Henry David Thoreau's refusal to pay a tax." w:value="20(B) analyze reasons for and the impact of selected examples of civil disobedience in U.S. history such as the Boston Tea Party and Henry David Thoreau's refusal to pay a tax."/>
                  <w:listItem w:displayText="21(A) identify different points of view of political parties and interest groups on important historical issues;" w:value="21(A) identify different points of view of political parties and interest groups on important historical issues;"/>
                  <w:listItem w:displayText="21(B) describe the importance of free speech and press in a constitutional republic; and" w:value="21(B) describe the importance of free speech and press in a constitutional republic; and"/>
                  <w:listItem w:displayText="21(C) summarize historical events in which compromise resulted in a resolution such as the Missouri Compromise, Compromise of 1850, and Kansas-Nebraska Act." w:value="21(C) summarize historical events in which compromise resulted in a resolution such as the Missouri Compromise, Compromise of 1850, and Kansas-Nebraska Act."/>
                  <w:listItem w:displayText="22(A) analyze the leadership qualities of elected and appointed leaders of the United States such as George Washington, John Marshall, and Abraham Lincoln; and" w:value="22(A) analyze the leadership qualities of elected and appointed leaders of the United States such as George Washington, John Marshall, and Abraham Lincoln; and"/>
                  <w:listItem w:displayText="22(B) describe the contributions of significant political, social, and military leaders of the United States such as Frederick Douglass, John Paul Jones, Susan B. Anthony, and Elizabeth Cady Stanton" w:value="22(B) describe the contributions of significant political, social, and military leaders of the United States such as Frederick Douglass, John Paul Jones, Susan B. Anthony, and Elizabeth Cady Stanton"/>
                  <w:listItem w:displayText="23(A) identify racial, ethnic, and religious groups that settled in the United States and explain their reasons for immigration;" w:value="23(A) identify racial, ethnic, and religious groups that settled in the United States and explain their reasons for immigration;"/>
                  <w:listItem w:displayText="23(B) explain how urbanization contributed to conflicts resulting from differences in religion, social class, and political beliefs;" w:value="23(B) explain how urbanization contributed to conflicts resulting from differences in religion, social class, and political beliefs;"/>
                  <w:listItem w:displayText="23(C) identify ways conflicts between people from various racial, ethnic, and religious groups were addressed;" w:value="23(C) identify ways conflicts between people from various racial, ethnic, and religious groups were addressed;"/>
                  <w:listItem w:displayText="23(D) analyze the contributions of people of various racial, ethnic, and religious groups to our national identity; and" w:value="23(D) analyze the contributions of people of various racial, ethnic, and religious groups to our national identity; and"/>
                  <w:listItem w:displayText="23(E) identify the political, social, and economic contributions of women to American society." w:value="23(E) identify the political, social, and economic contributions of women to American society."/>
                  <w:listItem w:displayText="24(A) describe and evaluate the historical development of the abolitionist movement; and" w:value="24(A) describe and evaluate the historical development of the abolitionist movement; and"/>
                  <w:listItem w:displayText="24(B) evaluate the impact of reform movements, including educational reform, temperance, the women's rights movement, prison reform, the labor reform movement, and care of the disabled." w:value="24(B) evaluate the impact of reform movements, including educational reform, temperance, the women's rights movement, prison reform, the labor reform movement, and care of the disabled."/>
                  <w:listItem w:displayText="25(A) trace the development of religious freedom in the United States;" w:value="25(A) trace the development of religious freedom in the United States;"/>
                  <w:listItem w:displayText="25(B) describe religious influences on social movements, including the impact of the first and second Great Awakenings; and" w:value="25(B) describe religious influences on social movements, including the impact of the first and second Great Awakenings; and"/>
                  <w:listItem w:displayText="25(C) analyze the impact of the First Amendment guarantees of religious freedom on the American way of life." w:value="25(C) analyze the impact of the First Amendment guarantees of religious freedom on the American way of life."/>
                  <w:listItem w:displayText="26(A) identify examples of American art, music, and literature that reflect society in different eras such as the Hudson River School artists, the &quot;Battle Hymn of the Republic,&quot; and transcendental literature; and" w:value="26(A) identify examples of American art, music, and literature that reflect society in different eras such as the Hudson River School artists, the &quot;Battle Hymn of the Republic,&quot; and transcendental literature; and"/>
                  <w:listItem w:displayText="26(B) analyze the relationship between the arts and continuity and change in the American way of life." w:value="26(B) analyze the relationship between the arts and continuity and change in the American way of life."/>
                  <w:listItem w:displayText="27(A) explain the effects of technological and scientific innovations such as the steamboat, the cotton gin, the telegraph, and interchangeable parts;" w:value="27(A) explain the effects of technological and scientific innovations such as the steamboat, the cotton gin, the telegraph, and interchangeable parts;"/>
                  <w:listItem w:displayText="27(B) analyze how technological innovations changed the way goods were manufactured and distributed, nationally and internationally; and" w:value="27(B) analyze how technological innovations changed the way goods were manufactured and distributed, nationally and internationally; and"/>
                  <w:listItem w:displayText="27(C) analyze how technological innovations brought about economic growth such as the development of the factory system and the construction of the Transcontinental Railroad." w:value="27(C) analyze how technological innovations brought about economic growth such as the development of the factory system and the construction of the Transcontinental Railroad."/>
                  <w:listItem w:displayText="28(A) compare the effects of scientific discoveries and technological innovations that have influenced daily life in different periods in U.S. history; and" w:value="28(A) compare the effects of scientific discoveries and technological innovations that have influenced daily life in different periods in U.S. history; and"/>
                  <w:listItem w:displayText="28(B) identify examples of how industrialization changed life in the United States." w:value="28(B) identify examples of how industrialization changed life in the United States."/>
                  <w:listItem w:displayText="29(A) differentiate between, locate, and use valid primary and secondary sources such as media and news services, biographies, interviews, and artifacts to acquire information about the United States;" w:value="29(A) differentiate between, locate, and use valid primary and secondary sources such as media and news services, biographies, interviews, and artifacts to acquire information about the United States;"/>
                  <w:listItem w:displayText="29(B) analyze information by applying absolute and relative chronology through sequencing, categorizing, identifying cause-and-effect relationships, comparing, contrasting, finding the main idea, summarizing, making generalizations and predictions, and dra" w:value="29(B) analyze information by applying absolute and relative chronology through sequencing, categorizing, identifying cause-and-effect relationships, comparing, contrasting, finding the main idea, summarizing, making generalizations and predictions, and dra"/>
                  <w:listItem w:displayText="29(C) organize and interpret information from outlines, reports, databases, and visuals, including graphs, charts, timelines, and maps;" w:value="29(C) organize and interpret information from outlines, reports, databases, and visuals, including graphs, charts, timelines, and maps;"/>
                  <w:listItem w:displayText="29(D) identify bias and points of view created by the historical context surrounding an event;" w:value="29(D) identify bias and points of view created by the historical context surrounding an event;"/>
                  <w:listItem w:displayText="29(E) support a point of view on a social studies issue or event;" w:value="29(E) support a point of view on a social studies issue or event;"/>
                  <w:listItem w:displayText="29(F) evaluate the validity of a source based on corroboration with other sources and information about the author;" w:value="29(F) evaluate the validity of a source based on corroboration with other sources and information about the author;"/>
                  <w:listItem w:displayText="29(G) create a visual representation of historical information such as thematic maps, graphs, and charts representing various aspects of the United States; and" w:value="29(G) create a visual representation of historical information such as thematic maps, graphs, and charts representing various aspects of the United States; and"/>
                  <w:listItem w:displayText="29(H) pose and answer questions about geographic distributions and patterns shown on maps, graphs, and charts." w:value="29(H) pose and answer questions about geographic distributions and patterns shown on maps, graphs, and charts."/>
                  <w:listItem w:displayText="30(A) use social studies terminology correctly;" w:value="30(A) use social studies terminology correctly;"/>
                  <w:listItem w:displayText="30(B) use effective written communication skills, including proper citations and avoiding plagiarism; and" w:value="30(B) use effective written communication skills, including proper citations and avoiding plagiarism; and"/>
                  <w:listItem w:displayText="30(C) create written, oral, and visual presentations of social studies information." w:value="30(C) create written, oral, and visual presentations of social studies information."/>
                </w:dropDownList>
              </w:sdtPr>
              <w:sdtEndPr/>
              <w:sdtContent>
                <w:r w:rsidR="00FD3E38">
                  <w:rPr>
                    <w:sz w:val="10"/>
                    <w:szCs w:val="16"/>
                  </w:rPr>
                  <w:t>24(A) describe and evaluate the historical development of the abolitionist movement; and</w:t>
                </w:r>
              </w:sdtContent>
            </w:sdt>
          </w:p>
        </w:tc>
      </w:tr>
      <w:tr w:rsidR="00AC3AC3" w:rsidRPr="00FD0CEC" w14:paraId="3A306D0A" w14:textId="77777777" w:rsidTr="00802165">
        <w:trPr>
          <w:trHeight w:val="510"/>
        </w:trPr>
        <w:tc>
          <w:tcPr>
            <w:tcW w:w="3090" w:type="dxa"/>
            <w:tcBorders>
              <w:right w:val="dotted" w:sz="4" w:space="0" w:color="auto"/>
            </w:tcBorders>
          </w:tcPr>
          <w:p w14:paraId="3DE50A07" w14:textId="77777777" w:rsidR="00AC3AC3" w:rsidRDefault="00AC3AC3" w:rsidP="00213D3D">
            <w:pPr>
              <w:rPr>
                <w:rFonts w:ascii="Arial Narrow" w:hAnsi="Arial Narrow"/>
                <w:b/>
                <w:sz w:val="20"/>
                <w:szCs w:val="20"/>
              </w:rPr>
            </w:pPr>
            <w:r>
              <w:rPr>
                <w:rFonts w:ascii="Arial Narrow" w:hAnsi="Arial Narrow"/>
                <w:b/>
                <w:sz w:val="20"/>
                <w:szCs w:val="20"/>
              </w:rPr>
              <w:t>Spiraled Activity:</w:t>
            </w:r>
            <w:r w:rsidRPr="00797B52">
              <w:rPr>
                <w:rFonts w:ascii="Arial Narrow" w:hAnsi="Arial Narrow"/>
                <w:b/>
                <w:sz w:val="14"/>
                <w:szCs w:val="14"/>
              </w:rPr>
              <w:t xml:space="preserve"> </w:t>
            </w:r>
            <w:r w:rsidRPr="00797B52">
              <w:rPr>
                <w:rFonts w:ascii="Arial Narrow" w:hAnsi="Arial Narrow"/>
                <w:bCs/>
                <w:i/>
                <w:iCs/>
                <w:color w:val="FF0000"/>
                <w:sz w:val="14"/>
                <w:szCs w:val="14"/>
              </w:rPr>
              <w:t>(Warm-Up) What does the data indicate?</w:t>
            </w:r>
            <w:r w:rsidR="00866C82">
              <w:rPr>
                <w:rFonts w:ascii="Arial Narrow" w:hAnsi="Arial Narrow"/>
                <w:bCs/>
                <w:i/>
                <w:iCs/>
                <w:color w:val="FF0000"/>
                <w:sz w:val="14"/>
                <w:szCs w:val="14"/>
              </w:rPr>
              <w:t xml:space="preserve"> Entry Ticket/Do Now</w:t>
            </w:r>
          </w:p>
        </w:tc>
        <w:tc>
          <w:tcPr>
            <w:tcW w:w="900" w:type="dxa"/>
            <w:tcBorders>
              <w:left w:val="dotted" w:sz="4" w:space="0" w:color="auto"/>
            </w:tcBorders>
          </w:tcPr>
          <w:p w14:paraId="16BE7577" w14:textId="77777777" w:rsidR="00AC3AC3" w:rsidRDefault="00866C82" w:rsidP="00AC3AC3">
            <w:pPr>
              <w:jc w:val="center"/>
              <w:rPr>
                <w:rFonts w:ascii="Arial Narrow" w:hAnsi="Arial Narrow"/>
                <w:b/>
                <w:sz w:val="20"/>
                <w:szCs w:val="20"/>
              </w:rPr>
            </w:pPr>
            <w:r>
              <w:rPr>
                <w:rFonts w:ascii="Arial Narrow" w:hAnsi="Arial Narrow"/>
                <w:b/>
                <w:sz w:val="20"/>
                <w:szCs w:val="20"/>
              </w:rPr>
              <w:t>10</w:t>
            </w:r>
            <w:r w:rsidR="00AC3AC3">
              <w:rPr>
                <w:rFonts w:ascii="Arial Narrow" w:hAnsi="Arial Narrow"/>
                <w:b/>
                <w:sz w:val="20"/>
                <w:szCs w:val="20"/>
              </w:rPr>
              <w:br/>
              <w:t>mins</w:t>
            </w:r>
          </w:p>
        </w:tc>
        <w:tc>
          <w:tcPr>
            <w:tcW w:w="2331" w:type="dxa"/>
            <w:tcBorders>
              <w:top w:val="double" w:sz="4" w:space="0" w:color="auto"/>
              <w:bottom w:val="double" w:sz="4" w:space="0" w:color="auto"/>
            </w:tcBorders>
          </w:tcPr>
          <w:sdt>
            <w:sdtPr>
              <w:rPr>
                <w:sz w:val="16"/>
                <w:szCs w:val="16"/>
              </w:rPr>
              <w:id w:val="-121075242"/>
              <w:placeholder>
                <w:docPart w:val="38DF786327ED4F428C05653851D47271"/>
              </w:placeholder>
            </w:sdtPr>
            <w:sdtEndPr/>
            <w:sdtContent>
              <w:p w14:paraId="23AD19F8" w14:textId="20C01632" w:rsidR="005D7129" w:rsidRPr="00EB12C4" w:rsidRDefault="005D7129" w:rsidP="005D7129">
                <w:pPr>
                  <w:autoSpaceDE w:val="0"/>
                  <w:autoSpaceDN w:val="0"/>
                  <w:adjustRightInd w:val="0"/>
                  <w:rPr>
                    <w:rStyle w:val="PlaceholderText"/>
                    <w:sz w:val="16"/>
                    <w:szCs w:val="16"/>
                  </w:rPr>
                </w:pPr>
                <w:r w:rsidRPr="00EB12C4">
                  <w:rPr>
                    <w:rStyle w:val="PlaceholderText"/>
                    <w:sz w:val="16"/>
                    <w:szCs w:val="16"/>
                  </w:rPr>
                  <w:t>Do Now</w:t>
                </w:r>
              </w:p>
              <w:p w14:paraId="59968F43" w14:textId="77316D0B" w:rsidR="00AC3AC3" w:rsidRPr="00EB12C4" w:rsidRDefault="005D7129" w:rsidP="005D7129">
                <w:pPr>
                  <w:autoSpaceDE w:val="0"/>
                  <w:autoSpaceDN w:val="0"/>
                  <w:adjustRightInd w:val="0"/>
                  <w:rPr>
                    <w:b/>
                    <w:sz w:val="16"/>
                    <w:szCs w:val="16"/>
                  </w:rPr>
                </w:pPr>
                <w:r w:rsidRPr="00EB12C4">
                  <w:rPr>
                    <w:rStyle w:val="PlaceholderText"/>
                    <w:sz w:val="16"/>
                    <w:szCs w:val="16"/>
                  </w:rPr>
                  <w:t>Contrast the differences between the North &amp; South.</w:t>
                </w:r>
              </w:p>
            </w:sdtContent>
          </w:sdt>
        </w:tc>
        <w:tc>
          <w:tcPr>
            <w:tcW w:w="2516" w:type="dxa"/>
            <w:tcBorders>
              <w:top w:val="double" w:sz="4" w:space="0" w:color="auto"/>
              <w:bottom w:val="double" w:sz="4" w:space="0" w:color="auto"/>
            </w:tcBorders>
          </w:tcPr>
          <w:sdt>
            <w:sdtPr>
              <w:rPr>
                <w:sz w:val="16"/>
                <w:szCs w:val="16"/>
              </w:rPr>
              <w:id w:val="-1874150795"/>
              <w:placeholder>
                <w:docPart w:val="BB0D2A7CD12341329FBF8A459FE9843C"/>
              </w:placeholder>
            </w:sdtPr>
            <w:sdtEndPr/>
            <w:sdtContent>
              <w:p w14:paraId="2F473417" w14:textId="77777777" w:rsidR="00080AE1" w:rsidRDefault="0023642F" w:rsidP="00597368">
                <w:pPr>
                  <w:autoSpaceDE w:val="0"/>
                  <w:autoSpaceDN w:val="0"/>
                  <w:adjustRightInd w:val="0"/>
                  <w:rPr>
                    <w:sz w:val="16"/>
                    <w:szCs w:val="16"/>
                  </w:rPr>
                </w:pPr>
                <w:r>
                  <w:rPr>
                    <w:sz w:val="16"/>
                    <w:szCs w:val="16"/>
                  </w:rPr>
                  <w:t xml:space="preserve">Do Now  </w:t>
                </w:r>
              </w:p>
              <w:p w14:paraId="06F79D8B" w14:textId="4C77E98A" w:rsidR="00AC3AC3" w:rsidRPr="000839ED" w:rsidRDefault="00DF52EA" w:rsidP="00597368">
                <w:pPr>
                  <w:autoSpaceDE w:val="0"/>
                  <w:autoSpaceDN w:val="0"/>
                  <w:adjustRightInd w:val="0"/>
                  <w:rPr>
                    <w:sz w:val="16"/>
                    <w:szCs w:val="16"/>
                  </w:rPr>
                </w:pPr>
                <w:r>
                  <w:rPr>
                    <w:sz w:val="16"/>
                    <w:szCs w:val="16"/>
                  </w:rPr>
                  <w:t xml:space="preserve">Use two of the </w:t>
                </w:r>
                <w:r w:rsidR="00852DC9">
                  <w:rPr>
                    <w:sz w:val="16"/>
                    <w:szCs w:val="16"/>
                  </w:rPr>
                  <w:t xml:space="preserve">vocabulary words in a sentence that shows their meaning and relationship. </w:t>
                </w:r>
              </w:p>
            </w:sdtContent>
          </w:sdt>
        </w:tc>
        <w:tc>
          <w:tcPr>
            <w:tcW w:w="2075" w:type="dxa"/>
            <w:tcBorders>
              <w:top w:val="double" w:sz="4" w:space="0" w:color="auto"/>
              <w:bottom w:val="double" w:sz="4" w:space="0" w:color="auto"/>
            </w:tcBorders>
          </w:tcPr>
          <w:sdt>
            <w:sdtPr>
              <w:rPr>
                <w:sz w:val="16"/>
                <w:szCs w:val="16"/>
              </w:rPr>
              <w:id w:val="545031177"/>
              <w:placeholder>
                <w:docPart w:val="2A0856819E0D48D8BF09B1DE05C1825D"/>
              </w:placeholder>
            </w:sdtPr>
            <w:sdtEndPr/>
            <w:sdtContent>
              <w:p w14:paraId="64639445" w14:textId="23795E42" w:rsidR="00004CA7" w:rsidRDefault="00004CA7" w:rsidP="00597368">
                <w:pPr>
                  <w:autoSpaceDE w:val="0"/>
                  <w:autoSpaceDN w:val="0"/>
                  <w:adjustRightInd w:val="0"/>
                  <w:rPr>
                    <w:sz w:val="16"/>
                    <w:szCs w:val="16"/>
                  </w:rPr>
                </w:pPr>
                <w:r>
                  <w:rPr>
                    <w:sz w:val="16"/>
                    <w:szCs w:val="16"/>
                  </w:rPr>
                  <w:t>Do Now</w:t>
                </w:r>
              </w:p>
              <w:p w14:paraId="0221D7FB" w14:textId="0CE29A91" w:rsidR="00527304" w:rsidRDefault="00527304" w:rsidP="00597368">
                <w:pPr>
                  <w:autoSpaceDE w:val="0"/>
                  <w:autoSpaceDN w:val="0"/>
                  <w:adjustRightInd w:val="0"/>
                  <w:rPr>
                    <w:sz w:val="16"/>
                    <w:szCs w:val="16"/>
                  </w:rPr>
                </w:pPr>
                <w:r>
                  <w:rPr>
                    <w:sz w:val="16"/>
                    <w:szCs w:val="16"/>
                  </w:rPr>
                  <w:t xml:space="preserve">What was the effect of the </w:t>
                </w:r>
                <w:r w:rsidR="005409D9">
                  <w:rPr>
                    <w:sz w:val="16"/>
                    <w:szCs w:val="16"/>
                  </w:rPr>
                  <w:t>Second Great Awakening?</w:t>
                </w:r>
              </w:p>
              <w:p w14:paraId="5B3BFA45" w14:textId="4B3012AE" w:rsidR="00AC3AC3" w:rsidRPr="000839ED" w:rsidRDefault="003674EE" w:rsidP="00597368">
                <w:pPr>
                  <w:autoSpaceDE w:val="0"/>
                  <w:autoSpaceDN w:val="0"/>
                  <w:adjustRightInd w:val="0"/>
                  <w:rPr>
                    <w:sz w:val="16"/>
                    <w:szCs w:val="16"/>
                  </w:rPr>
                </w:pPr>
                <w:r>
                  <w:rPr>
                    <w:sz w:val="16"/>
                    <w:szCs w:val="16"/>
                  </w:rPr>
                  <w:t xml:space="preserve"> </w:t>
                </w:r>
              </w:p>
            </w:sdtContent>
          </w:sdt>
        </w:tc>
        <w:tc>
          <w:tcPr>
            <w:tcW w:w="2168" w:type="dxa"/>
            <w:tcBorders>
              <w:top w:val="double" w:sz="4" w:space="0" w:color="auto"/>
              <w:bottom w:val="double" w:sz="4" w:space="0" w:color="auto"/>
            </w:tcBorders>
          </w:tcPr>
          <w:sdt>
            <w:sdtPr>
              <w:rPr>
                <w:sz w:val="16"/>
                <w:szCs w:val="16"/>
              </w:rPr>
              <w:id w:val="-975378597"/>
              <w:placeholder>
                <w:docPart w:val="8105D43278BD48E5B725B46F2C473B84"/>
              </w:placeholder>
            </w:sdtPr>
            <w:sdtEndPr/>
            <w:sdtContent>
              <w:p w14:paraId="656BEB66" w14:textId="77777777" w:rsidR="00EB12C4" w:rsidRDefault="00EB12C4" w:rsidP="00597368">
                <w:pPr>
                  <w:autoSpaceDE w:val="0"/>
                  <w:autoSpaceDN w:val="0"/>
                  <w:adjustRightInd w:val="0"/>
                  <w:rPr>
                    <w:sz w:val="16"/>
                    <w:szCs w:val="16"/>
                  </w:rPr>
                </w:pPr>
                <w:r>
                  <w:rPr>
                    <w:sz w:val="16"/>
                    <w:szCs w:val="16"/>
                  </w:rPr>
                  <w:t>Do Now</w:t>
                </w:r>
              </w:p>
              <w:p w14:paraId="26FD1CAF" w14:textId="6CB7E227" w:rsidR="009D06F6" w:rsidRDefault="00C661B6" w:rsidP="00597368">
                <w:pPr>
                  <w:autoSpaceDE w:val="0"/>
                  <w:autoSpaceDN w:val="0"/>
                  <w:adjustRightInd w:val="0"/>
                  <w:rPr>
                    <w:sz w:val="16"/>
                    <w:szCs w:val="16"/>
                  </w:rPr>
                </w:pPr>
                <w:r>
                  <w:rPr>
                    <w:sz w:val="16"/>
                    <w:szCs w:val="16"/>
                  </w:rPr>
                  <w:t>How did Samuel Howe help people with vision impairments?</w:t>
                </w:r>
              </w:p>
              <w:p w14:paraId="57422377" w14:textId="36853B92" w:rsidR="00AC3AC3" w:rsidRPr="000839ED" w:rsidRDefault="003674EE" w:rsidP="00597368">
                <w:pPr>
                  <w:autoSpaceDE w:val="0"/>
                  <w:autoSpaceDN w:val="0"/>
                  <w:adjustRightInd w:val="0"/>
                  <w:rPr>
                    <w:sz w:val="16"/>
                    <w:szCs w:val="16"/>
                  </w:rPr>
                </w:pPr>
                <w:r>
                  <w:rPr>
                    <w:sz w:val="16"/>
                    <w:szCs w:val="16"/>
                  </w:rPr>
                  <w:t xml:space="preserve"> </w:t>
                </w:r>
              </w:p>
            </w:sdtContent>
          </w:sdt>
        </w:tc>
        <w:tc>
          <w:tcPr>
            <w:tcW w:w="2070" w:type="dxa"/>
            <w:tcBorders>
              <w:top w:val="double" w:sz="4" w:space="0" w:color="auto"/>
              <w:bottom w:val="double" w:sz="4" w:space="0" w:color="auto"/>
            </w:tcBorders>
          </w:tcPr>
          <w:p w14:paraId="14610B3D" w14:textId="77777777" w:rsidR="00080AE1" w:rsidRDefault="00F00DBD" w:rsidP="00597368">
            <w:pPr>
              <w:autoSpaceDE w:val="0"/>
              <w:autoSpaceDN w:val="0"/>
              <w:adjustRightInd w:val="0"/>
              <w:rPr>
                <w:sz w:val="16"/>
                <w:szCs w:val="16"/>
              </w:rPr>
            </w:pPr>
            <w:r>
              <w:rPr>
                <w:sz w:val="16"/>
                <w:szCs w:val="16"/>
              </w:rPr>
              <w:t xml:space="preserve">Do Now </w:t>
            </w:r>
          </w:p>
          <w:p w14:paraId="77274FE1" w14:textId="0F7847A4" w:rsidR="00AC3AC3" w:rsidRPr="000839ED" w:rsidRDefault="002A2EFB" w:rsidP="00597368">
            <w:pPr>
              <w:autoSpaceDE w:val="0"/>
              <w:autoSpaceDN w:val="0"/>
              <w:adjustRightInd w:val="0"/>
              <w:rPr>
                <w:sz w:val="16"/>
                <w:szCs w:val="16"/>
              </w:rPr>
            </w:pPr>
            <w:r>
              <w:rPr>
                <w:sz w:val="16"/>
                <w:szCs w:val="16"/>
              </w:rPr>
              <w:t>Where is Liberia and wh</w:t>
            </w:r>
            <w:r w:rsidR="00F86EB6">
              <w:rPr>
                <w:sz w:val="16"/>
                <w:szCs w:val="16"/>
              </w:rPr>
              <w:t>y is it important to this lesson?</w:t>
            </w:r>
          </w:p>
        </w:tc>
      </w:tr>
      <w:tr w:rsidR="00AC3AC3" w:rsidRPr="00FD0CEC" w14:paraId="64E5240B" w14:textId="77777777" w:rsidTr="00802165">
        <w:trPr>
          <w:trHeight w:val="510"/>
        </w:trPr>
        <w:tc>
          <w:tcPr>
            <w:tcW w:w="3090" w:type="dxa"/>
            <w:tcBorders>
              <w:right w:val="dotted" w:sz="4" w:space="0" w:color="auto"/>
            </w:tcBorders>
          </w:tcPr>
          <w:p w14:paraId="6ED3EDAD" w14:textId="77777777" w:rsidR="00AC3AC3" w:rsidRDefault="00AC3AC3" w:rsidP="001E2420">
            <w:pPr>
              <w:rPr>
                <w:rFonts w:ascii="Arial Narrow" w:hAnsi="Arial Narrow"/>
                <w:b/>
                <w:sz w:val="20"/>
                <w:szCs w:val="20"/>
              </w:rPr>
            </w:pPr>
            <w:r>
              <w:rPr>
                <w:rFonts w:ascii="Arial Narrow" w:hAnsi="Arial Narrow"/>
                <w:b/>
                <w:sz w:val="20"/>
                <w:szCs w:val="20"/>
              </w:rPr>
              <w:t xml:space="preserve">Focus: </w:t>
            </w:r>
            <w:r>
              <w:rPr>
                <w:rFonts w:ascii="Arial Narrow" w:hAnsi="Arial Narrow"/>
                <w:color w:val="FF0000"/>
                <w:sz w:val="14"/>
                <w:szCs w:val="18"/>
              </w:rPr>
              <w:t xml:space="preserve">What activities will you use to focus students on the lesson of the day? </w:t>
            </w:r>
            <w:r w:rsidR="00866C82">
              <w:rPr>
                <w:rFonts w:ascii="Arial Narrow" w:hAnsi="Arial Narrow"/>
                <w:color w:val="FF0000"/>
                <w:sz w:val="14"/>
                <w:szCs w:val="18"/>
              </w:rPr>
              <w:t>Daily Lesson Plan Overview-Intro.</w:t>
            </w:r>
          </w:p>
        </w:tc>
        <w:tc>
          <w:tcPr>
            <w:tcW w:w="900" w:type="dxa"/>
            <w:tcBorders>
              <w:left w:val="dotted" w:sz="4" w:space="0" w:color="auto"/>
            </w:tcBorders>
          </w:tcPr>
          <w:p w14:paraId="5351E5E8" w14:textId="77777777" w:rsidR="00AC3AC3" w:rsidRDefault="00866C82" w:rsidP="00866C82">
            <w:pPr>
              <w:jc w:val="center"/>
              <w:rPr>
                <w:rFonts w:ascii="Arial Narrow" w:hAnsi="Arial Narrow"/>
                <w:b/>
                <w:sz w:val="20"/>
                <w:szCs w:val="20"/>
              </w:rPr>
            </w:pPr>
            <w:r>
              <w:rPr>
                <w:rFonts w:ascii="Arial Narrow" w:hAnsi="Arial Narrow"/>
                <w:b/>
                <w:sz w:val="20"/>
                <w:szCs w:val="20"/>
              </w:rPr>
              <w:t>5</w:t>
            </w:r>
            <w:r>
              <w:rPr>
                <w:rFonts w:ascii="Arial Narrow" w:hAnsi="Arial Narrow"/>
                <w:b/>
                <w:sz w:val="20"/>
                <w:szCs w:val="20"/>
              </w:rPr>
              <w:br/>
              <w:t>mins</w:t>
            </w:r>
          </w:p>
        </w:tc>
        <w:tc>
          <w:tcPr>
            <w:tcW w:w="2331" w:type="dxa"/>
            <w:tcBorders>
              <w:top w:val="double" w:sz="4" w:space="0" w:color="auto"/>
              <w:bottom w:val="double" w:sz="4" w:space="0" w:color="auto"/>
            </w:tcBorders>
          </w:tcPr>
          <w:sdt>
            <w:sdtPr>
              <w:rPr>
                <w:sz w:val="16"/>
                <w:szCs w:val="16"/>
              </w:rPr>
              <w:id w:val="-966193293"/>
              <w:placeholder>
                <w:docPart w:val="EBCAF3964ADF467F9613E86CB894A4EF"/>
              </w:placeholder>
            </w:sdtPr>
            <w:sdtEndPr/>
            <w:sdtContent>
              <w:p w14:paraId="07EDCA07" w14:textId="65893B92" w:rsidR="00602076" w:rsidRPr="00B97214" w:rsidRDefault="00B644D7" w:rsidP="00602076">
                <w:pPr>
                  <w:pStyle w:val="NormalWeb"/>
                  <w:spacing w:before="120" w:beforeAutospacing="0" w:after="120" w:afterAutospacing="0"/>
                  <w:textAlignment w:val="baseline"/>
                  <w:rPr>
                    <w:color w:val="000000"/>
                    <w:sz w:val="16"/>
                    <w:szCs w:val="16"/>
                  </w:rPr>
                </w:pPr>
                <w:r w:rsidRPr="00B97214">
                  <w:rPr>
                    <w:sz w:val="16"/>
                    <w:szCs w:val="16"/>
                  </w:rPr>
                  <w:t xml:space="preserve">Ch. 15 Lesson </w:t>
                </w:r>
                <w:r w:rsidR="00F91307" w:rsidRPr="00B97214">
                  <w:rPr>
                    <w:sz w:val="16"/>
                    <w:szCs w:val="16"/>
                  </w:rPr>
                  <w:t>4</w:t>
                </w:r>
                <w:r w:rsidRPr="00B97214">
                  <w:rPr>
                    <w:sz w:val="16"/>
                    <w:szCs w:val="16"/>
                  </w:rPr>
                  <w:t xml:space="preserve"> </w:t>
                </w:r>
              </w:p>
              <w:p w14:paraId="20A3E794" w14:textId="289C05B0" w:rsidR="002A3AFC" w:rsidRDefault="002A3AFC" w:rsidP="002A3AFC">
                <w:pPr>
                  <w:spacing w:before="100" w:beforeAutospacing="1" w:after="100" w:afterAutospacing="1"/>
                  <w:rPr>
                    <w:color w:val="000000"/>
                    <w:sz w:val="16"/>
                    <w:szCs w:val="16"/>
                  </w:rPr>
                </w:pPr>
                <w:r w:rsidRPr="00B97214">
                  <w:rPr>
                    <w:color w:val="000000"/>
                    <w:sz w:val="16"/>
                    <w:szCs w:val="16"/>
                  </w:rPr>
                  <w:t> Use the </w:t>
                </w:r>
                <w:r w:rsidRPr="00B97214">
                  <w:rPr>
                    <w:i/>
                    <w:iCs/>
                    <w:color w:val="000000"/>
                    <w:sz w:val="16"/>
                    <w:szCs w:val="16"/>
                  </w:rPr>
                  <w:t>Early African American Christians </w:t>
                </w:r>
                <w:r w:rsidRPr="00B97214">
                  <w:rPr>
                    <w:color w:val="000000"/>
                    <w:sz w:val="16"/>
                    <w:szCs w:val="16"/>
                  </w:rPr>
                  <w:t>Video</w:t>
                </w:r>
                <w:r w:rsidRPr="00B97214">
                  <w:rPr>
                    <w:color w:val="000000"/>
                    <w:sz w:val="16"/>
                    <w:szCs w:val="16"/>
                  </w:rPr>
                  <w:br/>
                  <w:t>View the video with students. Ask: Why do you think many enslaved African Americans turned to religion, specifically</w:t>
                </w:r>
                <w:r w:rsidRPr="002A3AFC">
                  <w:rPr>
                    <w:b/>
                    <w:bCs/>
                    <w:color w:val="000000"/>
                    <w:sz w:val="16"/>
                    <w:szCs w:val="16"/>
                  </w:rPr>
                  <w:t xml:space="preserve"> </w:t>
                </w:r>
                <w:r w:rsidRPr="002A3AFC">
                  <w:rPr>
                    <w:b/>
                    <w:bCs/>
                    <w:color w:val="000000"/>
                    <w:sz w:val="16"/>
                    <w:szCs w:val="16"/>
                  </w:rPr>
                  <w:lastRenderedPageBreak/>
                  <w:t>Christianity?</w:t>
                </w:r>
                <w:r w:rsidRPr="002A3AFC">
                  <w:rPr>
                    <w:color w:val="000000"/>
                    <w:sz w:val="16"/>
                    <w:szCs w:val="16"/>
                  </w:rPr>
                  <w:t> </w:t>
                </w:r>
                <w:r w:rsidRPr="002A3AFC">
                  <w:rPr>
                    <w:i/>
                    <w:iCs/>
                    <w:color w:val="000000"/>
                    <w:sz w:val="16"/>
                    <w:szCs w:val="16"/>
                  </w:rPr>
                  <w:t>(Possible answers: They found comfort and consolation in religion, and they may have hoped that faith would bring them freedom.)</w:t>
                </w:r>
                <w:r w:rsidRPr="002A3AFC">
                  <w:rPr>
                    <w:color w:val="000000"/>
                    <w:sz w:val="16"/>
                    <w:szCs w:val="16"/>
                  </w:rPr>
                  <w:t> </w:t>
                </w:r>
                <w:r w:rsidRPr="002A3AFC">
                  <w:rPr>
                    <w:b/>
                    <w:bCs/>
                    <w:color w:val="000000"/>
                    <w:sz w:val="16"/>
                    <w:szCs w:val="16"/>
                  </w:rPr>
                  <w:t>Why do you think Andrew Bryan continued his mission even though he was persecuted by the whites of Savannah?</w:t>
                </w:r>
                <w:r w:rsidRPr="002A3AFC">
                  <w:rPr>
                    <w:color w:val="000000"/>
                    <w:sz w:val="16"/>
                    <w:szCs w:val="16"/>
                  </w:rPr>
                  <w:t> </w:t>
                </w:r>
                <w:r w:rsidRPr="002A3AFC">
                  <w:rPr>
                    <w:i/>
                    <w:iCs/>
                    <w:color w:val="000000"/>
                    <w:sz w:val="16"/>
                    <w:szCs w:val="16"/>
                  </w:rPr>
                  <w:t>(Possible answers: His white owner allowed Bryan to use his rice barn as a church which Bryan probably saw as approval for his congregation.)</w:t>
                </w:r>
                <w:r w:rsidRPr="002A3AFC">
                  <w:rPr>
                    <w:b/>
                    <w:bCs/>
                    <w:color w:val="000000"/>
                    <w:sz w:val="16"/>
                    <w:szCs w:val="16"/>
                  </w:rPr>
                  <w:t> What made the whites of Savannah hostile toward Bryan’s church? </w:t>
                </w:r>
                <w:r w:rsidRPr="002A3AFC">
                  <w:rPr>
                    <w:i/>
                    <w:iCs/>
                    <w:color w:val="000000"/>
                    <w:sz w:val="16"/>
                    <w:szCs w:val="16"/>
                  </w:rPr>
                  <w:t>(Possible answers: They were afraid Bryan and his congregation might try to end slavery; they also didn’t want African Americans to have control over any part of their own lives.)</w:t>
                </w:r>
                <w:r w:rsidRPr="002A3AFC">
                  <w:rPr>
                    <w:color w:val="000000"/>
                    <w:sz w:val="16"/>
                    <w:szCs w:val="16"/>
                  </w:rPr>
                  <w:t> Invite interested students to research information about African American spirituals to find audio recordings to share with the class. </w:t>
                </w:r>
                <w:r w:rsidRPr="002A3AFC">
                  <w:rPr>
                    <w:b/>
                    <w:bCs/>
                    <w:color w:val="000000"/>
                    <w:sz w:val="16"/>
                    <w:szCs w:val="16"/>
                  </w:rPr>
                  <w:t>TEKS:</w:t>
                </w:r>
                <w:r w:rsidRPr="002A3AFC">
                  <w:rPr>
                    <w:color w:val="000000"/>
                    <w:sz w:val="16"/>
                    <w:szCs w:val="16"/>
                  </w:rPr>
                  <w:t> Content 23D</w:t>
                </w:r>
              </w:p>
              <w:p w14:paraId="56B17209" w14:textId="3C2C1373" w:rsidR="002A3AFC" w:rsidRPr="002A3AFC" w:rsidRDefault="002A3AFC" w:rsidP="002A3AFC">
                <w:pPr>
                  <w:spacing w:before="100" w:beforeAutospacing="1" w:after="100" w:afterAutospacing="1"/>
                  <w:rPr>
                    <w:color w:val="000000"/>
                    <w:sz w:val="16"/>
                    <w:szCs w:val="16"/>
                  </w:rPr>
                </w:pPr>
                <w:r w:rsidRPr="002A3AFC">
                  <w:rPr>
                    <w:b/>
                    <w:bCs/>
                    <w:color w:val="000000"/>
                    <w:sz w:val="16"/>
                    <w:szCs w:val="16"/>
                  </w:rPr>
                  <w:t> Use the Guided Reading Activity </w:t>
                </w:r>
                <w:r w:rsidRPr="002A3AFC">
                  <w:rPr>
                    <w:b/>
                    <w:bCs/>
                    <w:i/>
                    <w:iCs/>
                    <w:color w:val="000000"/>
                    <w:sz w:val="16"/>
                    <w:szCs w:val="16"/>
                  </w:rPr>
                  <w:t>Lesson 4: People of the South</w:t>
                </w:r>
                <w:r w:rsidRPr="002A3AFC">
                  <w:rPr>
                    <w:b/>
                    <w:bCs/>
                    <w:color w:val="000000"/>
                    <w:sz w:val="16"/>
                    <w:szCs w:val="16"/>
                  </w:rPr>
                  <w:t> Worksheet</w:t>
                </w:r>
                <w:r w:rsidRPr="002A3AFC">
                  <w:rPr>
                    <w:b/>
                    <w:bCs/>
                    <w:color w:val="000000"/>
                    <w:sz w:val="16"/>
                    <w:szCs w:val="16"/>
                  </w:rPr>
                  <w:br/>
                </w:r>
                <w:r w:rsidRPr="002A3AFC">
                  <w:rPr>
                    <w:color w:val="000000"/>
                    <w:sz w:val="16"/>
                    <w:szCs w:val="16"/>
                  </w:rPr>
                  <w:t>Give students note-taking tool at the beginning of the lesson. As they read and study the lesson, they will fill in the blanks in sentences about Southern agriculture and describe the lives of enslaved people.</w:t>
                </w:r>
              </w:p>
              <w:p w14:paraId="11EA316C" w14:textId="77777777" w:rsidR="00DF40C7" w:rsidRPr="00DF40C7" w:rsidRDefault="00DF40C7" w:rsidP="004F4532">
                <w:pPr>
                  <w:spacing w:before="100" w:beforeAutospacing="1" w:after="100" w:afterAutospacing="1"/>
                  <w:rPr>
                    <w:color w:val="000000"/>
                    <w:sz w:val="16"/>
                    <w:szCs w:val="16"/>
                  </w:rPr>
                </w:pPr>
                <w:r>
                  <w:rPr>
                    <w:color w:val="000000"/>
                    <w:sz w:val="16"/>
                    <w:szCs w:val="16"/>
                  </w:rPr>
                  <w:t>From the Guided Reading Handout</w:t>
                </w:r>
              </w:p>
              <w:p w14:paraId="6076AAEA" w14:textId="77777777" w:rsidR="00AC3AC3" w:rsidRPr="00DF40C7" w:rsidRDefault="00400D75" w:rsidP="00213D3D">
                <w:pPr>
                  <w:tabs>
                    <w:tab w:val="right" w:pos="4013"/>
                  </w:tabs>
                  <w:autoSpaceDE w:val="0"/>
                  <w:autoSpaceDN w:val="0"/>
                  <w:adjustRightInd w:val="0"/>
                  <w:rPr>
                    <w:b/>
                    <w:sz w:val="16"/>
                    <w:szCs w:val="16"/>
                  </w:rPr>
                </w:pPr>
              </w:p>
            </w:sdtContent>
          </w:sdt>
        </w:tc>
        <w:tc>
          <w:tcPr>
            <w:tcW w:w="2516" w:type="dxa"/>
            <w:tcBorders>
              <w:top w:val="double" w:sz="4" w:space="0" w:color="auto"/>
              <w:bottom w:val="double" w:sz="4" w:space="0" w:color="auto"/>
            </w:tcBorders>
          </w:tcPr>
          <w:sdt>
            <w:sdtPr>
              <w:rPr>
                <w:sz w:val="16"/>
                <w:szCs w:val="16"/>
              </w:rPr>
              <w:id w:val="-197238287"/>
              <w:placeholder>
                <w:docPart w:val="480702C654354F09A7BFCECEEF892F30"/>
              </w:placeholder>
            </w:sdtPr>
            <w:sdtEndPr/>
            <w:sdtContent>
              <w:p w14:paraId="5B7624AB" w14:textId="3886DDE4" w:rsidR="004F4532" w:rsidRPr="004F4532" w:rsidRDefault="003674EE" w:rsidP="004F4532">
                <w:pPr>
                  <w:spacing w:before="100" w:beforeAutospacing="1" w:after="100" w:afterAutospacing="1"/>
                  <w:rPr>
                    <w:color w:val="000000"/>
                    <w:sz w:val="16"/>
                    <w:szCs w:val="16"/>
                  </w:rPr>
                </w:pPr>
                <w:r>
                  <w:rPr>
                    <w:color w:val="000000"/>
                    <w:sz w:val="16"/>
                    <w:szCs w:val="16"/>
                  </w:rPr>
                  <w:t xml:space="preserve"> Continue from previous day</w:t>
                </w:r>
              </w:p>
              <w:p w14:paraId="5E698E8F" w14:textId="77777777" w:rsidR="00AC3AC3" w:rsidRPr="004F4532" w:rsidRDefault="00400D75" w:rsidP="00597368">
                <w:pPr>
                  <w:autoSpaceDE w:val="0"/>
                  <w:autoSpaceDN w:val="0"/>
                  <w:adjustRightInd w:val="0"/>
                  <w:rPr>
                    <w:sz w:val="16"/>
                    <w:szCs w:val="16"/>
                  </w:rPr>
                </w:pPr>
              </w:p>
            </w:sdtContent>
          </w:sdt>
        </w:tc>
        <w:tc>
          <w:tcPr>
            <w:tcW w:w="2075" w:type="dxa"/>
            <w:tcBorders>
              <w:top w:val="double" w:sz="4" w:space="0" w:color="auto"/>
              <w:bottom w:val="double" w:sz="4" w:space="0" w:color="auto"/>
            </w:tcBorders>
          </w:tcPr>
          <w:p w14:paraId="44A90F6A" w14:textId="26553492" w:rsidR="00817688" w:rsidRPr="00817688" w:rsidRDefault="00400D75" w:rsidP="00817688">
            <w:pPr>
              <w:autoSpaceDE w:val="0"/>
              <w:autoSpaceDN w:val="0"/>
              <w:adjustRightInd w:val="0"/>
              <w:rPr>
                <w:sz w:val="16"/>
                <w:szCs w:val="16"/>
              </w:rPr>
            </w:pPr>
            <w:sdt>
              <w:sdtPr>
                <w:rPr>
                  <w:sz w:val="16"/>
                  <w:szCs w:val="16"/>
                </w:rPr>
                <w:id w:val="1917742847"/>
                <w:placeholder>
                  <w:docPart w:val="CED5830269514CDBBDD004624DE6482C"/>
                </w:placeholder>
              </w:sdtPr>
              <w:sdtEndPr/>
              <w:sdtContent>
                <w:r w:rsidR="000F5B88">
                  <w:rPr>
                    <w:sz w:val="16"/>
                    <w:szCs w:val="16"/>
                  </w:rPr>
                  <w:t xml:space="preserve"> </w:t>
                </w:r>
                <w:r w:rsidR="006E1E40">
                  <w:rPr>
                    <w:sz w:val="16"/>
                    <w:szCs w:val="16"/>
                  </w:rPr>
                  <w:t xml:space="preserve"> </w:t>
                </w:r>
                <w:r w:rsidR="00573730">
                  <w:rPr>
                    <w:sz w:val="16"/>
                    <w:szCs w:val="16"/>
                  </w:rPr>
                  <w:t>Chapter 16 Lesson 1</w:t>
                </w:r>
              </w:sdtContent>
            </w:sdt>
            <w:r w:rsidR="00817688" w:rsidRPr="00817688">
              <w:rPr>
                <w:b/>
                <w:bCs/>
                <w:sz w:val="16"/>
                <w:szCs w:val="16"/>
              </w:rPr>
              <w:t> Use the Chapter Opener Image</w:t>
            </w:r>
            <w:r w:rsidR="00817688" w:rsidRPr="00817688">
              <w:rPr>
                <w:b/>
                <w:bCs/>
                <w:sz w:val="16"/>
                <w:szCs w:val="16"/>
              </w:rPr>
              <w:br/>
            </w:r>
            <w:r w:rsidR="00817688" w:rsidRPr="00817688">
              <w:rPr>
                <w:sz w:val="16"/>
                <w:szCs w:val="16"/>
              </w:rPr>
              <w:t>Ask a volunteer to read </w:t>
            </w:r>
            <w:r w:rsidR="00817688" w:rsidRPr="00817688">
              <w:rPr>
                <w:i/>
                <w:iCs/>
                <w:sz w:val="16"/>
                <w:szCs w:val="16"/>
              </w:rPr>
              <w:t>The Story Matters</w:t>
            </w:r>
            <w:r w:rsidR="00817688" w:rsidRPr="00817688">
              <w:rPr>
                <w:sz w:val="16"/>
                <w:szCs w:val="16"/>
              </w:rPr>
              <w:t> aloud, or play the audio clip of the narrator reading it. Have students speculate about some of the choices Emily Dickinson made during her life. </w:t>
            </w:r>
            <w:r w:rsidR="00817688" w:rsidRPr="00817688">
              <w:rPr>
                <w:b/>
                <w:bCs/>
                <w:sz w:val="16"/>
                <w:szCs w:val="16"/>
              </w:rPr>
              <w:t>Ask:</w:t>
            </w:r>
          </w:p>
          <w:p w14:paraId="24C13498" w14:textId="77777777" w:rsidR="00817688" w:rsidRPr="00817688" w:rsidRDefault="00817688" w:rsidP="00817688">
            <w:pPr>
              <w:autoSpaceDE w:val="0"/>
              <w:autoSpaceDN w:val="0"/>
              <w:adjustRightInd w:val="0"/>
              <w:rPr>
                <w:sz w:val="16"/>
                <w:szCs w:val="16"/>
              </w:rPr>
            </w:pPr>
            <w:r w:rsidRPr="00817688">
              <w:rPr>
                <w:b/>
                <w:bCs/>
                <w:sz w:val="16"/>
                <w:szCs w:val="16"/>
              </w:rPr>
              <w:t>Why do you think Emily Dickinson did not choose to travel or meet most visitors? </w:t>
            </w:r>
            <w:r w:rsidRPr="00817688">
              <w:rPr>
                <w:i/>
                <w:iCs/>
                <w:sz w:val="16"/>
                <w:szCs w:val="16"/>
              </w:rPr>
              <w:t>(Answers will vary. Possible answers: She might have wanted to spend more time writing poetry. She might have simply enjoyed being alone.)</w:t>
            </w:r>
          </w:p>
          <w:p w14:paraId="230B71F4" w14:textId="77777777" w:rsidR="00817688" w:rsidRPr="00817688" w:rsidRDefault="00817688" w:rsidP="00817688">
            <w:pPr>
              <w:autoSpaceDE w:val="0"/>
              <w:autoSpaceDN w:val="0"/>
              <w:adjustRightInd w:val="0"/>
              <w:rPr>
                <w:sz w:val="16"/>
                <w:szCs w:val="16"/>
              </w:rPr>
            </w:pPr>
            <w:r w:rsidRPr="00817688">
              <w:rPr>
                <w:b/>
                <w:bCs/>
                <w:sz w:val="16"/>
                <w:szCs w:val="16"/>
              </w:rPr>
              <w:t>Do you think there was any significance to Dickinson’s choice to dress in only white? Why or why not?</w:t>
            </w:r>
            <w:r w:rsidRPr="00817688">
              <w:rPr>
                <w:sz w:val="16"/>
                <w:szCs w:val="16"/>
              </w:rPr>
              <w:t> </w:t>
            </w:r>
            <w:r w:rsidRPr="00817688">
              <w:rPr>
                <w:i/>
                <w:iCs/>
                <w:sz w:val="16"/>
                <w:szCs w:val="16"/>
              </w:rPr>
              <w:t>(Students may or may not think there is any significance to the color choice. They should be able to explain their responses. Possible answer: The color white sometimes represents purity or cleanliness. Dickinson might have wanted her thoughts to be “pure” or “clean” as she was writing.)</w:t>
            </w:r>
          </w:p>
          <w:p w14:paraId="091F631A" w14:textId="77777777" w:rsidR="00817688" w:rsidRPr="00817688" w:rsidRDefault="00817688" w:rsidP="00817688">
            <w:pPr>
              <w:autoSpaceDE w:val="0"/>
              <w:autoSpaceDN w:val="0"/>
              <w:adjustRightInd w:val="0"/>
              <w:rPr>
                <w:sz w:val="16"/>
                <w:szCs w:val="16"/>
              </w:rPr>
            </w:pPr>
            <w:r w:rsidRPr="00817688">
              <w:rPr>
                <w:sz w:val="16"/>
                <w:szCs w:val="16"/>
              </w:rPr>
              <w:t>Suggest that students conduct additional research to see w</w:t>
            </w:r>
          </w:p>
          <w:p w14:paraId="128EE702" w14:textId="14299E89" w:rsidR="00AC3AC3" w:rsidRPr="000839ED" w:rsidRDefault="00AC3AC3" w:rsidP="00597368">
            <w:pPr>
              <w:autoSpaceDE w:val="0"/>
              <w:autoSpaceDN w:val="0"/>
              <w:adjustRightInd w:val="0"/>
              <w:rPr>
                <w:sz w:val="16"/>
                <w:szCs w:val="16"/>
              </w:rPr>
            </w:pPr>
          </w:p>
        </w:tc>
        <w:tc>
          <w:tcPr>
            <w:tcW w:w="2168" w:type="dxa"/>
            <w:tcBorders>
              <w:top w:val="double" w:sz="4" w:space="0" w:color="auto"/>
              <w:bottom w:val="double" w:sz="4" w:space="0" w:color="auto"/>
            </w:tcBorders>
          </w:tcPr>
          <w:sdt>
            <w:sdtPr>
              <w:rPr>
                <w:sz w:val="16"/>
                <w:szCs w:val="16"/>
              </w:rPr>
              <w:id w:val="-1229219490"/>
              <w:placeholder>
                <w:docPart w:val="EDE23378DBD74A1485C6660A0F896550"/>
              </w:placeholder>
            </w:sdtPr>
            <w:sdtEndPr/>
            <w:sdtContent>
              <w:p w14:paraId="2B65E97D" w14:textId="4A8C607A" w:rsidR="00F00DBD" w:rsidRPr="00F00DBD" w:rsidRDefault="000F5B88" w:rsidP="000F5B88">
                <w:pPr>
                  <w:spacing w:before="100" w:beforeAutospacing="1" w:after="100" w:afterAutospacing="1"/>
                  <w:rPr>
                    <w:color w:val="000000"/>
                    <w:sz w:val="16"/>
                    <w:szCs w:val="16"/>
                  </w:rPr>
                </w:pPr>
                <w:r>
                  <w:rPr>
                    <w:color w:val="000000"/>
                    <w:sz w:val="16"/>
                    <w:szCs w:val="16"/>
                  </w:rPr>
                  <w:t>Continue from previous day</w:t>
                </w:r>
              </w:p>
              <w:p w14:paraId="7FBB20FF" w14:textId="4A8C607A" w:rsidR="00AC3AC3" w:rsidRPr="00F00DBD" w:rsidRDefault="00400D75" w:rsidP="00597368">
                <w:pPr>
                  <w:autoSpaceDE w:val="0"/>
                  <w:autoSpaceDN w:val="0"/>
                  <w:adjustRightInd w:val="0"/>
                  <w:rPr>
                    <w:sz w:val="16"/>
                    <w:szCs w:val="16"/>
                  </w:rPr>
                </w:pPr>
              </w:p>
            </w:sdtContent>
          </w:sdt>
        </w:tc>
        <w:tc>
          <w:tcPr>
            <w:tcW w:w="2070" w:type="dxa"/>
            <w:tcBorders>
              <w:top w:val="double" w:sz="4" w:space="0" w:color="auto"/>
              <w:bottom w:val="double" w:sz="4" w:space="0" w:color="auto"/>
            </w:tcBorders>
          </w:tcPr>
          <w:sdt>
            <w:sdtPr>
              <w:rPr>
                <w:sz w:val="16"/>
                <w:szCs w:val="16"/>
              </w:rPr>
              <w:id w:val="-340086954"/>
              <w:placeholder>
                <w:docPart w:val="CE0584448AF6472DB2729D657E378A1B"/>
              </w:placeholder>
            </w:sdtPr>
            <w:sdtEndPr/>
            <w:sdtContent>
              <w:p w14:paraId="7180F35C" w14:textId="77777777" w:rsidR="00D529FC" w:rsidRDefault="00D529FC" w:rsidP="003B5FFD">
                <w:pPr>
                  <w:autoSpaceDE w:val="0"/>
                  <w:autoSpaceDN w:val="0"/>
                  <w:adjustRightInd w:val="0"/>
                  <w:rPr>
                    <w:sz w:val="16"/>
                    <w:szCs w:val="16"/>
                  </w:rPr>
                </w:pPr>
                <w:r>
                  <w:rPr>
                    <w:sz w:val="16"/>
                    <w:szCs w:val="16"/>
                  </w:rPr>
                  <w:t>Chapter 16 Lesson 2</w:t>
                </w:r>
              </w:p>
              <w:p w14:paraId="09EA6EE1" w14:textId="38E98430" w:rsidR="003B5FFD" w:rsidRPr="003B5FFD" w:rsidRDefault="003B5FFD" w:rsidP="003B5FFD">
                <w:pPr>
                  <w:autoSpaceDE w:val="0"/>
                  <w:autoSpaceDN w:val="0"/>
                  <w:adjustRightInd w:val="0"/>
                  <w:rPr>
                    <w:sz w:val="16"/>
                    <w:szCs w:val="16"/>
                  </w:rPr>
                </w:pPr>
                <w:r w:rsidRPr="003B5FFD">
                  <w:rPr>
                    <w:sz w:val="16"/>
                    <w:szCs w:val="16"/>
                  </w:rPr>
                  <w:t>Use the Underground Rrailroad Video</w:t>
                </w:r>
              </w:p>
              <w:p w14:paraId="7D0C9EEF" w14:textId="77777777" w:rsidR="00763D2A" w:rsidRDefault="003B5FFD" w:rsidP="003B5FFD">
                <w:pPr>
                  <w:autoSpaceDE w:val="0"/>
                  <w:autoSpaceDN w:val="0"/>
                  <w:adjustRightInd w:val="0"/>
                  <w:rPr>
                    <w:sz w:val="16"/>
                    <w:szCs w:val="16"/>
                  </w:rPr>
                </w:pPr>
                <w:r w:rsidRPr="003B5FFD">
                  <w:rPr>
                    <w:sz w:val="16"/>
                    <w:szCs w:val="16"/>
                  </w:rPr>
                  <w:t>Tell students that they will learn about the Underground Railroad, a network of escape routes for enslaved people. After students have watched the video, ask: Why do you think there is such a variation in the number of enslaved people (30,000 to 100,000) who the Underground Railroad is thought to have helped to freedom? (Possible answer: Since the operation was secretive and spread over a wide territory, it was hard to pinpoint the exact number of people who escaped slavery.) In the video, Harriet Tubman is remembered as “The Moses of Her People.” What is meant by that description?(Possible answer: Like Moses, who led the Israelites out of slavery in Egypt, Harriet Tubman led enslaved people from the South to freedom in the U.S. North.) TEKS: Content 22B; Content 22B; Content 23E; Content 24A;  Content 26A</w:t>
                </w:r>
                <w:r w:rsidR="000F5B88">
                  <w:rPr>
                    <w:sz w:val="16"/>
                    <w:szCs w:val="16"/>
                  </w:rPr>
                  <w:t xml:space="preserve"> </w:t>
                </w:r>
              </w:p>
              <w:p w14:paraId="1B3E663A" w14:textId="77777777" w:rsidR="00763D2A" w:rsidRDefault="00763D2A" w:rsidP="003B5FFD">
                <w:pPr>
                  <w:autoSpaceDE w:val="0"/>
                  <w:autoSpaceDN w:val="0"/>
                  <w:adjustRightInd w:val="0"/>
                  <w:rPr>
                    <w:sz w:val="16"/>
                    <w:szCs w:val="16"/>
                  </w:rPr>
                </w:pPr>
              </w:p>
              <w:p w14:paraId="48EDC681" w14:textId="0B9950A5" w:rsidR="00AC3AC3" w:rsidRPr="000839ED" w:rsidRDefault="00DA66CD" w:rsidP="003B5FFD">
                <w:pPr>
                  <w:autoSpaceDE w:val="0"/>
                  <w:autoSpaceDN w:val="0"/>
                  <w:adjustRightInd w:val="0"/>
                  <w:rPr>
                    <w:sz w:val="16"/>
                    <w:szCs w:val="16"/>
                  </w:rPr>
                </w:pPr>
                <w:r>
                  <w:rPr>
                    <w:sz w:val="16"/>
                    <w:szCs w:val="16"/>
                  </w:rPr>
                  <w:t xml:space="preserve">Use the video to </w:t>
                </w:r>
                <w:r w:rsidR="00803A89">
                  <w:rPr>
                    <w:sz w:val="16"/>
                    <w:szCs w:val="16"/>
                  </w:rPr>
                  <w:t>begin a conversation on the abolitionist movement</w:t>
                </w:r>
              </w:p>
            </w:sdtContent>
          </w:sdt>
        </w:tc>
      </w:tr>
      <w:tr w:rsidR="00AC3AC3" w:rsidRPr="00FD0CEC" w14:paraId="50993D17" w14:textId="77777777" w:rsidTr="00802165">
        <w:trPr>
          <w:trHeight w:val="600"/>
        </w:trPr>
        <w:tc>
          <w:tcPr>
            <w:tcW w:w="3090" w:type="dxa"/>
            <w:tcBorders>
              <w:right w:val="dotted" w:sz="4" w:space="0" w:color="auto"/>
            </w:tcBorders>
          </w:tcPr>
          <w:p w14:paraId="45A4AA63" w14:textId="77777777" w:rsidR="00AC3AC3" w:rsidRPr="000E18EA" w:rsidRDefault="00AC3AC3" w:rsidP="00597368">
            <w:pPr>
              <w:rPr>
                <w:rFonts w:ascii="Arial Narrow" w:hAnsi="Arial Narrow"/>
                <w:color w:val="FF0000"/>
                <w:sz w:val="14"/>
                <w:szCs w:val="18"/>
                <w:u w:val="single"/>
              </w:rPr>
            </w:pPr>
            <w:r>
              <w:rPr>
                <w:rFonts w:ascii="Arial Narrow" w:hAnsi="Arial Narrow"/>
                <w:b/>
                <w:sz w:val="20"/>
                <w:szCs w:val="20"/>
              </w:rPr>
              <w:t xml:space="preserve">Instructional delivery/Modeling:  </w:t>
            </w:r>
            <w:r>
              <w:rPr>
                <w:rFonts w:ascii="Arial Narrow" w:hAnsi="Arial Narrow"/>
                <w:color w:val="FF0000"/>
                <w:sz w:val="14"/>
                <w:szCs w:val="18"/>
              </w:rPr>
              <w:t>Explicitly delineate how you present the lesson.  Direct Instruction? Small Group?</w:t>
            </w:r>
          </w:p>
        </w:tc>
        <w:tc>
          <w:tcPr>
            <w:tcW w:w="900" w:type="dxa"/>
            <w:tcBorders>
              <w:left w:val="dotted" w:sz="4" w:space="0" w:color="auto"/>
            </w:tcBorders>
          </w:tcPr>
          <w:p w14:paraId="5929837C" w14:textId="77777777" w:rsidR="00AC3AC3" w:rsidRPr="00866C82" w:rsidRDefault="00866C82" w:rsidP="00866C82">
            <w:pPr>
              <w:jc w:val="center"/>
              <w:rPr>
                <w:rFonts w:ascii="Arial Narrow" w:hAnsi="Arial Narrow"/>
                <w:sz w:val="20"/>
                <w:u w:val="single"/>
              </w:rPr>
            </w:pPr>
            <w:r w:rsidRPr="00866C82">
              <w:rPr>
                <w:rFonts w:ascii="Arial Narrow" w:hAnsi="Arial Narrow"/>
                <w:sz w:val="20"/>
                <w:u w:val="single"/>
              </w:rPr>
              <w:t>5-10</w:t>
            </w:r>
            <w:r w:rsidRPr="00866C82">
              <w:rPr>
                <w:rFonts w:ascii="Arial Narrow" w:hAnsi="Arial Narrow"/>
                <w:sz w:val="20"/>
                <w:u w:val="single"/>
              </w:rPr>
              <w:br/>
              <w:t>Mins.</w:t>
            </w:r>
          </w:p>
        </w:tc>
        <w:tc>
          <w:tcPr>
            <w:tcW w:w="2331" w:type="dxa"/>
            <w:tcBorders>
              <w:top w:val="double" w:sz="4" w:space="0" w:color="auto"/>
              <w:bottom w:val="double" w:sz="4" w:space="0" w:color="auto"/>
            </w:tcBorders>
          </w:tcPr>
          <w:p w14:paraId="28A61EFD" w14:textId="49019A2E" w:rsidR="00AC3AC3" w:rsidRPr="00DF40C7" w:rsidRDefault="00400D75" w:rsidP="00602076">
            <w:pPr>
              <w:autoSpaceDE w:val="0"/>
              <w:autoSpaceDN w:val="0"/>
              <w:adjustRightInd w:val="0"/>
              <w:rPr>
                <w:b/>
                <w:sz w:val="16"/>
                <w:szCs w:val="16"/>
              </w:rPr>
            </w:pPr>
            <w:sdt>
              <w:sdtPr>
                <w:rPr>
                  <w:sz w:val="16"/>
                  <w:szCs w:val="16"/>
                </w:rPr>
                <w:id w:val="1518887972"/>
                <w:placeholder>
                  <w:docPart w:val="5B89D70138AE4C069F4C00E2AA8661A7"/>
                </w:placeholder>
              </w:sdtPr>
              <w:sdtEndPr/>
              <w:sdtContent>
                <w:r w:rsidR="003674EE" w:rsidRPr="003674EE">
                  <w:rPr>
                    <w:b/>
                    <w:bCs/>
                    <w:sz w:val="16"/>
                    <w:szCs w:val="16"/>
                  </w:rPr>
                  <w:t>Use the </w:t>
                </w:r>
                <w:r w:rsidR="003674EE" w:rsidRPr="003674EE">
                  <w:rPr>
                    <w:b/>
                    <w:bCs/>
                    <w:i/>
                    <w:iCs/>
                    <w:sz w:val="16"/>
                    <w:szCs w:val="16"/>
                  </w:rPr>
                  <w:t>Outline </w:t>
                </w:r>
                <w:r w:rsidR="003674EE" w:rsidRPr="003674EE">
                  <w:rPr>
                    <w:b/>
                    <w:bCs/>
                    <w:sz w:val="16"/>
                    <w:szCs w:val="16"/>
                  </w:rPr>
                  <w:t>Graphic Organizer</w:t>
                </w:r>
                <w:r w:rsidR="003674EE" w:rsidRPr="003674EE">
                  <w:rPr>
                    <w:b/>
                    <w:bCs/>
                    <w:sz w:val="16"/>
                    <w:szCs w:val="16"/>
                  </w:rPr>
                  <w:br/>
                </w:r>
                <w:r w:rsidR="003674EE" w:rsidRPr="003674EE">
                  <w:rPr>
                    <w:sz w:val="16"/>
                    <w:szCs w:val="16"/>
                  </w:rPr>
                  <w:t xml:space="preserve">Before students read Lesson 4, have them use </w:t>
                </w:r>
                <w:r w:rsidR="003674EE">
                  <w:rPr>
                    <w:sz w:val="16"/>
                    <w:szCs w:val="16"/>
                  </w:rPr>
                  <w:t>an</w:t>
                </w:r>
                <w:r w:rsidR="003674EE" w:rsidRPr="003674EE">
                  <w:rPr>
                    <w:sz w:val="16"/>
                    <w:szCs w:val="16"/>
                  </w:rPr>
                  <w:t xml:space="preserve"> outline graphic organizer to organize the information in the lesson. Students should include the major heads and subheads in their outlines. Remind students that the main heads tell the main ideas.</w:t>
                </w:r>
                <w:r w:rsidR="003674EE" w:rsidRPr="003674EE">
                  <w:rPr>
                    <w:b/>
                    <w:bCs/>
                    <w:sz w:val="16"/>
                    <w:szCs w:val="16"/>
                  </w:rPr>
                  <w:t> </w:t>
                </w:r>
                <w:r w:rsidR="003674EE" w:rsidRPr="003674EE">
                  <w:rPr>
                    <w:sz w:val="16"/>
                    <w:szCs w:val="16"/>
                  </w:rPr>
                  <w:t xml:space="preserve">Each main head is set off </w:t>
                </w:r>
                <w:r w:rsidR="003674EE" w:rsidRPr="003674EE">
                  <w:rPr>
                    <w:sz w:val="16"/>
                    <w:szCs w:val="16"/>
                  </w:rPr>
                  <w:lastRenderedPageBreak/>
                  <w:t>by a Roman numeral followed by a period. Subheads give supporting details. Each one is set off by a capital letter followed by a period. Review with students that details give specific facts about the subheads. They are placed after numbers about a subhead. A detail is set off by a number followed by a period. Tell students they can include as many levels of details as they want to outline the lesson.</w:t>
                </w:r>
              </w:sdtContent>
            </w:sdt>
          </w:p>
        </w:tc>
        <w:tc>
          <w:tcPr>
            <w:tcW w:w="2516" w:type="dxa"/>
            <w:tcBorders>
              <w:top w:val="double" w:sz="4" w:space="0" w:color="auto"/>
              <w:bottom w:val="double" w:sz="4" w:space="0" w:color="auto"/>
            </w:tcBorders>
          </w:tcPr>
          <w:p w14:paraId="07FF9BD1" w14:textId="77777777" w:rsidR="00AC3AC3" w:rsidRPr="004F4532" w:rsidRDefault="00400D75" w:rsidP="00597368">
            <w:pPr>
              <w:autoSpaceDE w:val="0"/>
              <w:autoSpaceDN w:val="0"/>
              <w:adjustRightInd w:val="0"/>
              <w:rPr>
                <w:sz w:val="16"/>
                <w:szCs w:val="16"/>
              </w:rPr>
            </w:pPr>
            <w:sdt>
              <w:sdtPr>
                <w:rPr>
                  <w:sz w:val="16"/>
                  <w:szCs w:val="16"/>
                </w:rPr>
                <w:id w:val="-1946450404"/>
                <w:placeholder>
                  <w:docPart w:val="7818A3AC93CE499FA491FB4D7E8D52FC"/>
                </w:placeholder>
              </w:sdtPr>
              <w:sdtEndPr/>
              <w:sdtContent>
                <w:r w:rsidR="000D22FE">
                  <w:rPr>
                    <w:sz w:val="16"/>
                    <w:szCs w:val="16"/>
                  </w:rPr>
                  <w:t>Teacher models</w:t>
                </w:r>
                <w:r w:rsidR="00171040">
                  <w:rPr>
                    <w:sz w:val="16"/>
                    <w:szCs w:val="16"/>
                  </w:rPr>
                  <w:t xml:space="preserve"> a foldable to summarize the </w:t>
                </w:r>
                <w:r w:rsidR="00B644D7">
                  <w:rPr>
                    <w:sz w:val="16"/>
                    <w:szCs w:val="16"/>
                  </w:rPr>
                  <w:t>l</w:t>
                </w:r>
                <w:r w:rsidR="00171040">
                  <w:rPr>
                    <w:sz w:val="16"/>
                    <w:szCs w:val="16"/>
                  </w:rPr>
                  <w:t>esson</w:t>
                </w:r>
              </w:sdtContent>
            </w:sdt>
          </w:p>
        </w:tc>
        <w:tc>
          <w:tcPr>
            <w:tcW w:w="2075" w:type="dxa"/>
            <w:tcBorders>
              <w:top w:val="double" w:sz="4" w:space="0" w:color="auto"/>
              <w:bottom w:val="double" w:sz="4" w:space="0" w:color="auto"/>
            </w:tcBorders>
          </w:tcPr>
          <w:sdt>
            <w:sdtPr>
              <w:rPr>
                <w:sz w:val="16"/>
                <w:szCs w:val="16"/>
              </w:rPr>
              <w:id w:val="-1772384662"/>
              <w:placeholder>
                <w:docPart w:val="0F410BD6F049404DAECA025109C1E337"/>
              </w:placeholder>
            </w:sdtPr>
            <w:sdtEndPr/>
            <w:sdtContent>
              <w:p w14:paraId="38BAF718" w14:textId="77777777" w:rsidR="00670F0D" w:rsidRPr="00670F0D" w:rsidRDefault="00670F0D" w:rsidP="00670F0D">
                <w:pPr>
                  <w:autoSpaceDE w:val="0"/>
                  <w:autoSpaceDN w:val="0"/>
                  <w:adjustRightInd w:val="0"/>
                  <w:rPr>
                    <w:sz w:val="16"/>
                    <w:szCs w:val="16"/>
                  </w:rPr>
                </w:pPr>
                <w:r w:rsidRPr="00670F0D">
                  <w:rPr>
                    <w:sz w:val="16"/>
                    <w:szCs w:val="16"/>
                  </w:rPr>
                  <w:t>discuss the educational opportunities Dickinson had and whether she might have continued in college if more opportunities had been available to her. </w:t>
                </w:r>
                <w:r w:rsidRPr="00670F0D">
                  <w:rPr>
                    <w:b/>
                    <w:bCs/>
                    <w:sz w:val="16"/>
                    <w:szCs w:val="16"/>
                  </w:rPr>
                  <w:t>Ask:</w:t>
                </w:r>
              </w:p>
              <w:p w14:paraId="77A627EF" w14:textId="77777777" w:rsidR="00670F0D" w:rsidRPr="00670F0D" w:rsidRDefault="00670F0D" w:rsidP="00241B84">
                <w:pPr>
                  <w:autoSpaceDE w:val="0"/>
                  <w:autoSpaceDN w:val="0"/>
                  <w:adjustRightInd w:val="0"/>
                  <w:rPr>
                    <w:sz w:val="16"/>
                    <w:szCs w:val="16"/>
                  </w:rPr>
                </w:pPr>
                <w:r w:rsidRPr="00670F0D">
                  <w:rPr>
                    <w:b/>
                    <w:bCs/>
                    <w:sz w:val="16"/>
                    <w:szCs w:val="16"/>
                  </w:rPr>
                  <w:t>Why do you think few of her poems were published while she was alive? </w:t>
                </w:r>
                <w:r w:rsidRPr="00670F0D">
                  <w:rPr>
                    <w:i/>
                    <w:iCs/>
                    <w:sz w:val="16"/>
                    <w:szCs w:val="16"/>
                  </w:rPr>
                  <w:t>(Students might note her shyness and that it may have been difficult to get a woman’s poems published.)</w:t>
                </w:r>
              </w:p>
              <w:p w14:paraId="3C570252" w14:textId="77777777" w:rsidR="00670F0D" w:rsidRPr="00670F0D" w:rsidRDefault="00670F0D" w:rsidP="00241B84">
                <w:pPr>
                  <w:autoSpaceDE w:val="0"/>
                  <w:autoSpaceDN w:val="0"/>
                  <w:adjustRightInd w:val="0"/>
                  <w:rPr>
                    <w:sz w:val="16"/>
                    <w:szCs w:val="16"/>
                  </w:rPr>
                </w:pPr>
                <w:r w:rsidRPr="00670F0D">
                  <w:rPr>
                    <w:b/>
                    <w:bCs/>
                    <w:sz w:val="16"/>
                    <w:szCs w:val="16"/>
                  </w:rPr>
                  <w:t>How might Dickinson’s life and poetry have been changed if she had continued her education, or would it have changed at all? For example, would her poems have been as famous, or would she have written as many poems? Why or why not? </w:t>
                </w:r>
                <w:r w:rsidRPr="00670F0D">
                  <w:rPr>
                    <w:i/>
                    <w:iCs/>
                    <w:sz w:val="16"/>
                    <w:szCs w:val="16"/>
                  </w:rPr>
                  <w:t>(Answers will vary, but any answer supported by good reasons is acceptable.)</w:t>
                </w:r>
              </w:p>
              <w:p w14:paraId="7100DF6C" w14:textId="77777777" w:rsidR="00670F0D" w:rsidRPr="00670F0D" w:rsidRDefault="00670F0D" w:rsidP="00670F0D">
                <w:pPr>
                  <w:autoSpaceDE w:val="0"/>
                  <w:autoSpaceDN w:val="0"/>
                  <w:adjustRightInd w:val="0"/>
                  <w:rPr>
                    <w:sz w:val="16"/>
                    <w:szCs w:val="16"/>
                  </w:rPr>
                </w:pPr>
                <w:r w:rsidRPr="00670F0D">
                  <w:rPr>
                    <w:sz w:val="16"/>
                    <w:szCs w:val="16"/>
                  </w:rPr>
                  <w:t>Tell the class that in this chapter they will learn more about how women worked to increase their opportunities for education and careers, and to expand their legal rights. Then tell students that this chapter is about reform and change. </w:t>
                </w:r>
                <w:r w:rsidRPr="00670F0D">
                  <w:rPr>
                    <w:b/>
                    <w:bCs/>
                    <w:sz w:val="16"/>
                    <w:szCs w:val="16"/>
                  </w:rPr>
                  <w:t>Ask:</w:t>
                </w:r>
              </w:p>
              <w:p w14:paraId="4988380E" w14:textId="77777777" w:rsidR="00670F0D" w:rsidRPr="00670F0D" w:rsidRDefault="00670F0D" w:rsidP="00241B84">
                <w:pPr>
                  <w:autoSpaceDE w:val="0"/>
                  <w:autoSpaceDN w:val="0"/>
                  <w:adjustRightInd w:val="0"/>
                  <w:rPr>
                    <w:sz w:val="16"/>
                    <w:szCs w:val="16"/>
                  </w:rPr>
                </w:pPr>
                <w:r w:rsidRPr="00670F0D">
                  <w:rPr>
                    <w:b/>
                    <w:bCs/>
                    <w:sz w:val="16"/>
                    <w:szCs w:val="16"/>
                  </w:rPr>
                  <w:t>Do you know anyone who tried to change a situation they thought was unfair? How did they do it? </w:t>
                </w:r>
                <w:r w:rsidRPr="00670F0D">
                  <w:rPr>
                    <w:i/>
                    <w:iCs/>
                    <w:sz w:val="16"/>
                    <w:szCs w:val="16"/>
                  </w:rPr>
                  <w:t>(Answers will depend on student experiences.)</w:t>
                </w:r>
              </w:p>
              <w:p w14:paraId="74095479" w14:textId="09DB5AD0" w:rsidR="00AC3AC3" w:rsidRPr="000839ED" w:rsidRDefault="00400D75" w:rsidP="00597368">
                <w:pPr>
                  <w:autoSpaceDE w:val="0"/>
                  <w:autoSpaceDN w:val="0"/>
                  <w:adjustRightInd w:val="0"/>
                  <w:rPr>
                    <w:sz w:val="16"/>
                    <w:szCs w:val="16"/>
                  </w:rPr>
                </w:pPr>
              </w:p>
            </w:sdtContent>
          </w:sdt>
        </w:tc>
        <w:tc>
          <w:tcPr>
            <w:tcW w:w="2168" w:type="dxa"/>
            <w:tcBorders>
              <w:top w:val="double" w:sz="4" w:space="0" w:color="auto"/>
              <w:bottom w:val="double" w:sz="4" w:space="0" w:color="auto"/>
            </w:tcBorders>
          </w:tcPr>
          <w:p w14:paraId="04888DD5" w14:textId="77777777" w:rsidR="00602076" w:rsidRDefault="00602076" w:rsidP="001F3CB3">
            <w:pPr>
              <w:autoSpaceDE w:val="0"/>
              <w:autoSpaceDN w:val="0"/>
              <w:adjustRightInd w:val="0"/>
              <w:rPr>
                <w:sz w:val="16"/>
                <w:szCs w:val="16"/>
              </w:rPr>
            </w:pPr>
          </w:p>
          <w:p w14:paraId="05B5D2C3" w14:textId="6024485B" w:rsidR="00602076" w:rsidRPr="001F3CB3" w:rsidRDefault="002E5B39" w:rsidP="001F3CB3">
            <w:pPr>
              <w:autoSpaceDE w:val="0"/>
              <w:autoSpaceDN w:val="0"/>
              <w:adjustRightInd w:val="0"/>
              <w:rPr>
                <w:sz w:val="16"/>
                <w:szCs w:val="16"/>
              </w:rPr>
            </w:pPr>
            <w:r>
              <w:rPr>
                <w:sz w:val="16"/>
                <w:szCs w:val="16"/>
              </w:rPr>
              <w:t xml:space="preserve"> </w:t>
            </w:r>
            <w:r w:rsidR="00602076">
              <w:rPr>
                <w:sz w:val="16"/>
                <w:szCs w:val="16"/>
              </w:rPr>
              <w:t>.</w:t>
            </w:r>
          </w:p>
          <w:p w14:paraId="2B634707" w14:textId="77777777" w:rsidR="00AC3AC3" w:rsidRPr="001F3CB3" w:rsidRDefault="00AC3AC3" w:rsidP="00597368">
            <w:pPr>
              <w:autoSpaceDE w:val="0"/>
              <w:autoSpaceDN w:val="0"/>
              <w:adjustRightInd w:val="0"/>
              <w:rPr>
                <w:sz w:val="16"/>
                <w:szCs w:val="16"/>
              </w:rPr>
            </w:pPr>
          </w:p>
        </w:tc>
        <w:tc>
          <w:tcPr>
            <w:tcW w:w="2070" w:type="dxa"/>
            <w:tcBorders>
              <w:top w:val="double" w:sz="4" w:space="0" w:color="auto"/>
              <w:bottom w:val="double" w:sz="4" w:space="0" w:color="auto"/>
            </w:tcBorders>
          </w:tcPr>
          <w:sdt>
            <w:sdtPr>
              <w:rPr>
                <w:sz w:val="16"/>
                <w:szCs w:val="16"/>
              </w:rPr>
              <w:id w:val="831954785"/>
              <w:placeholder>
                <w:docPart w:val="03F37E14A7D7425384DCADF0FE04A73D"/>
              </w:placeholder>
            </w:sdtPr>
            <w:sdtEndPr/>
            <w:sdtContent>
              <w:p w14:paraId="4B1E7049" w14:textId="77777777" w:rsidR="00583374" w:rsidRPr="00583374" w:rsidRDefault="00583374" w:rsidP="00583374">
                <w:pPr>
                  <w:autoSpaceDE w:val="0"/>
                  <w:autoSpaceDN w:val="0"/>
                  <w:adjustRightInd w:val="0"/>
                  <w:rPr>
                    <w:sz w:val="16"/>
                    <w:szCs w:val="16"/>
                  </w:rPr>
                </w:pPr>
                <w:r w:rsidRPr="00583374">
                  <w:rPr>
                    <w:sz w:val="16"/>
                    <w:szCs w:val="16"/>
                  </w:rPr>
                  <w:t>Tell students that at one time smoking cigarettes was common and acceptable in restaurants, in hospitals, and on airplanes. Ask: What do you think of this behavior? (Students will likely think this behavior is totally unacceptable.) Point out that ideas once accepted as normal can later seem totally ridiculous or unacceptable, and vice versa. TEKS: Process 29D</w:t>
                </w:r>
              </w:p>
              <w:p w14:paraId="1AA89643" w14:textId="3C3CFE17" w:rsidR="00AC3AC3" w:rsidRPr="000839ED" w:rsidRDefault="00583374" w:rsidP="00583374">
                <w:pPr>
                  <w:autoSpaceDE w:val="0"/>
                  <w:autoSpaceDN w:val="0"/>
                  <w:adjustRightInd w:val="0"/>
                  <w:rPr>
                    <w:sz w:val="16"/>
                    <w:szCs w:val="16"/>
                  </w:rPr>
                </w:pPr>
                <w:r w:rsidRPr="00583374">
                  <w:rPr>
                    <w:sz w:val="16"/>
                    <w:szCs w:val="16"/>
                  </w:rPr>
                  <w:t>Ask: What do you think happens to make people change their views about what is acceptable? (Students will probably comment that some people object to the behavior and over time more and more people see that objecting makes sense.) Lead students to understand that attempts to change accepted behaviors can lead to tension and conflict. Tell students they will be learning about efforts to abolish, or end, slavery in the United States. Ask: What conflicts might result from those efforts? (People who wanted to keep slavery, such as plantation owners, might get angry with those who wanted to end it.)</w:t>
                </w:r>
                <w:r w:rsidR="009C1F4B">
                  <w:rPr>
                    <w:sz w:val="16"/>
                    <w:szCs w:val="16"/>
                  </w:rPr>
                  <w:t xml:space="preserve"> Tie in to </w:t>
                </w:r>
                <w:r w:rsidR="006A7D4E">
                  <w:rPr>
                    <w:sz w:val="16"/>
                    <w:szCs w:val="16"/>
                  </w:rPr>
                  <w:t xml:space="preserve">abolitionist movement </w:t>
                </w:r>
              </w:p>
            </w:sdtContent>
          </w:sdt>
        </w:tc>
      </w:tr>
      <w:tr w:rsidR="00AC3AC3" w:rsidRPr="00FD0CEC" w14:paraId="7F2D0198" w14:textId="77777777" w:rsidTr="00802165">
        <w:trPr>
          <w:trHeight w:val="540"/>
        </w:trPr>
        <w:tc>
          <w:tcPr>
            <w:tcW w:w="3090" w:type="dxa"/>
            <w:tcBorders>
              <w:right w:val="dotted" w:sz="4" w:space="0" w:color="auto"/>
            </w:tcBorders>
          </w:tcPr>
          <w:p w14:paraId="21C97067" w14:textId="77777777" w:rsidR="00AC3AC3" w:rsidRPr="000E18EA" w:rsidRDefault="00AC3AC3" w:rsidP="000F1B54">
            <w:pPr>
              <w:rPr>
                <w:rFonts w:ascii="Arial Narrow" w:hAnsi="Arial Narrow"/>
                <w:color w:val="FF0000"/>
                <w:sz w:val="14"/>
                <w:szCs w:val="18"/>
                <w:u w:val="single"/>
              </w:rPr>
            </w:pPr>
            <w:r>
              <w:rPr>
                <w:rFonts w:ascii="Arial Narrow" w:hAnsi="Arial Narrow"/>
                <w:b/>
                <w:sz w:val="20"/>
                <w:szCs w:val="20"/>
              </w:rPr>
              <w:t xml:space="preserve">Checking for Understanding: </w:t>
            </w:r>
            <w:r w:rsidRPr="005128ED">
              <w:rPr>
                <w:rFonts w:ascii="Arial Narrow" w:hAnsi="Arial Narrow"/>
                <w:bCs/>
                <w:i/>
                <w:iCs/>
                <w:color w:val="FF0000"/>
                <w:sz w:val="18"/>
                <w:szCs w:val="18"/>
              </w:rPr>
              <w:t>How will you assess and monitor student understanding through the lesson? Be sure to write down 3 to 4 DOK questions Use Cold Calling</w:t>
            </w:r>
            <w:r w:rsidRPr="005128ED">
              <w:rPr>
                <w:rFonts w:ascii="Arial Narrow" w:hAnsi="Arial Narrow"/>
                <w:b/>
                <w:color w:val="FF0000"/>
                <w:sz w:val="20"/>
                <w:szCs w:val="20"/>
              </w:rPr>
              <w:t>.</w:t>
            </w:r>
          </w:p>
        </w:tc>
        <w:tc>
          <w:tcPr>
            <w:tcW w:w="900" w:type="dxa"/>
            <w:tcBorders>
              <w:left w:val="dotted" w:sz="4" w:space="0" w:color="auto"/>
            </w:tcBorders>
          </w:tcPr>
          <w:p w14:paraId="47E9D91D" w14:textId="2408210A" w:rsidR="00AC3AC3" w:rsidRPr="00866C82" w:rsidRDefault="00046FE9" w:rsidP="000F1B54">
            <w:pPr>
              <w:rPr>
                <w:rFonts w:ascii="Arial Narrow" w:hAnsi="Arial Narrow"/>
                <w:color w:val="FF0000"/>
                <w:sz w:val="20"/>
                <w:u w:val="single"/>
              </w:rPr>
            </w:pPr>
            <w:r>
              <w:rPr>
                <w:rFonts w:ascii="Arial Narrow" w:hAnsi="Arial Narrow"/>
                <w:sz w:val="16"/>
                <w:szCs w:val="20"/>
                <w:u w:val="single"/>
              </w:rPr>
              <w:t xml:space="preserve"> </w:t>
            </w:r>
          </w:p>
        </w:tc>
        <w:tc>
          <w:tcPr>
            <w:tcW w:w="2331" w:type="dxa"/>
            <w:tcBorders>
              <w:top w:val="double" w:sz="4" w:space="0" w:color="auto"/>
              <w:bottom w:val="double" w:sz="4" w:space="0" w:color="auto"/>
            </w:tcBorders>
          </w:tcPr>
          <w:p w14:paraId="2A8C8D08" w14:textId="77777777" w:rsidR="00046FE9" w:rsidRPr="00046FE9" w:rsidRDefault="00046FE9" w:rsidP="00046FE9">
            <w:pPr>
              <w:autoSpaceDE w:val="0"/>
              <w:autoSpaceDN w:val="0"/>
              <w:adjustRightInd w:val="0"/>
              <w:rPr>
                <w:b/>
                <w:sz w:val="16"/>
                <w:szCs w:val="16"/>
              </w:rPr>
            </w:pPr>
            <w:r w:rsidRPr="00046FE9">
              <w:rPr>
                <w:b/>
                <w:bCs/>
                <w:sz w:val="16"/>
                <w:szCs w:val="16"/>
              </w:rPr>
              <w:t>How does technology change the way people live?</w:t>
            </w:r>
          </w:p>
          <w:p w14:paraId="36709E19" w14:textId="77777777" w:rsidR="00046FE9" w:rsidRPr="00046FE9" w:rsidRDefault="00046FE9" w:rsidP="00046FE9">
            <w:pPr>
              <w:numPr>
                <w:ilvl w:val="0"/>
                <w:numId w:val="17"/>
              </w:numPr>
              <w:autoSpaceDE w:val="0"/>
              <w:autoSpaceDN w:val="0"/>
              <w:adjustRightInd w:val="0"/>
              <w:jc w:val="center"/>
              <w:rPr>
                <w:b/>
                <w:sz w:val="16"/>
                <w:szCs w:val="16"/>
              </w:rPr>
            </w:pPr>
          </w:p>
          <w:p w14:paraId="6D0B24ED" w14:textId="5010FAC1" w:rsidR="00046FE9" w:rsidRPr="00046FE9" w:rsidRDefault="00046FE9" w:rsidP="00046FE9">
            <w:pPr>
              <w:autoSpaceDE w:val="0"/>
              <w:autoSpaceDN w:val="0"/>
              <w:adjustRightInd w:val="0"/>
              <w:rPr>
                <w:b/>
                <w:sz w:val="16"/>
                <w:szCs w:val="16"/>
              </w:rPr>
            </w:pPr>
            <w:r w:rsidRPr="00046FE9">
              <w:rPr>
                <w:b/>
                <w:bCs/>
                <w:sz w:val="16"/>
                <w:szCs w:val="16"/>
              </w:rPr>
              <w:t>How do people adapt to their environment?</w:t>
            </w:r>
          </w:p>
          <w:p w14:paraId="2A04EA7D" w14:textId="77777777" w:rsidR="00046FE9" w:rsidRPr="00046FE9" w:rsidRDefault="00046FE9" w:rsidP="00046FE9">
            <w:pPr>
              <w:numPr>
                <w:ilvl w:val="0"/>
                <w:numId w:val="17"/>
              </w:numPr>
              <w:autoSpaceDE w:val="0"/>
              <w:autoSpaceDN w:val="0"/>
              <w:adjustRightInd w:val="0"/>
              <w:jc w:val="center"/>
              <w:rPr>
                <w:b/>
                <w:sz w:val="16"/>
                <w:szCs w:val="16"/>
              </w:rPr>
            </w:pPr>
          </w:p>
          <w:p w14:paraId="5F947AB4" w14:textId="196DF2B6" w:rsidR="00046FE9" w:rsidRPr="00046FE9" w:rsidRDefault="00046FE9" w:rsidP="00046FE9">
            <w:pPr>
              <w:autoSpaceDE w:val="0"/>
              <w:autoSpaceDN w:val="0"/>
              <w:adjustRightInd w:val="0"/>
              <w:rPr>
                <w:b/>
                <w:sz w:val="16"/>
                <w:szCs w:val="16"/>
              </w:rPr>
            </w:pPr>
            <w:r w:rsidRPr="00046FE9">
              <w:rPr>
                <w:b/>
                <w:bCs/>
                <w:sz w:val="16"/>
                <w:szCs w:val="16"/>
              </w:rPr>
              <w:t>Why do people make economic choices?</w:t>
            </w:r>
          </w:p>
          <w:p w14:paraId="0AFE42E8" w14:textId="43667DD7" w:rsidR="00AC3AC3" w:rsidRPr="00DF40C7" w:rsidRDefault="00AC3AC3" w:rsidP="00597368">
            <w:pPr>
              <w:autoSpaceDE w:val="0"/>
              <w:autoSpaceDN w:val="0"/>
              <w:adjustRightInd w:val="0"/>
              <w:jc w:val="center"/>
              <w:rPr>
                <w:b/>
                <w:sz w:val="16"/>
                <w:szCs w:val="16"/>
              </w:rPr>
            </w:pPr>
          </w:p>
        </w:tc>
        <w:tc>
          <w:tcPr>
            <w:tcW w:w="2516" w:type="dxa"/>
            <w:tcBorders>
              <w:top w:val="double" w:sz="4" w:space="0" w:color="auto"/>
              <w:bottom w:val="double" w:sz="4" w:space="0" w:color="auto"/>
            </w:tcBorders>
          </w:tcPr>
          <w:sdt>
            <w:sdtPr>
              <w:id w:val="762497424"/>
              <w:placeholder>
                <w:docPart w:val="08B6981CB48B439C961436EE7145100A"/>
              </w:placeholder>
            </w:sdtPr>
            <w:sdtEndPr>
              <w:rPr>
                <w:sz w:val="16"/>
                <w:szCs w:val="16"/>
              </w:rPr>
            </w:sdtEndPr>
            <w:sdtContent>
              <w:p w14:paraId="61148602" w14:textId="3F3A071A" w:rsidR="00AC3AC3" w:rsidRPr="004F4532" w:rsidRDefault="003674EE" w:rsidP="003674EE">
                <w:pPr>
                  <w:autoSpaceDE w:val="0"/>
                  <w:autoSpaceDN w:val="0"/>
                  <w:adjustRightInd w:val="0"/>
                  <w:rPr>
                    <w:sz w:val="16"/>
                    <w:szCs w:val="16"/>
                  </w:rPr>
                </w:pPr>
                <w:r>
                  <w:rPr>
                    <w:rStyle w:val="Strong"/>
                    <w:color w:val="0000FF"/>
                    <w:sz w:val="16"/>
                    <w:szCs w:val="16"/>
                    <w:shd w:val="clear" w:color="auto" w:fill="EEEEEE"/>
                  </w:rPr>
                  <w:t xml:space="preserve"> </w:t>
                </w:r>
                <w:r w:rsidR="00261AFA">
                  <w:rPr>
                    <w:rStyle w:val="Strong"/>
                    <w:color w:val="0000FF"/>
                    <w:sz w:val="16"/>
                    <w:szCs w:val="16"/>
                    <w:shd w:val="clear" w:color="auto" w:fill="EEEEEE"/>
                  </w:rPr>
                  <w:t>continued</w:t>
                </w:r>
              </w:p>
            </w:sdtContent>
          </w:sdt>
        </w:tc>
        <w:tc>
          <w:tcPr>
            <w:tcW w:w="2075" w:type="dxa"/>
            <w:tcBorders>
              <w:top w:val="double" w:sz="4" w:space="0" w:color="auto"/>
              <w:bottom w:val="double" w:sz="4" w:space="0" w:color="auto"/>
            </w:tcBorders>
          </w:tcPr>
          <w:p w14:paraId="5D923148" w14:textId="77777777" w:rsidR="00173110" w:rsidRPr="00173110" w:rsidRDefault="00173110" w:rsidP="00173110">
            <w:pPr>
              <w:autoSpaceDE w:val="0"/>
              <w:autoSpaceDN w:val="0"/>
              <w:adjustRightInd w:val="0"/>
              <w:rPr>
                <w:sz w:val="16"/>
                <w:szCs w:val="16"/>
              </w:rPr>
            </w:pPr>
            <w:r w:rsidRPr="00173110">
              <w:rPr>
                <w:b/>
                <w:bCs/>
                <w:sz w:val="16"/>
                <w:szCs w:val="16"/>
              </w:rPr>
              <w:t>What is civil disobedience?</w:t>
            </w:r>
            <w:r w:rsidRPr="00173110">
              <w:rPr>
                <w:sz w:val="16"/>
                <w:szCs w:val="16"/>
              </w:rPr>
              <w:t> </w:t>
            </w:r>
            <w:r w:rsidRPr="00173110">
              <w:rPr>
                <w:i/>
                <w:iCs/>
                <w:sz w:val="16"/>
                <w:szCs w:val="16"/>
              </w:rPr>
              <w:t>(refusing to obey laws you consider unjust)</w:t>
            </w:r>
          </w:p>
          <w:p w14:paraId="4C796FDF" w14:textId="77777777" w:rsidR="00173110" w:rsidRPr="00173110" w:rsidRDefault="00173110" w:rsidP="00173110">
            <w:pPr>
              <w:autoSpaceDE w:val="0"/>
              <w:autoSpaceDN w:val="0"/>
              <w:adjustRightInd w:val="0"/>
              <w:rPr>
                <w:sz w:val="16"/>
                <w:szCs w:val="16"/>
              </w:rPr>
            </w:pPr>
            <w:r w:rsidRPr="00173110">
              <w:rPr>
                <w:b/>
                <w:bCs/>
                <w:sz w:val="16"/>
                <w:szCs w:val="16"/>
              </w:rPr>
              <w:t>What was Thoreau’s point in refusing to pay his taxes?</w:t>
            </w:r>
            <w:r w:rsidRPr="00173110">
              <w:rPr>
                <w:sz w:val="16"/>
                <w:szCs w:val="16"/>
              </w:rPr>
              <w:t> </w:t>
            </w:r>
            <w:r w:rsidRPr="00173110">
              <w:rPr>
                <w:i/>
                <w:iCs/>
                <w:sz w:val="16"/>
                <w:szCs w:val="16"/>
              </w:rPr>
              <w:t>(He argued that the Mexican War was wrong and he should not have to help pay for it.)</w:t>
            </w:r>
          </w:p>
          <w:p w14:paraId="69C59A3F" w14:textId="071CCFDD" w:rsidR="00173110" w:rsidRPr="00173110" w:rsidRDefault="00173110" w:rsidP="00173110">
            <w:pPr>
              <w:autoSpaceDE w:val="0"/>
              <w:autoSpaceDN w:val="0"/>
              <w:adjustRightInd w:val="0"/>
              <w:rPr>
                <w:sz w:val="16"/>
                <w:szCs w:val="16"/>
              </w:rPr>
            </w:pPr>
            <w:r w:rsidRPr="00173110">
              <w:rPr>
                <w:b/>
                <w:bCs/>
                <w:sz w:val="16"/>
                <w:szCs w:val="16"/>
              </w:rPr>
              <w:t>Where did</w:t>
            </w:r>
            <w:r w:rsidR="001B2D96">
              <w:rPr>
                <w:b/>
                <w:bCs/>
                <w:sz w:val="16"/>
                <w:szCs w:val="16"/>
              </w:rPr>
              <w:t xml:space="preserve"> </w:t>
            </w:r>
            <w:r w:rsidRPr="00173110">
              <w:rPr>
                <w:b/>
                <w:bCs/>
                <w:sz w:val="16"/>
                <w:szCs w:val="16"/>
              </w:rPr>
              <w:t>Emerson advise people to look for guidance on their behavior?</w:t>
            </w:r>
            <w:r w:rsidRPr="00173110">
              <w:rPr>
                <w:sz w:val="16"/>
                <w:szCs w:val="16"/>
              </w:rPr>
              <w:t> </w:t>
            </w:r>
            <w:r w:rsidRPr="00173110">
              <w:rPr>
                <w:i/>
                <w:iCs/>
                <w:sz w:val="16"/>
                <w:szCs w:val="16"/>
              </w:rPr>
              <w:t>(He told them to listen to their conscience.)</w:t>
            </w:r>
          </w:p>
          <w:p w14:paraId="5CBB53BA" w14:textId="77777777" w:rsidR="00173110" w:rsidRPr="00173110" w:rsidRDefault="00173110" w:rsidP="00173110">
            <w:pPr>
              <w:autoSpaceDE w:val="0"/>
              <w:autoSpaceDN w:val="0"/>
              <w:adjustRightInd w:val="0"/>
              <w:rPr>
                <w:sz w:val="16"/>
                <w:szCs w:val="16"/>
              </w:rPr>
            </w:pPr>
            <w:r w:rsidRPr="00173110">
              <w:rPr>
                <w:b/>
                <w:bCs/>
                <w:sz w:val="16"/>
                <w:szCs w:val="16"/>
              </w:rPr>
              <w:t>In what way did both these thinkers want people to transcend?</w:t>
            </w:r>
            <w:r w:rsidRPr="00173110">
              <w:rPr>
                <w:sz w:val="16"/>
                <w:szCs w:val="16"/>
              </w:rPr>
              <w:t> </w:t>
            </w:r>
            <w:r w:rsidRPr="00173110">
              <w:rPr>
                <w:i/>
                <w:iCs/>
                <w:sz w:val="16"/>
                <w:szCs w:val="16"/>
              </w:rPr>
              <w:t>(They wanted people to separate themselves from the rules of society and think for themselves.)</w:t>
            </w:r>
          </w:p>
          <w:p w14:paraId="6B65F708" w14:textId="77777777" w:rsidR="00AC3AC3" w:rsidRPr="000839ED" w:rsidRDefault="00AC3AC3" w:rsidP="00597368">
            <w:pPr>
              <w:autoSpaceDE w:val="0"/>
              <w:autoSpaceDN w:val="0"/>
              <w:adjustRightInd w:val="0"/>
              <w:rPr>
                <w:sz w:val="16"/>
                <w:szCs w:val="16"/>
              </w:rPr>
            </w:pPr>
          </w:p>
        </w:tc>
        <w:tc>
          <w:tcPr>
            <w:tcW w:w="2168" w:type="dxa"/>
            <w:tcBorders>
              <w:top w:val="double" w:sz="4" w:space="0" w:color="auto"/>
              <w:bottom w:val="double" w:sz="4" w:space="0" w:color="auto"/>
            </w:tcBorders>
          </w:tcPr>
          <w:sdt>
            <w:sdtPr>
              <w:rPr>
                <w:sz w:val="16"/>
                <w:szCs w:val="16"/>
              </w:rPr>
              <w:id w:val="357173824"/>
              <w:placeholder>
                <w:docPart w:val="D558DBEE82E14FED8482BF5F45B5873E"/>
              </w:placeholder>
            </w:sdtPr>
            <w:sdtEndPr/>
            <w:sdtContent>
              <w:p w14:paraId="6A6CC593" w14:textId="4432FEE1" w:rsidR="00AC3AC3" w:rsidRPr="001F3CB3" w:rsidRDefault="003674EE" w:rsidP="003674EE">
                <w:pPr>
                  <w:shd w:val="clear" w:color="auto" w:fill="EEEEEE"/>
                  <w:spacing w:before="100" w:beforeAutospacing="1" w:after="100" w:afterAutospacing="1"/>
                  <w:rPr>
                    <w:sz w:val="16"/>
                    <w:szCs w:val="16"/>
                  </w:rPr>
                </w:pPr>
                <w:r>
                  <w:rPr>
                    <w:sz w:val="16"/>
                    <w:szCs w:val="16"/>
                  </w:rPr>
                  <w:t xml:space="preserve"> </w:t>
                </w:r>
              </w:p>
            </w:sdtContent>
          </w:sdt>
        </w:tc>
        <w:tc>
          <w:tcPr>
            <w:tcW w:w="2070" w:type="dxa"/>
            <w:tcBorders>
              <w:top w:val="double" w:sz="4" w:space="0" w:color="auto"/>
              <w:bottom w:val="double" w:sz="4" w:space="0" w:color="auto"/>
            </w:tcBorders>
          </w:tcPr>
          <w:p w14:paraId="4F5BA180" w14:textId="119D8F21" w:rsidR="000A10DC" w:rsidRPr="000A10DC" w:rsidRDefault="00400D75" w:rsidP="000A10DC">
            <w:pPr>
              <w:autoSpaceDE w:val="0"/>
              <w:autoSpaceDN w:val="0"/>
              <w:adjustRightInd w:val="0"/>
              <w:rPr>
                <w:sz w:val="16"/>
                <w:szCs w:val="16"/>
              </w:rPr>
            </w:pPr>
            <w:sdt>
              <w:sdtPr>
                <w:rPr>
                  <w:sz w:val="16"/>
                  <w:szCs w:val="16"/>
                </w:rPr>
                <w:id w:val="87822629"/>
                <w:placeholder>
                  <w:docPart w:val="CE6FA8B5DF74400F8D66C910B638D508"/>
                </w:placeholder>
                <w:showingPlcHdr/>
              </w:sdtPr>
              <w:sdtEndPr/>
              <w:sdtContent>
                <w:r w:rsidR="006A7D4E" w:rsidRPr="000839ED">
                  <w:rPr>
                    <w:rStyle w:val="PlaceholderText"/>
                    <w:sz w:val="16"/>
                    <w:szCs w:val="16"/>
                  </w:rPr>
                  <w:t>Click or tap here to enter text.</w:t>
                </w:r>
              </w:sdtContent>
            </w:sdt>
            <w:r w:rsidR="000A10DC" w:rsidRPr="000A10DC">
              <w:rPr>
                <w:sz w:val="16"/>
                <w:szCs w:val="16"/>
              </w:rPr>
              <w:t>Use the Elijah Lovejoy Biography Interactive Image</w:t>
            </w:r>
          </w:p>
          <w:p w14:paraId="094F8E7C" w14:textId="77777777" w:rsidR="000A10DC" w:rsidRPr="000A10DC" w:rsidRDefault="000A10DC" w:rsidP="000A10DC">
            <w:pPr>
              <w:autoSpaceDE w:val="0"/>
              <w:autoSpaceDN w:val="0"/>
              <w:adjustRightInd w:val="0"/>
              <w:rPr>
                <w:sz w:val="16"/>
                <w:szCs w:val="16"/>
              </w:rPr>
            </w:pPr>
            <w:r w:rsidRPr="000A10DC">
              <w:rPr>
                <w:sz w:val="16"/>
                <w:szCs w:val="16"/>
              </w:rPr>
              <w:t>Use the interactive image of Elijah Lovejoy to review with students the violence that broke out in the North because of the abolitionist movement. Ask:</w:t>
            </w:r>
          </w:p>
          <w:p w14:paraId="4C19DC80" w14:textId="77777777" w:rsidR="000A10DC" w:rsidRPr="000A10DC" w:rsidRDefault="000A10DC" w:rsidP="000A10DC">
            <w:pPr>
              <w:autoSpaceDE w:val="0"/>
              <w:autoSpaceDN w:val="0"/>
              <w:adjustRightInd w:val="0"/>
              <w:rPr>
                <w:sz w:val="16"/>
                <w:szCs w:val="16"/>
              </w:rPr>
            </w:pPr>
          </w:p>
          <w:p w14:paraId="172CEFD9" w14:textId="77777777" w:rsidR="000A10DC" w:rsidRPr="000A10DC" w:rsidRDefault="000A10DC" w:rsidP="000A10DC">
            <w:pPr>
              <w:autoSpaceDE w:val="0"/>
              <w:autoSpaceDN w:val="0"/>
              <w:adjustRightInd w:val="0"/>
              <w:rPr>
                <w:sz w:val="16"/>
                <w:szCs w:val="16"/>
              </w:rPr>
            </w:pPr>
            <w:r w:rsidRPr="000A10DC">
              <w:rPr>
                <w:sz w:val="16"/>
                <w:szCs w:val="16"/>
              </w:rPr>
              <w:t>Why do you think angry citizens wrecked Elijah Lovejoy’s presses? (They wanted him to stop speaking out against slavery, but he obviously kept replacing the presses.)</w:t>
            </w:r>
          </w:p>
          <w:p w14:paraId="31FA070A" w14:textId="77777777" w:rsidR="000A10DC" w:rsidRPr="000A10DC" w:rsidRDefault="000A10DC" w:rsidP="000A10DC">
            <w:pPr>
              <w:autoSpaceDE w:val="0"/>
              <w:autoSpaceDN w:val="0"/>
              <w:adjustRightInd w:val="0"/>
              <w:rPr>
                <w:sz w:val="16"/>
                <w:szCs w:val="16"/>
              </w:rPr>
            </w:pPr>
            <w:r w:rsidRPr="000A10DC">
              <w:rPr>
                <w:sz w:val="16"/>
                <w:szCs w:val="16"/>
              </w:rPr>
              <w:t>What finally happened to Lovejoy? (He was shot and killed when he came out of his burning office.) DI for AL TEKS: Content 23C; Content 24A; Process 29B</w:t>
            </w:r>
          </w:p>
          <w:p w14:paraId="5FECCEBE" w14:textId="77777777" w:rsidR="000A10DC" w:rsidRPr="000A10DC" w:rsidRDefault="000A10DC" w:rsidP="000A10DC">
            <w:pPr>
              <w:autoSpaceDE w:val="0"/>
              <w:autoSpaceDN w:val="0"/>
              <w:adjustRightInd w:val="0"/>
              <w:rPr>
                <w:sz w:val="16"/>
                <w:szCs w:val="16"/>
              </w:rPr>
            </w:pPr>
            <w:r w:rsidRPr="000A10DC">
              <w:rPr>
                <w:sz w:val="16"/>
                <w:szCs w:val="16"/>
              </w:rPr>
              <w:t>DI Head</w:t>
            </w:r>
          </w:p>
          <w:p w14:paraId="1AC42D23" w14:textId="77777777" w:rsidR="000A10DC" w:rsidRPr="000A10DC" w:rsidRDefault="000A10DC" w:rsidP="000A10DC">
            <w:pPr>
              <w:autoSpaceDE w:val="0"/>
              <w:autoSpaceDN w:val="0"/>
              <w:adjustRightInd w:val="0"/>
              <w:rPr>
                <w:sz w:val="16"/>
                <w:szCs w:val="16"/>
              </w:rPr>
            </w:pPr>
            <w:r w:rsidRPr="000A10DC">
              <w:rPr>
                <w:sz w:val="16"/>
                <w:szCs w:val="16"/>
              </w:rPr>
              <w:t>DI for ELL Visual/Spatial, Verbal/Linguistic Have students orally create sentences that specifically use linking verbs to describe the visual and written information from the interactive image. (Possible answers: The warehouse was on fire in this picture. The pro-slavery mob was angry with Elijah Lovejoy. His printing press</w:t>
            </w:r>
          </w:p>
          <w:p w14:paraId="69E48772" w14:textId="73045095" w:rsidR="00AC3AC3" w:rsidRPr="000839ED" w:rsidRDefault="000A10DC" w:rsidP="000A10DC">
            <w:pPr>
              <w:autoSpaceDE w:val="0"/>
              <w:autoSpaceDN w:val="0"/>
              <w:adjustRightInd w:val="0"/>
              <w:rPr>
                <w:sz w:val="16"/>
                <w:szCs w:val="16"/>
              </w:rPr>
            </w:pPr>
            <w:r w:rsidRPr="000A10DC">
              <w:rPr>
                <w:sz w:val="16"/>
                <w:szCs w:val="16"/>
              </w:rPr>
              <w:t>was in the warehouse.) TEKS: Process 30B</w:t>
            </w:r>
          </w:p>
        </w:tc>
      </w:tr>
      <w:tr w:rsidR="00AC3AC3" w:rsidRPr="00FD0CEC" w14:paraId="580A3A65" w14:textId="77777777" w:rsidTr="00802165">
        <w:trPr>
          <w:trHeight w:val="276"/>
        </w:trPr>
        <w:tc>
          <w:tcPr>
            <w:tcW w:w="3090" w:type="dxa"/>
            <w:tcBorders>
              <w:right w:val="dotted" w:sz="4" w:space="0" w:color="auto"/>
            </w:tcBorders>
          </w:tcPr>
          <w:p w14:paraId="7CA3149C" w14:textId="77777777" w:rsidR="00AC3AC3" w:rsidRDefault="00AC3AC3" w:rsidP="0027206F">
            <w:pPr>
              <w:rPr>
                <w:sz w:val="14"/>
                <w:szCs w:val="20"/>
              </w:rPr>
            </w:pPr>
            <w:r>
              <w:rPr>
                <w:rFonts w:ascii="Arial Narrow" w:hAnsi="Arial Narrow"/>
                <w:b/>
                <w:sz w:val="20"/>
                <w:szCs w:val="20"/>
              </w:rPr>
              <w:t xml:space="preserve">Guided Practice:  </w:t>
            </w:r>
            <w:r w:rsidRPr="000E4166">
              <w:rPr>
                <w:rFonts w:ascii="Arial Narrow" w:hAnsi="Arial Narrow"/>
                <w:i/>
                <w:iCs/>
                <w:color w:val="FF0000"/>
                <w:sz w:val="14"/>
                <w:szCs w:val="18"/>
              </w:rPr>
              <w:t>Under your supervision, students are given the chance to practice and apply the skills you taught them through the instructional delivery.  Choose CIF, ELPS, and Supplemental Strategies that will enghage all astudent groups CGW, WTL, S, CT, LG, Q (Literacy is crucial</w:t>
            </w:r>
          </w:p>
        </w:tc>
        <w:tc>
          <w:tcPr>
            <w:tcW w:w="900" w:type="dxa"/>
            <w:tcBorders>
              <w:left w:val="dotted" w:sz="4" w:space="0" w:color="auto"/>
            </w:tcBorders>
          </w:tcPr>
          <w:p w14:paraId="175A9032" w14:textId="77777777" w:rsidR="00AC3AC3" w:rsidRDefault="00866C82" w:rsidP="00866C82">
            <w:pPr>
              <w:jc w:val="center"/>
              <w:rPr>
                <w:sz w:val="14"/>
                <w:szCs w:val="20"/>
              </w:rPr>
            </w:pPr>
            <w:r w:rsidRPr="00866C82">
              <w:rPr>
                <w:sz w:val="20"/>
                <w:szCs w:val="28"/>
              </w:rPr>
              <w:t>5-10</w:t>
            </w:r>
            <w:r w:rsidRPr="00866C82">
              <w:rPr>
                <w:sz w:val="20"/>
                <w:szCs w:val="28"/>
              </w:rPr>
              <w:br/>
              <w:t>mins.</w:t>
            </w:r>
          </w:p>
        </w:tc>
        <w:tc>
          <w:tcPr>
            <w:tcW w:w="2331" w:type="dxa"/>
            <w:tcBorders>
              <w:top w:val="double" w:sz="4" w:space="0" w:color="auto"/>
              <w:bottom w:val="double" w:sz="4" w:space="0" w:color="auto"/>
            </w:tcBorders>
          </w:tcPr>
          <w:p w14:paraId="404AEA15" w14:textId="62231302" w:rsidR="00046FE9" w:rsidRPr="00046FE9" w:rsidRDefault="002A3AFC" w:rsidP="00046FE9">
            <w:pPr>
              <w:autoSpaceDE w:val="0"/>
              <w:autoSpaceDN w:val="0"/>
              <w:adjustRightInd w:val="0"/>
              <w:rPr>
                <w:sz w:val="16"/>
                <w:szCs w:val="16"/>
              </w:rPr>
            </w:pPr>
            <w:r>
              <w:rPr>
                <w:sz w:val="16"/>
                <w:szCs w:val="16"/>
              </w:rPr>
              <w:t xml:space="preserve"> </w:t>
            </w:r>
          </w:p>
          <w:p w14:paraId="085A9AD2" w14:textId="4F4508A3" w:rsidR="00AC3AC3" w:rsidRPr="003674EE" w:rsidRDefault="003674EE" w:rsidP="00597368">
            <w:pPr>
              <w:autoSpaceDE w:val="0"/>
              <w:autoSpaceDN w:val="0"/>
              <w:adjustRightInd w:val="0"/>
              <w:rPr>
                <w:bCs/>
                <w:sz w:val="16"/>
                <w:szCs w:val="16"/>
              </w:rPr>
            </w:pPr>
            <w:r w:rsidRPr="003674EE">
              <w:rPr>
                <w:bCs/>
                <w:sz w:val="16"/>
                <w:szCs w:val="16"/>
              </w:rPr>
              <w:t>Encourage students to refer to their outlines as they read each section of the lesson. They can add details as necessary to make their outline useful as a study guide. To reinforce this information, have students write a sentence to describe the main idea of each major head. Remind students to write complete sentences.</w:t>
            </w:r>
          </w:p>
        </w:tc>
        <w:tc>
          <w:tcPr>
            <w:tcW w:w="2516" w:type="dxa"/>
            <w:tcBorders>
              <w:top w:val="double" w:sz="4" w:space="0" w:color="auto"/>
              <w:bottom w:val="double" w:sz="4" w:space="0" w:color="auto"/>
            </w:tcBorders>
          </w:tcPr>
          <w:p w14:paraId="16F216CD" w14:textId="501B761E" w:rsidR="00AC3AC3" w:rsidRPr="000839ED" w:rsidRDefault="0075699D" w:rsidP="00597368">
            <w:pPr>
              <w:autoSpaceDE w:val="0"/>
              <w:autoSpaceDN w:val="0"/>
              <w:adjustRightInd w:val="0"/>
              <w:rPr>
                <w:b/>
                <w:sz w:val="16"/>
                <w:szCs w:val="16"/>
              </w:rPr>
            </w:pPr>
            <w:r>
              <w:rPr>
                <w:sz w:val="16"/>
                <w:szCs w:val="16"/>
              </w:rPr>
              <w:t>continued</w:t>
            </w:r>
          </w:p>
        </w:tc>
        <w:tc>
          <w:tcPr>
            <w:tcW w:w="2075" w:type="dxa"/>
            <w:tcBorders>
              <w:top w:val="double" w:sz="4" w:space="0" w:color="auto"/>
              <w:bottom w:val="double" w:sz="4" w:space="0" w:color="auto"/>
            </w:tcBorders>
          </w:tcPr>
          <w:p w14:paraId="606165E7" w14:textId="1DB1377B" w:rsidR="00AC3AC3" w:rsidRPr="000839ED" w:rsidRDefault="00400D75" w:rsidP="00597368">
            <w:pPr>
              <w:autoSpaceDE w:val="0"/>
              <w:autoSpaceDN w:val="0"/>
              <w:adjustRightInd w:val="0"/>
              <w:rPr>
                <w:b/>
                <w:sz w:val="16"/>
                <w:szCs w:val="16"/>
              </w:rPr>
            </w:pPr>
            <w:sdt>
              <w:sdtPr>
                <w:rPr>
                  <w:sz w:val="16"/>
                  <w:szCs w:val="16"/>
                </w:rPr>
                <w:id w:val="108316606"/>
                <w:placeholder>
                  <w:docPart w:val="5BF832A7CA75489FACA1DFC9ADA26FD3"/>
                </w:placeholder>
              </w:sdtPr>
              <w:sdtEndPr/>
              <w:sdtContent>
                <w:r w:rsidR="0067409F" w:rsidRPr="0067409F">
                  <w:rPr>
                    <w:b/>
                    <w:bCs/>
                    <w:sz w:val="16"/>
                    <w:szCs w:val="16"/>
                  </w:rPr>
                  <w:t> Use the </w:t>
                </w:r>
                <w:r w:rsidR="0067409F" w:rsidRPr="0067409F">
                  <w:rPr>
                    <w:b/>
                    <w:bCs/>
                    <w:i/>
                    <w:iCs/>
                    <w:sz w:val="16"/>
                    <w:szCs w:val="16"/>
                  </w:rPr>
                  <w:t>Thoreau's Spiritual Explorations </w:t>
                </w:r>
                <w:r w:rsidR="0067409F" w:rsidRPr="0067409F">
                  <w:rPr>
                    <w:b/>
                    <w:bCs/>
                    <w:sz w:val="16"/>
                    <w:szCs w:val="16"/>
                  </w:rPr>
                  <w:t>Video</w:t>
                </w:r>
                <w:r w:rsidR="0067409F" w:rsidRPr="0067409F">
                  <w:rPr>
                    <w:b/>
                    <w:bCs/>
                    <w:sz w:val="16"/>
                    <w:szCs w:val="16"/>
                  </w:rPr>
                  <w:br/>
                </w:r>
                <w:r w:rsidR="0067409F" w:rsidRPr="0067409F">
                  <w:rPr>
                    <w:sz w:val="16"/>
                    <w:szCs w:val="16"/>
                  </w:rPr>
                  <w:t>Show the video to your students and begin a discussion about the importance of nature to Henry David Thoreau. </w:t>
                </w:r>
                <w:r w:rsidR="0067409F" w:rsidRPr="0067409F">
                  <w:rPr>
                    <w:b/>
                    <w:bCs/>
                    <w:sz w:val="16"/>
                    <w:szCs w:val="16"/>
                  </w:rPr>
                  <w:t>Ask: What do you think Thoreau was looking for in the Maine Woods?</w:t>
                </w:r>
                <w:r w:rsidR="0067409F" w:rsidRPr="0067409F">
                  <w:rPr>
                    <w:sz w:val="16"/>
                    <w:szCs w:val="16"/>
                  </w:rPr>
                  <w:t> (</w:t>
                </w:r>
                <w:r w:rsidR="0067409F" w:rsidRPr="0067409F">
                  <w:rPr>
                    <w:i/>
                    <w:iCs/>
                    <w:sz w:val="16"/>
                    <w:szCs w:val="16"/>
                  </w:rPr>
                  <w:t>Possible answers: an understanding of people and their ways; a spiritual connection</w:t>
                </w:r>
                <w:r w:rsidR="0067409F" w:rsidRPr="0067409F">
                  <w:rPr>
                    <w:sz w:val="16"/>
                    <w:szCs w:val="16"/>
                  </w:rPr>
                  <w:t>) </w:t>
                </w:r>
                <w:r w:rsidR="0067409F" w:rsidRPr="0067409F">
                  <w:rPr>
                    <w:b/>
                    <w:bCs/>
                    <w:sz w:val="16"/>
                    <w:szCs w:val="16"/>
                  </w:rPr>
                  <w:t>Ask: Why was Thoreau so interested in what the Native Americans were able to teach him?</w:t>
                </w:r>
                <w:r w:rsidR="0067409F" w:rsidRPr="0067409F">
                  <w:rPr>
                    <w:sz w:val="16"/>
                    <w:szCs w:val="16"/>
                  </w:rPr>
                  <w:t> (</w:t>
                </w:r>
                <w:r w:rsidR="0067409F" w:rsidRPr="0067409F">
                  <w:rPr>
                    <w:i/>
                    <w:iCs/>
                    <w:sz w:val="16"/>
                    <w:szCs w:val="16"/>
                  </w:rPr>
                  <w:t>Possible answer: Their connection to and respect for nature was so great.</w:t>
                </w:r>
                <w:r w:rsidR="0067409F" w:rsidRPr="0067409F">
                  <w:rPr>
                    <w:sz w:val="16"/>
                    <w:szCs w:val="16"/>
                  </w:rPr>
                  <w:t>) Thoreau was part of the literary movement called Transcendentalism. Among other things, transcendentalism stressed the relationship between people and nature. Thoreau weaved this into his poems and stories, and often challenged readers to focus on the significance of this relationship and how our attitudes and actions are important.  </w:t>
                </w:r>
                <w:r w:rsidR="0067409F" w:rsidRPr="0067409F">
                  <w:rPr>
                    <w:b/>
                    <w:bCs/>
                    <w:sz w:val="16"/>
                    <w:szCs w:val="16"/>
                  </w:rPr>
                  <w:t>Ask: How might the spirit of reform in the 1800s have changed people’s views about their relationship with nature?</w:t>
                </w:r>
                <w:r w:rsidR="0067409F" w:rsidRPr="0067409F">
                  <w:rPr>
                    <w:sz w:val="16"/>
                    <w:szCs w:val="16"/>
                  </w:rPr>
                  <w:t> (</w:t>
                </w:r>
                <w:r w:rsidR="0067409F" w:rsidRPr="0067409F">
                  <w:rPr>
                    <w:i/>
                    <w:iCs/>
                    <w:sz w:val="16"/>
                    <w:szCs w:val="16"/>
                  </w:rPr>
                  <w:t>Students might see that attitudes of reform could instill in people a sense of respect for nature</w:t>
                </w:r>
                <w:r w:rsidR="0067409F" w:rsidRPr="0067409F">
                  <w:rPr>
                    <w:sz w:val="16"/>
                    <w:szCs w:val="16"/>
                  </w:rPr>
                  <w:t>.) Explain that the social reform movement affected the literature of the United States, making it unique to American culture and reflecting the changes in American society at that time in history </w:t>
                </w:r>
                <w:r w:rsidR="0067409F" w:rsidRPr="0067409F">
                  <w:rPr>
                    <w:b/>
                    <w:bCs/>
                    <w:sz w:val="16"/>
                    <w:szCs w:val="16"/>
                  </w:rPr>
                  <w:t>TEKS:</w:t>
                </w:r>
                <w:r w:rsidR="0067409F" w:rsidRPr="0067409F">
                  <w:rPr>
                    <w:sz w:val="16"/>
                    <w:szCs w:val="16"/>
                  </w:rPr>
                  <w:t> Content 26B</w:t>
                </w:r>
              </w:sdtContent>
            </w:sdt>
          </w:p>
        </w:tc>
        <w:tc>
          <w:tcPr>
            <w:tcW w:w="2168" w:type="dxa"/>
            <w:tcBorders>
              <w:top w:val="double" w:sz="4" w:space="0" w:color="auto"/>
              <w:bottom w:val="double" w:sz="4" w:space="0" w:color="auto"/>
            </w:tcBorders>
          </w:tcPr>
          <w:p w14:paraId="138F27F0" w14:textId="18D5526C" w:rsidR="00AC3AC3" w:rsidRPr="000839ED" w:rsidRDefault="00400D75" w:rsidP="00597368">
            <w:pPr>
              <w:autoSpaceDE w:val="0"/>
              <w:autoSpaceDN w:val="0"/>
              <w:adjustRightInd w:val="0"/>
              <w:rPr>
                <w:b/>
                <w:sz w:val="16"/>
                <w:szCs w:val="16"/>
              </w:rPr>
            </w:pPr>
            <w:sdt>
              <w:sdtPr>
                <w:rPr>
                  <w:sz w:val="16"/>
                  <w:szCs w:val="16"/>
                </w:rPr>
                <w:id w:val="1915660485"/>
                <w:placeholder>
                  <w:docPart w:val="23A7E222699B421583AFBDBF53744BD6"/>
                </w:placeholder>
              </w:sdtPr>
              <w:sdtEndPr/>
              <w:sdtContent>
                <w:sdt>
                  <w:sdtPr>
                    <w:rPr>
                      <w:sz w:val="16"/>
                      <w:szCs w:val="16"/>
                    </w:rPr>
                    <w:id w:val="1348827652"/>
                    <w:placeholder>
                      <w:docPart w:val="8F3B46BAB3284442A3E220A7C3958B39"/>
                    </w:placeholder>
                  </w:sdtPr>
                  <w:sdtEndPr/>
                  <w:sdtContent>
                    <w:r w:rsidR="003674EE">
                      <w:rPr>
                        <w:sz w:val="16"/>
                        <w:szCs w:val="16"/>
                      </w:rPr>
                      <w:t xml:space="preserve"> </w:t>
                    </w:r>
                  </w:sdtContent>
                </w:sdt>
              </w:sdtContent>
            </w:sdt>
          </w:p>
        </w:tc>
        <w:tc>
          <w:tcPr>
            <w:tcW w:w="2070" w:type="dxa"/>
            <w:tcBorders>
              <w:top w:val="double" w:sz="4" w:space="0" w:color="auto"/>
              <w:bottom w:val="double" w:sz="4" w:space="0" w:color="auto"/>
            </w:tcBorders>
          </w:tcPr>
          <w:p w14:paraId="75FBCD91" w14:textId="75F7DA79" w:rsidR="00AC3AC3" w:rsidRPr="000839ED" w:rsidRDefault="00400D75" w:rsidP="00597368">
            <w:pPr>
              <w:autoSpaceDE w:val="0"/>
              <w:autoSpaceDN w:val="0"/>
              <w:adjustRightInd w:val="0"/>
              <w:rPr>
                <w:b/>
                <w:sz w:val="16"/>
                <w:szCs w:val="16"/>
              </w:rPr>
            </w:pPr>
            <w:sdt>
              <w:sdtPr>
                <w:rPr>
                  <w:sz w:val="16"/>
                  <w:szCs w:val="16"/>
                </w:rPr>
                <w:id w:val="571925055"/>
                <w:placeholder>
                  <w:docPart w:val="58C42218922F4427A2526CA2F28F782B"/>
                </w:placeholder>
              </w:sdtPr>
              <w:sdtEndPr/>
              <w:sdtContent>
                <w:r w:rsidR="00F05024">
                  <w:rPr>
                    <w:sz w:val="16"/>
                    <w:szCs w:val="16"/>
                  </w:rPr>
                  <w:t xml:space="preserve">Take the role of </w:t>
                </w:r>
                <w:r w:rsidR="00D90962">
                  <w:rPr>
                    <w:sz w:val="16"/>
                    <w:szCs w:val="16"/>
                  </w:rPr>
                  <w:t xml:space="preserve">a conductor on the Underground Railroad.  </w:t>
                </w:r>
                <w:r w:rsidR="009254BD">
                  <w:rPr>
                    <w:sz w:val="16"/>
                    <w:szCs w:val="16"/>
                  </w:rPr>
                  <w:t xml:space="preserve">Use a comic book </w:t>
                </w:r>
                <w:r w:rsidR="00A47184">
                  <w:rPr>
                    <w:sz w:val="16"/>
                    <w:szCs w:val="16"/>
                  </w:rPr>
                  <w:t>fold</w:t>
                </w:r>
                <w:r w:rsidR="008C48F3">
                  <w:rPr>
                    <w:sz w:val="16"/>
                    <w:szCs w:val="16"/>
                  </w:rPr>
                  <w:t>able</w:t>
                </w:r>
                <w:r w:rsidR="009254BD">
                  <w:rPr>
                    <w:sz w:val="16"/>
                    <w:szCs w:val="16"/>
                  </w:rPr>
                  <w:t xml:space="preserve"> with 6 </w:t>
                </w:r>
                <w:r w:rsidR="003254DE">
                  <w:rPr>
                    <w:sz w:val="16"/>
                    <w:szCs w:val="16"/>
                  </w:rPr>
                  <w:t>windows to write and draw</w:t>
                </w:r>
                <w:r w:rsidR="00D90962">
                  <w:rPr>
                    <w:sz w:val="16"/>
                    <w:szCs w:val="16"/>
                  </w:rPr>
                  <w:t xml:space="preserve"> an explanation for </w:t>
                </w:r>
                <w:r w:rsidR="00A47184">
                  <w:rPr>
                    <w:sz w:val="16"/>
                    <w:szCs w:val="16"/>
                  </w:rPr>
                  <w:t>why</w:t>
                </w:r>
                <w:r w:rsidR="00D90962">
                  <w:rPr>
                    <w:sz w:val="16"/>
                    <w:szCs w:val="16"/>
                  </w:rPr>
                  <w:t xml:space="preserve"> you are willing to help African Americans escape from slavery to freedom.</w:t>
                </w:r>
                <w:r w:rsidR="00C4005F">
                  <w:rPr>
                    <w:sz w:val="16"/>
                    <w:szCs w:val="16"/>
                  </w:rPr>
                  <w:t xml:space="preserve"> You may draw</w:t>
                </w:r>
              </w:sdtContent>
            </w:sdt>
          </w:p>
        </w:tc>
      </w:tr>
      <w:tr w:rsidR="001F3CB3" w:rsidRPr="00FD0CEC" w14:paraId="0E25AF30" w14:textId="77777777" w:rsidTr="00802165">
        <w:trPr>
          <w:trHeight w:val="564"/>
        </w:trPr>
        <w:tc>
          <w:tcPr>
            <w:tcW w:w="3090" w:type="dxa"/>
            <w:tcBorders>
              <w:right w:val="dotted" w:sz="4" w:space="0" w:color="auto"/>
            </w:tcBorders>
          </w:tcPr>
          <w:p w14:paraId="1B6F2550" w14:textId="77777777" w:rsidR="001F3CB3" w:rsidRDefault="001F3CB3" w:rsidP="001F3CB3">
            <w:pPr>
              <w:rPr>
                <w:sz w:val="14"/>
                <w:szCs w:val="20"/>
              </w:rPr>
            </w:pPr>
            <w:r>
              <w:rPr>
                <w:rFonts w:ascii="Arial Narrow" w:hAnsi="Arial Narrow"/>
                <w:b/>
                <w:sz w:val="20"/>
                <w:szCs w:val="20"/>
              </w:rPr>
              <w:t xml:space="preserve">Independent Practice:  </w:t>
            </w:r>
            <w:r w:rsidRPr="000E4166">
              <w:rPr>
                <w:rFonts w:ascii="Arial Narrow" w:hAnsi="Arial Narrow"/>
                <w:i/>
                <w:iCs/>
                <w:color w:val="FF0000"/>
                <w:sz w:val="14"/>
                <w:szCs w:val="18"/>
              </w:rPr>
              <w:t>List the assignment(s) that will be given to the students to ensure they have mastered the skill without teacher guidance. Include homework, projects, etc.</w:t>
            </w:r>
            <w:r>
              <w:rPr>
                <w:rFonts w:ascii="Arial Narrow" w:hAnsi="Arial Narrow"/>
                <w:color w:val="FF0000"/>
                <w:sz w:val="14"/>
                <w:szCs w:val="18"/>
              </w:rPr>
              <w:t xml:space="preserve"> </w:t>
            </w:r>
          </w:p>
        </w:tc>
        <w:tc>
          <w:tcPr>
            <w:tcW w:w="900" w:type="dxa"/>
            <w:tcBorders>
              <w:left w:val="dotted" w:sz="4" w:space="0" w:color="auto"/>
            </w:tcBorders>
          </w:tcPr>
          <w:p w14:paraId="11F721C4" w14:textId="77777777" w:rsidR="001F3CB3" w:rsidRDefault="001F3CB3" w:rsidP="001F3CB3">
            <w:pPr>
              <w:jc w:val="center"/>
              <w:rPr>
                <w:sz w:val="14"/>
                <w:szCs w:val="20"/>
              </w:rPr>
            </w:pPr>
            <w:r w:rsidRPr="00866C82">
              <w:rPr>
                <w:sz w:val="20"/>
                <w:szCs w:val="28"/>
              </w:rPr>
              <w:t>20</w:t>
            </w:r>
            <w:r w:rsidRPr="00866C82">
              <w:rPr>
                <w:sz w:val="20"/>
                <w:szCs w:val="28"/>
              </w:rPr>
              <w:br/>
              <w:t>mins.</w:t>
            </w:r>
          </w:p>
        </w:tc>
        <w:tc>
          <w:tcPr>
            <w:tcW w:w="2331" w:type="dxa"/>
            <w:tcBorders>
              <w:top w:val="double" w:sz="4" w:space="0" w:color="auto"/>
              <w:bottom w:val="double" w:sz="4" w:space="0" w:color="auto"/>
            </w:tcBorders>
          </w:tcPr>
          <w:p w14:paraId="50D71C6A" w14:textId="759F7447" w:rsidR="001F3CB3" w:rsidRPr="00DF40C7" w:rsidRDefault="00400D75" w:rsidP="001F3CB3">
            <w:pPr>
              <w:autoSpaceDE w:val="0"/>
              <w:autoSpaceDN w:val="0"/>
              <w:adjustRightInd w:val="0"/>
              <w:rPr>
                <w:b/>
                <w:sz w:val="16"/>
                <w:szCs w:val="16"/>
              </w:rPr>
            </w:pPr>
            <w:sdt>
              <w:sdtPr>
                <w:rPr>
                  <w:sz w:val="16"/>
                  <w:szCs w:val="16"/>
                </w:rPr>
                <w:id w:val="-1355420090"/>
                <w:placeholder>
                  <w:docPart w:val="29EEFD4EE85C475783C0C5A0F9FBD876"/>
                </w:placeholder>
              </w:sdtPr>
              <w:sdtEndPr/>
              <w:sdtContent>
                <w:r w:rsidR="002A3AFC">
                  <w:rPr>
                    <w:sz w:val="16"/>
                    <w:szCs w:val="16"/>
                  </w:rPr>
                  <w:t xml:space="preserve"> </w:t>
                </w:r>
                <w:r w:rsidR="003674EE">
                  <w:rPr>
                    <w:sz w:val="16"/>
                    <w:szCs w:val="16"/>
                  </w:rPr>
                  <w:t>Continue the outline process</w:t>
                </w:r>
              </w:sdtContent>
            </w:sdt>
          </w:p>
        </w:tc>
        <w:tc>
          <w:tcPr>
            <w:tcW w:w="2516" w:type="dxa"/>
            <w:tcBorders>
              <w:top w:val="double" w:sz="4" w:space="0" w:color="auto"/>
              <w:bottom w:val="double" w:sz="4" w:space="0" w:color="auto"/>
            </w:tcBorders>
          </w:tcPr>
          <w:p w14:paraId="676A01E5" w14:textId="0D14EFB2" w:rsidR="001F3CB3" w:rsidRPr="000839ED" w:rsidRDefault="00400D75" w:rsidP="001F3CB3">
            <w:pPr>
              <w:autoSpaceDE w:val="0"/>
              <w:autoSpaceDN w:val="0"/>
              <w:adjustRightInd w:val="0"/>
              <w:rPr>
                <w:b/>
                <w:sz w:val="16"/>
                <w:szCs w:val="16"/>
              </w:rPr>
            </w:pPr>
            <w:sdt>
              <w:sdtPr>
                <w:rPr>
                  <w:sz w:val="16"/>
                  <w:szCs w:val="16"/>
                </w:rPr>
                <w:id w:val="-672645423"/>
                <w:placeholder>
                  <w:docPart w:val="C23744715BDC462280A2872BFEB780B9"/>
                </w:placeholder>
              </w:sdtPr>
              <w:sdtEndPr/>
              <w:sdtContent>
                <w:r w:rsidR="006E1E40">
                  <w:rPr>
                    <w:sz w:val="16"/>
                    <w:szCs w:val="16"/>
                  </w:rPr>
                  <w:t>Students to summarize their reading as hashtags</w:t>
                </w:r>
                <w:r w:rsidR="004F0BF3">
                  <w:rPr>
                    <w:sz w:val="16"/>
                    <w:szCs w:val="16"/>
                  </w:rPr>
                  <w:t xml:space="preserve"> based on their outline process.</w:t>
                </w:r>
              </w:sdtContent>
            </w:sdt>
          </w:p>
        </w:tc>
        <w:tc>
          <w:tcPr>
            <w:tcW w:w="2075" w:type="dxa"/>
            <w:tcBorders>
              <w:top w:val="double" w:sz="4" w:space="0" w:color="auto"/>
              <w:bottom w:val="double" w:sz="4" w:space="0" w:color="auto"/>
            </w:tcBorders>
          </w:tcPr>
          <w:p w14:paraId="68D7A3E7" w14:textId="104DF569" w:rsidR="001F3CB3" w:rsidRPr="00406B25" w:rsidRDefault="00CF7C00" w:rsidP="001F3CB3">
            <w:pPr>
              <w:autoSpaceDE w:val="0"/>
              <w:autoSpaceDN w:val="0"/>
              <w:adjustRightInd w:val="0"/>
              <w:rPr>
                <w:b/>
                <w:sz w:val="16"/>
                <w:szCs w:val="16"/>
              </w:rPr>
            </w:pPr>
            <w:r w:rsidRPr="00CF7C00">
              <w:rPr>
                <w:b/>
                <w:bCs/>
                <w:sz w:val="16"/>
                <w:szCs w:val="16"/>
              </w:rPr>
              <w:t>Discus</w:t>
            </w:r>
            <w:r w:rsidR="00EF3086">
              <w:rPr>
                <w:b/>
                <w:bCs/>
                <w:sz w:val="16"/>
                <w:szCs w:val="16"/>
              </w:rPr>
              <w:t>s</w:t>
            </w:r>
            <w:r w:rsidRPr="00CF7C00">
              <w:rPr>
                <w:b/>
                <w:bCs/>
                <w:sz w:val="16"/>
                <w:szCs w:val="16"/>
              </w:rPr>
              <w:t xml:space="preserve"> the Second Great Awakening</w:t>
            </w:r>
            <w:r w:rsidRPr="00CF7C00">
              <w:rPr>
                <w:b/>
                <w:bCs/>
                <w:sz w:val="16"/>
                <w:szCs w:val="16"/>
              </w:rPr>
              <w:br/>
            </w:r>
            <w:r w:rsidRPr="00CF7C00">
              <w:rPr>
                <w:b/>
                <w:sz w:val="16"/>
                <w:szCs w:val="16"/>
              </w:rPr>
              <w:t>After students have read the first two paragraphs of the lesson, discuss with them the importance of a revival to spreading religious interest in the 1800s. </w:t>
            </w:r>
            <w:r w:rsidRPr="00CF7C00">
              <w:rPr>
                <w:b/>
                <w:bCs/>
                <w:sz w:val="16"/>
                <w:szCs w:val="16"/>
              </w:rPr>
              <w:t>Ask: Why was this wave of religious interest called the Second Great Awakening?</w:t>
            </w:r>
            <w:r w:rsidRPr="00CF7C00">
              <w:rPr>
                <w:b/>
                <w:sz w:val="16"/>
                <w:szCs w:val="16"/>
              </w:rPr>
              <w:t> </w:t>
            </w:r>
            <w:r w:rsidRPr="00CF7C00">
              <w:rPr>
                <w:b/>
                <w:i/>
                <w:iCs/>
                <w:sz w:val="16"/>
                <w:szCs w:val="16"/>
              </w:rPr>
              <w:t>(A First Great Awakening had occurred in the mid-1700s.)</w:t>
            </w:r>
            <w:r w:rsidRPr="00CF7C00">
              <w:rPr>
                <w:b/>
                <w:sz w:val="16"/>
                <w:szCs w:val="16"/>
              </w:rPr>
              <w:t> </w:t>
            </w:r>
            <w:r w:rsidRPr="00CF7C00">
              <w:rPr>
                <w:b/>
                <w:bCs/>
                <w:sz w:val="16"/>
                <w:szCs w:val="16"/>
              </w:rPr>
              <w:t>Ask: Why did this revival take place? </w:t>
            </w:r>
            <w:r w:rsidRPr="00CF7C00">
              <w:rPr>
                <w:b/>
                <w:i/>
                <w:iCs/>
                <w:sz w:val="16"/>
                <w:szCs w:val="16"/>
              </w:rPr>
              <w:t>(Some Americans thought the country was too secular.) </w:t>
            </w:r>
            <w:r w:rsidRPr="00CF7C00">
              <w:rPr>
                <w:b/>
                <w:sz w:val="16"/>
                <w:szCs w:val="16"/>
              </w:rPr>
              <w:t>Have students make a list of the events and reforms that occurred as a result of the Second Great Awakening. Have students share their lists. </w:t>
            </w:r>
            <w:r w:rsidRPr="00CF7C00">
              <w:rPr>
                <w:b/>
                <w:bCs/>
                <w:sz w:val="16"/>
                <w:szCs w:val="16"/>
              </w:rPr>
              <w:t>TEKS:</w:t>
            </w:r>
            <w:r w:rsidRPr="00CF7C00">
              <w:rPr>
                <w:b/>
                <w:sz w:val="16"/>
                <w:szCs w:val="16"/>
              </w:rPr>
              <w:t xml:space="preserve"> Content 25B</w:t>
            </w:r>
          </w:p>
        </w:tc>
        <w:tc>
          <w:tcPr>
            <w:tcW w:w="2168" w:type="dxa"/>
            <w:tcBorders>
              <w:top w:val="double" w:sz="4" w:space="0" w:color="auto"/>
              <w:bottom w:val="double" w:sz="4" w:space="0" w:color="auto"/>
            </w:tcBorders>
          </w:tcPr>
          <w:p w14:paraId="33B7BC78" w14:textId="77777777" w:rsidR="001F3CB3" w:rsidRPr="000839ED" w:rsidRDefault="00400D75" w:rsidP="001F3CB3">
            <w:pPr>
              <w:autoSpaceDE w:val="0"/>
              <w:autoSpaceDN w:val="0"/>
              <w:adjustRightInd w:val="0"/>
              <w:rPr>
                <w:b/>
                <w:sz w:val="16"/>
                <w:szCs w:val="16"/>
              </w:rPr>
            </w:pPr>
            <w:sdt>
              <w:sdtPr>
                <w:rPr>
                  <w:sz w:val="16"/>
                  <w:szCs w:val="16"/>
                </w:rPr>
                <w:id w:val="302741378"/>
                <w:placeholder>
                  <w:docPart w:val="B48B4B2592D5474784E5B0E5243B0221"/>
                </w:placeholder>
              </w:sdtPr>
              <w:sdtEndPr/>
              <w:sdtContent>
                <w:r w:rsidR="001F3CB3">
                  <w:rPr>
                    <w:sz w:val="16"/>
                    <w:szCs w:val="16"/>
                  </w:rPr>
                  <w:t>Students will read the guided reading section and post 4 additional summary sentences as hashtags or post it notes</w:t>
                </w:r>
              </w:sdtContent>
            </w:sdt>
          </w:p>
        </w:tc>
        <w:tc>
          <w:tcPr>
            <w:tcW w:w="2070" w:type="dxa"/>
            <w:tcBorders>
              <w:top w:val="double" w:sz="4" w:space="0" w:color="auto"/>
              <w:bottom w:val="double" w:sz="4" w:space="0" w:color="auto"/>
            </w:tcBorders>
          </w:tcPr>
          <w:p w14:paraId="2AC6227C" w14:textId="77777777" w:rsidR="001F3CB3" w:rsidRPr="000839ED" w:rsidRDefault="00400D75" w:rsidP="001F3CB3">
            <w:pPr>
              <w:autoSpaceDE w:val="0"/>
              <w:autoSpaceDN w:val="0"/>
              <w:adjustRightInd w:val="0"/>
              <w:rPr>
                <w:b/>
                <w:sz w:val="16"/>
                <w:szCs w:val="16"/>
              </w:rPr>
            </w:pPr>
            <w:sdt>
              <w:sdtPr>
                <w:rPr>
                  <w:sz w:val="16"/>
                  <w:szCs w:val="16"/>
                </w:rPr>
                <w:id w:val="-1191530361"/>
                <w:placeholder>
                  <w:docPart w:val="3804048E7A57415DB5B059BE9D8159F7"/>
                </w:placeholder>
              </w:sdtPr>
              <w:sdtEndPr/>
              <w:sdtContent>
                <w:r w:rsidR="00406B25">
                  <w:rPr>
                    <w:sz w:val="16"/>
                    <w:szCs w:val="16"/>
                  </w:rPr>
                  <w:t>continued</w:t>
                </w:r>
              </w:sdtContent>
            </w:sdt>
          </w:p>
        </w:tc>
      </w:tr>
      <w:tr w:rsidR="001F3CB3" w:rsidRPr="00FD0CEC" w14:paraId="64C0BE87" w14:textId="77777777" w:rsidTr="00802165">
        <w:trPr>
          <w:trHeight w:val="20"/>
        </w:trPr>
        <w:tc>
          <w:tcPr>
            <w:tcW w:w="3090" w:type="dxa"/>
            <w:tcBorders>
              <w:right w:val="dotted" w:sz="4" w:space="0" w:color="auto"/>
            </w:tcBorders>
          </w:tcPr>
          <w:p w14:paraId="56BE8A7F" w14:textId="77777777" w:rsidR="001F3CB3" w:rsidRPr="000E18EA" w:rsidRDefault="001F3CB3" w:rsidP="001F3CB3">
            <w:pPr>
              <w:rPr>
                <w:rFonts w:ascii="Arial Narrow" w:hAnsi="Arial Narrow"/>
                <w:color w:val="FF0000"/>
                <w:sz w:val="14"/>
                <w:szCs w:val="18"/>
                <w:u w:val="single"/>
              </w:rPr>
            </w:pPr>
            <w:r>
              <w:rPr>
                <w:rFonts w:ascii="Arial Narrow" w:hAnsi="Arial Narrow"/>
                <w:b/>
                <w:sz w:val="20"/>
                <w:szCs w:val="20"/>
              </w:rPr>
              <w:t xml:space="preserve">Closure:  </w:t>
            </w:r>
            <w:r w:rsidRPr="000E4166">
              <w:rPr>
                <w:rFonts w:ascii="Arial Narrow" w:hAnsi="Arial Narrow"/>
                <w:i/>
                <w:iCs/>
                <w:color w:val="FF0000"/>
                <w:sz w:val="14"/>
                <w:szCs w:val="18"/>
              </w:rPr>
              <w:t>How will you wrap the lesson? Utilize Exit Ticket to determine areas that need to be addressed the next day.</w:t>
            </w:r>
            <w:r w:rsidRPr="00834AE8">
              <w:rPr>
                <w:rFonts w:ascii="Arial Narrow" w:hAnsi="Arial Narrow"/>
                <w:color w:val="FF0000"/>
                <w:sz w:val="14"/>
                <w:szCs w:val="18"/>
              </w:rPr>
              <w:t xml:space="preserve"> </w:t>
            </w:r>
          </w:p>
        </w:tc>
        <w:tc>
          <w:tcPr>
            <w:tcW w:w="900" w:type="dxa"/>
            <w:tcBorders>
              <w:left w:val="dotted" w:sz="4" w:space="0" w:color="auto"/>
            </w:tcBorders>
          </w:tcPr>
          <w:p w14:paraId="66D3FD9B" w14:textId="77777777" w:rsidR="001F3CB3" w:rsidRPr="000E18EA" w:rsidRDefault="001F3CB3" w:rsidP="001F3CB3">
            <w:pPr>
              <w:jc w:val="center"/>
              <w:rPr>
                <w:rFonts w:ascii="Arial Narrow" w:hAnsi="Arial Narrow"/>
                <w:color w:val="FF0000"/>
                <w:sz w:val="14"/>
                <w:szCs w:val="18"/>
                <w:u w:val="single"/>
              </w:rPr>
            </w:pPr>
            <w:r w:rsidRPr="00866C82">
              <w:rPr>
                <w:rFonts w:ascii="Arial Narrow" w:hAnsi="Arial Narrow"/>
                <w:sz w:val="20"/>
                <w:u w:val="single"/>
              </w:rPr>
              <w:t>5</w:t>
            </w:r>
            <w:r w:rsidRPr="00866C82">
              <w:rPr>
                <w:rFonts w:ascii="Arial Narrow" w:hAnsi="Arial Narrow"/>
                <w:sz w:val="20"/>
                <w:u w:val="single"/>
              </w:rPr>
              <w:br/>
              <w:t>mins.</w:t>
            </w:r>
          </w:p>
        </w:tc>
        <w:tc>
          <w:tcPr>
            <w:tcW w:w="2331" w:type="dxa"/>
            <w:tcBorders>
              <w:top w:val="double" w:sz="4" w:space="0" w:color="auto"/>
            </w:tcBorders>
          </w:tcPr>
          <w:p w14:paraId="6DB50A7B" w14:textId="3FA5718A" w:rsidR="001F3CB3" w:rsidRPr="003674EE" w:rsidRDefault="003674EE" w:rsidP="001F3CB3">
            <w:pPr>
              <w:autoSpaceDE w:val="0"/>
              <w:autoSpaceDN w:val="0"/>
              <w:adjustRightInd w:val="0"/>
              <w:rPr>
                <w:bCs/>
                <w:sz w:val="16"/>
                <w:szCs w:val="16"/>
              </w:rPr>
            </w:pPr>
            <w:r w:rsidRPr="003674EE">
              <w:rPr>
                <w:bCs/>
                <w:sz w:val="16"/>
                <w:szCs w:val="16"/>
              </w:rPr>
              <w:t>Why do you think enslaved African might need identification tags when they were away from their plantation?</w:t>
            </w:r>
          </w:p>
        </w:tc>
        <w:tc>
          <w:tcPr>
            <w:tcW w:w="2516" w:type="dxa"/>
            <w:tcBorders>
              <w:top w:val="double" w:sz="4" w:space="0" w:color="auto"/>
            </w:tcBorders>
          </w:tcPr>
          <w:p w14:paraId="55601575" w14:textId="67D9C05A" w:rsidR="001F3CB3" w:rsidRPr="00FF4E17" w:rsidRDefault="00400D75" w:rsidP="001F3CB3">
            <w:pPr>
              <w:autoSpaceDE w:val="0"/>
              <w:autoSpaceDN w:val="0"/>
              <w:adjustRightInd w:val="0"/>
              <w:rPr>
                <w:sz w:val="16"/>
                <w:szCs w:val="16"/>
              </w:rPr>
            </w:pPr>
            <w:sdt>
              <w:sdtPr>
                <w:rPr>
                  <w:sz w:val="16"/>
                  <w:szCs w:val="16"/>
                </w:rPr>
                <w:id w:val="-1610272733"/>
                <w:placeholder>
                  <w:docPart w:val="7E8270F56FC144FA9B23258096C1984E"/>
                </w:placeholder>
              </w:sdtPr>
              <w:sdtEndPr/>
              <w:sdtContent>
                <w:r w:rsidR="002A3AFC" w:rsidRPr="00FF4E17">
                  <w:rPr>
                    <w:sz w:val="16"/>
                    <w:szCs w:val="16"/>
                  </w:rPr>
                  <w:t xml:space="preserve"> </w:t>
                </w:r>
                <w:r w:rsidR="004F0BF3" w:rsidRPr="00FF4E17">
                  <w:rPr>
                    <w:sz w:val="16"/>
                    <w:szCs w:val="16"/>
                  </w:rPr>
                  <w:t>Briefly</w:t>
                </w:r>
                <w:r w:rsidR="003674EE" w:rsidRPr="00FF4E17">
                  <w:rPr>
                    <w:sz w:val="16"/>
                    <w:szCs w:val="16"/>
                  </w:rPr>
                  <w:t xml:space="preserve"> explain how </w:t>
                </w:r>
                <w:r w:rsidR="004F0BF3" w:rsidRPr="00FF4E17">
                  <w:rPr>
                    <w:sz w:val="16"/>
                    <w:szCs w:val="16"/>
                  </w:rPr>
                  <w:t>slave codes were</w:t>
                </w:r>
                <w:r w:rsidR="003674EE" w:rsidRPr="00FF4E17">
                  <w:rPr>
                    <w:sz w:val="16"/>
                    <w:szCs w:val="16"/>
                  </w:rPr>
                  <w:t xml:space="preserve"> used to control enslaved people in the south?</w:t>
                </w:r>
              </w:sdtContent>
            </w:sdt>
          </w:p>
        </w:tc>
        <w:tc>
          <w:tcPr>
            <w:tcW w:w="2075" w:type="dxa"/>
            <w:tcBorders>
              <w:top w:val="double" w:sz="4" w:space="0" w:color="auto"/>
            </w:tcBorders>
          </w:tcPr>
          <w:p w14:paraId="6223FE3F" w14:textId="3A14DFB5" w:rsidR="001F3CB3" w:rsidRPr="00FF4E17" w:rsidRDefault="00400D75" w:rsidP="001F3CB3">
            <w:pPr>
              <w:autoSpaceDE w:val="0"/>
              <w:autoSpaceDN w:val="0"/>
              <w:adjustRightInd w:val="0"/>
              <w:rPr>
                <w:sz w:val="16"/>
                <w:szCs w:val="16"/>
              </w:rPr>
            </w:pPr>
            <w:sdt>
              <w:sdtPr>
                <w:rPr>
                  <w:sz w:val="16"/>
                  <w:szCs w:val="16"/>
                </w:rPr>
                <w:id w:val="332496560"/>
                <w:placeholder>
                  <w:docPart w:val="9C3F182B06B34D898C6739834048B172"/>
                </w:placeholder>
              </w:sdtPr>
              <w:sdtEndPr/>
              <w:sdtContent>
                <w:r w:rsidR="002A3AFC" w:rsidRPr="00FF4E17">
                  <w:rPr>
                    <w:sz w:val="16"/>
                    <w:szCs w:val="16"/>
                    <w:shd w:val="clear" w:color="auto" w:fill="EEEEEE"/>
                  </w:rPr>
                  <w:t xml:space="preserve"> </w:t>
                </w:r>
                <w:r w:rsidR="00CE4EF7" w:rsidRPr="00FF4E17">
                  <w:rPr>
                    <w:sz w:val="16"/>
                    <w:szCs w:val="16"/>
                    <w:shd w:val="clear" w:color="auto" w:fill="EEEEEE"/>
                  </w:rPr>
                  <w:t>Write a sentence</w:t>
                </w:r>
                <w:r w:rsidR="00710342" w:rsidRPr="00FF4E17">
                  <w:rPr>
                    <w:sz w:val="16"/>
                    <w:szCs w:val="16"/>
                    <w:shd w:val="clear" w:color="auto" w:fill="EEEEEE"/>
                  </w:rPr>
                  <w:t xml:space="preserve"> </w:t>
                </w:r>
                <w:r w:rsidR="006E35E7" w:rsidRPr="00FF4E17">
                  <w:rPr>
                    <w:sz w:val="16"/>
                    <w:szCs w:val="16"/>
                    <w:shd w:val="clear" w:color="auto" w:fill="EEEEEE"/>
                  </w:rPr>
                  <w:t>explaining how a)revival, b) utopia, &amp; c)temperance</w:t>
                </w:r>
                <w:r w:rsidR="00235954" w:rsidRPr="00FF4E17">
                  <w:rPr>
                    <w:sz w:val="16"/>
                    <w:szCs w:val="16"/>
                    <w:shd w:val="clear" w:color="auto" w:fill="EEEEEE"/>
                  </w:rPr>
                  <w:t xml:space="preserve"> were related during the </w:t>
                </w:r>
                <w:r w:rsidR="00E663F9" w:rsidRPr="00FF4E17">
                  <w:rPr>
                    <w:sz w:val="16"/>
                    <w:szCs w:val="16"/>
                    <w:shd w:val="clear" w:color="auto" w:fill="EEEEEE"/>
                  </w:rPr>
                  <w:t>period</w:t>
                </w:r>
                <w:r w:rsidR="00FA0387" w:rsidRPr="00FF4E17">
                  <w:rPr>
                    <w:sz w:val="16"/>
                    <w:szCs w:val="16"/>
                    <w:shd w:val="clear" w:color="auto" w:fill="EEEEEE"/>
                  </w:rPr>
                  <w:t xml:space="preserve"> of social reform</w:t>
                </w:r>
                <w:r w:rsidR="00C852F1" w:rsidRPr="00FF4E17">
                  <w:rPr>
                    <w:sz w:val="16"/>
                    <w:szCs w:val="16"/>
                    <w:shd w:val="clear" w:color="auto" w:fill="EEEEEE"/>
                  </w:rPr>
                  <w:t>.</w:t>
                </w:r>
              </w:sdtContent>
            </w:sdt>
          </w:p>
        </w:tc>
        <w:tc>
          <w:tcPr>
            <w:tcW w:w="2168" w:type="dxa"/>
            <w:tcBorders>
              <w:top w:val="double" w:sz="4" w:space="0" w:color="auto"/>
            </w:tcBorders>
          </w:tcPr>
          <w:p w14:paraId="19DDA170" w14:textId="4DC4868F" w:rsidR="001F3CB3" w:rsidRPr="00FF4E17" w:rsidRDefault="00400D75" w:rsidP="001F3CB3">
            <w:pPr>
              <w:autoSpaceDE w:val="0"/>
              <w:autoSpaceDN w:val="0"/>
              <w:adjustRightInd w:val="0"/>
              <w:rPr>
                <w:sz w:val="16"/>
                <w:szCs w:val="16"/>
              </w:rPr>
            </w:pPr>
            <w:sdt>
              <w:sdtPr>
                <w:rPr>
                  <w:sz w:val="16"/>
                  <w:szCs w:val="16"/>
                </w:rPr>
                <w:id w:val="-434912974"/>
                <w:placeholder>
                  <w:docPart w:val="B72BD9999A8E4AEC8479FC466CD30DE5"/>
                </w:placeholder>
              </w:sdtPr>
              <w:sdtEndPr/>
              <w:sdtContent>
                <w:r w:rsidR="002A3AFC" w:rsidRPr="00FF4E17">
                  <w:rPr>
                    <w:i/>
                    <w:iCs/>
                    <w:sz w:val="16"/>
                    <w:szCs w:val="16"/>
                    <w:shd w:val="clear" w:color="auto" w:fill="EEEEEE"/>
                  </w:rPr>
                  <w:t xml:space="preserve"> </w:t>
                </w:r>
                <w:r w:rsidR="00B93249" w:rsidRPr="00FF4E17">
                  <w:rPr>
                    <w:i/>
                    <w:iCs/>
                    <w:sz w:val="16"/>
                    <w:szCs w:val="16"/>
                    <w:shd w:val="clear" w:color="auto" w:fill="EEEEEE"/>
                  </w:rPr>
                  <w:t>Discuss</w:t>
                </w:r>
                <w:r w:rsidR="00FF4E17" w:rsidRPr="00FF4E17">
                  <w:rPr>
                    <w:i/>
                    <w:iCs/>
                    <w:sz w:val="16"/>
                    <w:szCs w:val="16"/>
                    <w:shd w:val="clear" w:color="auto" w:fill="EEEEEE"/>
                  </w:rPr>
                  <w:t xml:space="preserve"> with a partner what question you would like discussed and answered by next class.</w:t>
                </w:r>
              </w:sdtContent>
            </w:sdt>
          </w:p>
        </w:tc>
        <w:tc>
          <w:tcPr>
            <w:tcW w:w="2070" w:type="dxa"/>
            <w:tcBorders>
              <w:top w:val="double" w:sz="4" w:space="0" w:color="auto"/>
            </w:tcBorders>
          </w:tcPr>
          <w:p w14:paraId="66870467" w14:textId="187AE514" w:rsidR="001F3CB3" w:rsidRPr="00FF4E17" w:rsidRDefault="00400D75" w:rsidP="001F3CB3">
            <w:pPr>
              <w:autoSpaceDE w:val="0"/>
              <w:autoSpaceDN w:val="0"/>
              <w:adjustRightInd w:val="0"/>
              <w:rPr>
                <w:sz w:val="16"/>
                <w:szCs w:val="16"/>
              </w:rPr>
            </w:pPr>
            <w:sdt>
              <w:sdtPr>
                <w:rPr>
                  <w:sz w:val="16"/>
                  <w:szCs w:val="16"/>
                </w:rPr>
                <w:id w:val="-37443590"/>
                <w:placeholder>
                  <w:docPart w:val="AA1633719235434DB301FE6E9170A94D"/>
                </w:placeholder>
              </w:sdtPr>
              <w:sdtEndPr/>
              <w:sdtContent>
                <w:r w:rsidR="002A3AFC" w:rsidRPr="00FF4E17">
                  <w:rPr>
                    <w:sz w:val="16"/>
                    <w:szCs w:val="16"/>
                    <w:shd w:val="clear" w:color="auto" w:fill="EEEEEE"/>
                  </w:rPr>
                  <w:t xml:space="preserve"> </w:t>
                </w:r>
                <w:r w:rsidR="00164C74" w:rsidRPr="00FF4E17">
                  <w:rPr>
                    <w:sz w:val="16"/>
                    <w:szCs w:val="16"/>
                    <w:shd w:val="clear" w:color="auto" w:fill="EEEEEE"/>
                  </w:rPr>
                  <w:t>Use the term abolitionist in a sentence</w:t>
                </w:r>
                <w:r w:rsidR="0017281D" w:rsidRPr="00FF4E17">
                  <w:rPr>
                    <w:sz w:val="16"/>
                    <w:szCs w:val="16"/>
                    <w:shd w:val="clear" w:color="auto" w:fill="EEEEEE"/>
                  </w:rPr>
                  <w:t xml:space="preserve"> about the mid-1800’s.</w:t>
                </w:r>
              </w:sdtContent>
            </w:sdt>
          </w:p>
        </w:tc>
      </w:tr>
      <w:tr w:rsidR="003751DA" w:rsidRPr="00FD0CEC" w14:paraId="530EBD7F" w14:textId="77777777" w:rsidTr="002A3AFC">
        <w:trPr>
          <w:trHeight w:val="42"/>
        </w:trPr>
        <w:tc>
          <w:tcPr>
            <w:tcW w:w="3090" w:type="dxa"/>
            <w:tcBorders>
              <w:right w:val="dotted" w:sz="4" w:space="0" w:color="auto"/>
            </w:tcBorders>
          </w:tcPr>
          <w:p w14:paraId="515A3C73" w14:textId="77777777" w:rsidR="003751DA" w:rsidRDefault="003751DA" w:rsidP="003751DA">
            <w:pPr>
              <w:rPr>
                <w:rFonts w:ascii="Arial Narrow" w:hAnsi="Arial Narrow"/>
                <w:b/>
                <w:sz w:val="20"/>
                <w:szCs w:val="20"/>
              </w:rPr>
            </w:pPr>
            <w:r w:rsidRPr="00260177">
              <w:rPr>
                <w:rFonts w:ascii="Arial Narrow" w:hAnsi="Arial Narrow"/>
                <w:b/>
                <w:sz w:val="20"/>
                <w:szCs w:val="20"/>
              </w:rPr>
              <w:t>Evidence of Student Learning</w:t>
            </w:r>
            <w:r>
              <w:rPr>
                <w:rFonts w:ascii="Arial Narrow" w:hAnsi="Arial Narrow"/>
                <w:bCs/>
                <w:i/>
                <w:iCs/>
                <w:sz w:val="20"/>
                <w:szCs w:val="20"/>
              </w:rPr>
              <w:t xml:space="preserve">: </w:t>
            </w:r>
            <w:r w:rsidRPr="000E18EA">
              <w:rPr>
                <w:rFonts w:ascii="Arial Narrow" w:hAnsi="Arial Narrow"/>
                <w:bCs/>
                <w:i/>
                <w:iCs/>
                <w:color w:val="FF0000"/>
                <w:sz w:val="14"/>
                <w:szCs w:val="14"/>
              </w:rPr>
              <w:t>How will students demonstrate mastery at the end of the lesson?</w:t>
            </w:r>
          </w:p>
        </w:tc>
        <w:tc>
          <w:tcPr>
            <w:tcW w:w="900" w:type="dxa"/>
            <w:tcBorders>
              <w:left w:val="dotted" w:sz="4" w:space="0" w:color="auto"/>
            </w:tcBorders>
          </w:tcPr>
          <w:p w14:paraId="0DCDE7D7" w14:textId="77777777" w:rsidR="003751DA" w:rsidRPr="00866C82" w:rsidRDefault="003751DA" w:rsidP="003751DA">
            <w:pPr>
              <w:jc w:val="center"/>
              <w:rPr>
                <w:rFonts w:ascii="Arial Narrow" w:hAnsi="Arial Narrow"/>
                <w:sz w:val="20"/>
                <w:u w:val="single"/>
              </w:rPr>
            </w:pPr>
          </w:p>
        </w:tc>
        <w:tc>
          <w:tcPr>
            <w:tcW w:w="2331" w:type="dxa"/>
            <w:tcBorders>
              <w:top w:val="double" w:sz="4" w:space="0" w:color="auto"/>
            </w:tcBorders>
          </w:tcPr>
          <w:p w14:paraId="2F43D156" w14:textId="18F9DB8B" w:rsidR="003751DA" w:rsidRDefault="002A3AFC" w:rsidP="003751DA">
            <w:pPr>
              <w:autoSpaceDE w:val="0"/>
              <w:autoSpaceDN w:val="0"/>
              <w:adjustRightInd w:val="0"/>
              <w:rPr>
                <w:sz w:val="16"/>
                <w:szCs w:val="16"/>
              </w:rPr>
            </w:pPr>
            <w:r>
              <w:rPr>
                <w:sz w:val="16"/>
                <w:szCs w:val="16"/>
              </w:rPr>
              <w:t>See next day</w:t>
            </w:r>
          </w:p>
        </w:tc>
        <w:tc>
          <w:tcPr>
            <w:tcW w:w="2516" w:type="dxa"/>
            <w:tcBorders>
              <w:top w:val="double" w:sz="4" w:space="0" w:color="auto"/>
            </w:tcBorders>
          </w:tcPr>
          <w:p w14:paraId="57C2ACDA" w14:textId="6C367485" w:rsidR="003751DA" w:rsidRDefault="002A3AFC" w:rsidP="003751DA">
            <w:pPr>
              <w:autoSpaceDE w:val="0"/>
              <w:autoSpaceDN w:val="0"/>
              <w:adjustRightInd w:val="0"/>
              <w:rPr>
                <w:sz w:val="16"/>
                <w:szCs w:val="16"/>
              </w:rPr>
            </w:pPr>
            <w:r>
              <w:rPr>
                <w:sz w:val="16"/>
                <w:szCs w:val="16"/>
              </w:rPr>
              <w:t xml:space="preserve">Students to take the </w:t>
            </w:r>
            <w:r w:rsidR="004F0BF3">
              <w:rPr>
                <w:sz w:val="16"/>
                <w:szCs w:val="16"/>
              </w:rPr>
              <w:t>10-question</w:t>
            </w:r>
            <w:r>
              <w:rPr>
                <w:sz w:val="16"/>
                <w:szCs w:val="16"/>
              </w:rPr>
              <w:t xml:space="preserve"> summative quiz for the chapter.</w:t>
            </w:r>
          </w:p>
        </w:tc>
        <w:tc>
          <w:tcPr>
            <w:tcW w:w="2075" w:type="dxa"/>
            <w:tcBorders>
              <w:top w:val="double" w:sz="4" w:space="0" w:color="auto"/>
            </w:tcBorders>
          </w:tcPr>
          <w:p w14:paraId="626E1484" w14:textId="34743DF8" w:rsidR="003751DA" w:rsidRDefault="00400D75" w:rsidP="003751DA">
            <w:pPr>
              <w:autoSpaceDE w:val="0"/>
              <w:autoSpaceDN w:val="0"/>
              <w:adjustRightInd w:val="0"/>
              <w:rPr>
                <w:sz w:val="16"/>
                <w:szCs w:val="16"/>
              </w:rPr>
            </w:pPr>
            <w:sdt>
              <w:sdtPr>
                <w:rPr>
                  <w:sz w:val="16"/>
                  <w:szCs w:val="16"/>
                </w:rPr>
                <w:id w:val="-1820177532"/>
                <w:placeholder>
                  <w:docPart w:val="CC97731500004ED89A6F8394923F571A"/>
                </w:placeholder>
              </w:sdtPr>
              <w:sdtEndPr/>
              <w:sdtContent>
                <w:r w:rsidR="00AB36A6">
                  <w:rPr>
                    <w:sz w:val="16"/>
                    <w:szCs w:val="16"/>
                  </w:rPr>
                  <w:t xml:space="preserve">Students </w:t>
                </w:r>
                <w:r w:rsidR="000B2314">
                  <w:rPr>
                    <w:sz w:val="16"/>
                    <w:szCs w:val="16"/>
                  </w:rPr>
                  <w:t>create modified Freyer with all terms to know(vocabulary)</w:t>
                </w:r>
              </w:sdtContent>
            </w:sdt>
          </w:p>
        </w:tc>
        <w:tc>
          <w:tcPr>
            <w:tcW w:w="2168" w:type="dxa"/>
            <w:tcBorders>
              <w:top w:val="double" w:sz="4" w:space="0" w:color="auto"/>
            </w:tcBorders>
          </w:tcPr>
          <w:p w14:paraId="3415E651" w14:textId="5720EE84" w:rsidR="003751DA" w:rsidRDefault="002A3AFC" w:rsidP="003751DA">
            <w:pPr>
              <w:autoSpaceDE w:val="0"/>
              <w:autoSpaceDN w:val="0"/>
              <w:adjustRightInd w:val="0"/>
              <w:rPr>
                <w:sz w:val="16"/>
                <w:szCs w:val="16"/>
              </w:rPr>
            </w:pPr>
            <w:r>
              <w:rPr>
                <w:sz w:val="16"/>
                <w:szCs w:val="16"/>
              </w:rPr>
              <w:t xml:space="preserve"> </w:t>
            </w:r>
            <w:r w:rsidR="003632AA">
              <w:rPr>
                <w:sz w:val="16"/>
                <w:szCs w:val="16"/>
              </w:rPr>
              <w:t>Continue previous days</w:t>
            </w:r>
            <w:r w:rsidR="00400D75">
              <w:rPr>
                <w:sz w:val="16"/>
                <w:szCs w:val="16"/>
              </w:rPr>
              <w:t xml:space="preserve"> evidence.</w:t>
            </w:r>
            <w:bookmarkStart w:id="0" w:name="_GoBack"/>
            <w:bookmarkEnd w:id="0"/>
          </w:p>
        </w:tc>
        <w:tc>
          <w:tcPr>
            <w:tcW w:w="2070" w:type="dxa"/>
            <w:tcBorders>
              <w:top w:val="double" w:sz="4" w:space="0" w:color="auto"/>
            </w:tcBorders>
          </w:tcPr>
          <w:p w14:paraId="47318D83" w14:textId="37469FFA" w:rsidR="003751DA" w:rsidRDefault="00400D75" w:rsidP="003751DA">
            <w:pPr>
              <w:autoSpaceDE w:val="0"/>
              <w:autoSpaceDN w:val="0"/>
              <w:adjustRightInd w:val="0"/>
              <w:rPr>
                <w:sz w:val="16"/>
                <w:szCs w:val="16"/>
              </w:rPr>
            </w:pPr>
            <w:sdt>
              <w:sdtPr>
                <w:rPr>
                  <w:sz w:val="16"/>
                  <w:szCs w:val="16"/>
                </w:rPr>
                <w:id w:val="-53708036"/>
                <w:placeholder>
                  <w:docPart w:val="7B731B1971B64246BA8F534E4FC02CD8"/>
                </w:placeholder>
              </w:sdtPr>
              <w:sdtEndPr/>
              <w:sdtContent>
                <w:r w:rsidR="00C96CE4">
                  <w:rPr>
                    <w:sz w:val="16"/>
                    <w:szCs w:val="16"/>
                  </w:rPr>
                  <w:t xml:space="preserve"> </w:t>
                </w:r>
                <w:r w:rsidR="00C413A8">
                  <w:rPr>
                    <w:sz w:val="16"/>
                    <w:szCs w:val="16"/>
                  </w:rPr>
                  <w:t xml:space="preserve">Students </w:t>
                </w:r>
                <w:r w:rsidR="007D174F">
                  <w:rPr>
                    <w:sz w:val="16"/>
                    <w:szCs w:val="16"/>
                  </w:rPr>
                  <w:t xml:space="preserve">create a comic book story about the </w:t>
                </w:r>
                <w:r w:rsidR="00550AA4">
                  <w:rPr>
                    <w:sz w:val="16"/>
                    <w:szCs w:val="16"/>
                  </w:rPr>
                  <w:t>Underground Railroad.</w:t>
                </w:r>
              </w:sdtContent>
            </w:sdt>
          </w:p>
        </w:tc>
      </w:tr>
    </w:tbl>
    <w:tbl>
      <w:tblPr>
        <w:tblpPr w:leftFromText="180" w:rightFromText="180" w:vertAnchor="text" w:horzAnchor="page" w:tblpX="1173" w:tblpY="456"/>
        <w:tblOverlap w:val="never"/>
        <w:tblW w:w="12420" w:type="dxa"/>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574"/>
        <w:gridCol w:w="1933"/>
        <w:gridCol w:w="1711"/>
        <w:gridCol w:w="1349"/>
        <w:gridCol w:w="1709"/>
        <w:gridCol w:w="1759"/>
        <w:gridCol w:w="2385"/>
      </w:tblGrid>
      <w:tr w:rsidR="00170486" w:rsidRPr="0083389A" w14:paraId="43A4218B" w14:textId="77777777" w:rsidTr="00170486">
        <w:trPr>
          <w:trHeight w:val="543"/>
        </w:trPr>
        <w:tc>
          <w:tcPr>
            <w:tcW w:w="634" w:type="pct"/>
          </w:tcPr>
          <w:p w14:paraId="778881FB" w14:textId="77777777" w:rsidR="00170486" w:rsidRPr="00B738F7" w:rsidRDefault="00170486" w:rsidP="00B738F7">
            <w:pPr>
              <w:jc w:val="center"/>
              <w:rPr>
                <w:b/>
                <w:sz w:val="16"/>
                <w:szCs w:val="16"/>
                <w:u w:val="single"/>
              </w:rPr>
            </w:pPr>
            <w:r w:rsidRPr="00B738F7">
              <w:rPr>
                <w:b/>
                <w:sz w:val="16"/>
                <w:szCs w:val="16"/>
                <w:u w:val="single"/>
              </w:rPr>
              <w:t>CIF strategies used:</w:t>
            </w:r>
            <w:r w:rsidR="00B738F7" w:rsidRPr="00B738F7">
              <w:rPr>
                <w:b/>
                <w:sz w:val="16"/>
                <w:szCs w:val="16"/>
                <w:u w:val="single"/>
              </w:rPr>
              <w:br/>
            </w:r>
            <w:r w:rsidR="00B738F7" w:rsidRPr="00B738F7">
              <w:rPr>
                <w:b/>
                <w:sz w:val="16"/>
                <w:szCs w:val="16"/>
              </w:rPr>
              <w:t>(x all that apply)</w:t>
            </w:r>
          </w:p>
        </w:tc>
        <w:tc>
          <w:tcPr>
            <w:tcW w:w="778" w:type="pct"/>
          </w:tcPr>
          <w:p w14:paraId="4AEF7A03" w14:textId="77777777" w:rsidR="00B738F7" w:rsidRPr="00B738F7" w:rsidRDefault="00B738F7" w:rsidP="00B738F7">
            <w:pPr>
              <w:contextualSpacing/>
              <w:jc w:val="center"/>
              <w:rPr>
                <w:b/>
                <w:sz w:val="16"/>
                <w:szCs w:val="16"/>
                <w:u w:val="single"/>
              </w:rPr>
            </w:pPr>
            <w:r w:rsidRPr="00B738F7">
              <w:rPr>
                <w:b/>
                <w:sz w:val="16"/>
                <w:szCs w:val="16"/>
                <w:u w:val="single"/>
              </w:rPr>
              <w:t>Scaffolding</w:t>
            </w:r>
          </w:p>
          <w:p w14:paraId="60289A6E" w14:textId="77777777" w:rsidR="00170486" w:rsidRPr="00B738F7" w:rsidRDefault="00D915F5" w:rsidP="00B738F7">
            <w:pPr>
              <w:jc w:val="center"/>
              <w:rPr>
                <w:sz w:val="16"/>
                <w:szCs w:val="16"/>
              </w:rPr>
            </w:pPr>
            <w:r>
              <w:rPr>
                <w:rFonts w:ascii="MS Gothic" w:eastAsia="MS Gothic" w:hAnsi="MS Gothic"/>
                <w:b/>
                <w:sz w:val="16"/>
                <w:szCs w:val="16"/>
              </w:rPr>
              <w:fldChar w:fldCharType="begin">
                <w:ffData>
                  <w:name w:val="Check4"/>
                  <w:enabled/>
                  <w:calcOnExit w:val="0"/>
                  <w:checkBox>
                    <w:sizeAuto/>
                    <w:default w:val="1"/>
                  </w:checkBox>
                </w:ffData>
              </w:fldChar>
            </w:r>
            <w:bookmarkStart w:id="1" w:name="Check4"/>
            <w:r>
              <w:rPr>
                <w:rFonts w:ascii="MS Gothic" w:eastAsia="MS Gothic" w:hAnsi="MS Gothic"/>
                <w:b/>
                <w:sz w:val="16"/>
                <w:szCs w:val="16"/>
              </w:rPr>
              <w:instrText xml:space="preserve"> FORMCHECKBOX </w:instrText>
            </w:r>
            <w:r w:rsidR="00400D75">
              <w:rPr>
                <w:rFonts w:ascii="MS Gothic" w:eastAsia="MS Gothic" w:hAnsi="MS Gothic"/>
                <w:b/>
                <w:sz w:val="16"/>
                <w:szCs w:val="16"/>
              </w:rPr>
            </w:r>
            <w:r w:rsidR="00400D75">
              <w:rPr>
                <w:rFonts w:ascii="MS Gothic" w:eastAsia="MS Gothic" w:hAnsi="MS Gothic"/>
                <w:b/>
                <w:sz w:val="16"/>
                <w:szCs w:val="16"/>
              </w:rPr>
              <w:fldChar w:fldCharType="separate"/>
            </w:r>
            <w:r>
              <w:rPr>
                <w:rFonts w:ascii="MS Gothic" w:eastAsia="MS Gothic" w:hAnsi="MS Gothic"/>
                <w:b/>
                <w:sz w:val="16"/>
                <w:szCs w:val="16"/>
              </w:rPr>
              <w:fldChar w:fldCharType="end"/>
            </w:r>
            <w:bookmarkEnd w:id="1"/>
          </w:p>
        </w:tc>
        <w:tc>
          <w:tcPr>
            <w:tcW w:w="689" w:type="pct"/>
          </w:tcPr>
          <w:p w14:paraId="10B969E5" w14:textId="77777777" w:rsidR="00170486" w:rsidRPr="00B738F7" w:rsidRDefault="00170486" w:rsidP="00B738F7">
            <w:pPr>
              <w:contextualSpacing/>
              <w:jc w:val="center"/>
              <w:rPr>
                <w:b/>
                <w:sz w:val="16"/>
                <w:szCs w:val="16"/>
                <w:u w:val="single"/>
              </w:rPr>
            </w:pPr>
            <w:r w:rsidRPr="00B738F7">
              <w:rPr>
                <w:b/>
                <w:sz w:val="16"/>
                <w:szCs w:val="16"/>
                <w:u w:val="single"/>
              </w:rPr>
              <w:t>Collaborative Group</w:t>
            </w:r>
          </w:p>
          <w:p w14:paraId="34203A4D" w14:textId="77777777" w:rsidR="00170486" w:rsidRPr="00B738F7" w:rsidRDefault="00D915F5" w:rsidP="00B738F7">
            <w:pPr>
              <w:contextualSpacing/>
              <w:jc w:val="center"/>
              <w:rPr>
                <w:b/>
                <w:sz w:val="16"/>
                <w:szCs w:val="16"/>
              </w:rPr>
            </w:pPr>
            <w:r>
              <w:rPr>
                <w:rFonts w:ascii="MS Gothic" w:eastAsia="MS Gothic" w:hAnsi="MS Gothic"/>
                <w:b/>
                <w:sz w:val="16"/>
                <w:szCs w:val="16"/>
              </w:rPr>
              <w:fldChar w:fldCharType="begin">
                <w:ffData>
                  <w:name w:val="Check3"/>
                  <w:enabled/>
                  <w:calcOnExit w:val="0"/>
                  <w:checkBox>
                    <w:sizeAuto/>
                    <w:default w:val="1"/>
                  </w:checkBox>
                </w:ffData>
              </w:fldChar>
            </w:r>
            <w:bookmarkStart w:id="2" w:name="Check3"/>
            <w:r>
              <w:rPr>
                <w:rFonts w:ascii="MS Gothic" w:eastAsia="MS Gothic" w:hAnsi="MS Gothic"/>
                <w:b/>
                <w:sz w:val="16"/>
                <w:szCs w:val="16"/>
              </w:rPr>
              <w:instrText xml:space="preserve"> FORMCHECKBOX </w:instrText>
            </w:r>
            <w:r w:rsidR="00400D75">
              <w:rPr>
                <w:rFonts w:ascii="MS Gothic" w:eastAsia="MS Gothic" w:hAnsi="MS Gothic"/>
                <w:b/>
                <w:sz w:val="16"/>
                <w:szCs w:val="16"/>
              </w:rPr>
            </w:r>
            <w:r w:rsidR="00400D75">
              <w:rPr>
                <w:rFonts w:ascii="MS Gothic" w:eastAsia="MS Gothic" w:hAnsi="MS Gothic"/>
                <w:b/>
                <w:sz w:val="16"/>
                <w:szCs w:val="16"/>
              </w:rPr>
              <w:fldChar w:fldCharType="separate"/>
            </w:r>
            <w:r>
              <w:rPr>
                <w:rFonts w:ascii="MS Gothic" w:eastAsia="MS Gothic" w:hAnsi="MS Gothic"/>
                <w:b/>
                <w:sz w:val="16"/>
                <w:szCs w:val="16"/>
              </w:rPr>
              <w:fldChar w:fldCharType="end"/>
            </w:r>
            <w:bookmarkEnd w:id="2"/>
          </w:p>
        </w:tc>
        <w:tc>
          <w:tcPr>
            <w:tcW w:w="543" w:type="pct"/>
          </w:tcPr>
          <w:p w14:paraId="53697A15" w14:textId="77777777" w:rsidR="00170486" w:rsidRPr="00B738F7" w:rsidRDefault="00170486" w:rsidP="00B738F7">
            <w:pPr>
              <w:contextualSpacing/>
              <w:jc w:val="center"/>
              <w:rPr>
                <w:sz w:val="16"/>
                <w:szCs w:val="16"/>
              </w:rPr>
            </w:pPr>
            <w:r w:rsidRPr="00B738F7">
              <w:rPr>
                <w:b/>
                <w:sz w:val="16"/>
                <w:szCs w:val="16"/>
                <w:u w:val="single"/>
              </w:rPr>
              <w:t xml:space="preserve">Literacy Group  </w:t>
            </w:r>
            <w:r w:rsidR="00D915F5">
              <w:rPr>
                <w:b/>
                <w:sz w:val="16"/>
                <w:szCs w:val="16"/>
                <w:u w:val="single"/>
              </w:rPr>
              <w:fldChar w:fldCharType="begin">
                <w:ffData>
                  <w:name w:val="Check2"/>
                  <w:enabled/>
                  <w:calcOnExit w:val="0"/>
                  <w:checkBox>
                    <w:sizeAuto/>
                    <w:default w:val="0"/>
                  </w:checkBox>
                </w:ffData>
              </w:fldChar>
            </w:r>
            <w:bookmarkStart w:id="3" w:name="Check2"/>
            <w:r w:rsidR="00D915F5">
              <w:rPr>
                <w:b/>
                <w:sz w:val="16"/>
                <w:szCs w:val="16"/>
                <w:u w:val="single"/>
              </w:rPr>
              <w:instrText xml:space="preserve"> FORMCHECKBOX </w:instrText>
            </w:r>
            <w:r w:rsidR="00400D75">
              <w:rPr>
                <w:b/>
                <w:sz w:val="16"/>
                <w:szCs w:val="16"/>
                <w:u w:val="single"/>
              </w:rPr>
            </w:r>
            <w:r w:rsidR="00400D75">
              <w:rPr>
                <w:b/>
                <w:sz w:val="16"/>
                <w:szCs w:val="16"/>
                <w:u w:val="single"/>
              </w:rPr>
              <w:fldChar w:fldCharType="separate"/>
            </w:r>
            <w:r w:rsidR="00D915F5">
              <w:rPr>
                <w:b/>
                <w:sz w:val="16"/>
                <w:szCs w:val="16"/>
                <w:u w:val="single"/>
              </w:rPr>
              <w:fldChar w:fldCharType="end"/>
            </w:r>
            <w:bookmarkEnd w:id="3"/>
          </w:p>
        </w:tc>
        <w:tc>
          <w:tcPr>
            <w:tcW w:w="688" w:type="pct"/>
          </w:tcPr>
          <w:p w14:paraId="107D56DE" w14:textId="77777777" w:rsidR="00170486" w:rsidRPr="00B738F7" w:rsidRDefault="00170486" w:rsidP="00B738F7">
            <w:pPr>
              <w:contextualSpacing/>
              <w:jc w:val="center"/>
              <w:rPr>
                <w:b/>
                <w:sz w:val="16"/>
                <w:szCs w:val="16"/>
                <w:u w:val="single"/>
              </w:rPr>
            </w:pPr>
            <w:r w:rsidRPr="00B738F7">
              <w:rPr>
                <w:b/>
                <w:sz w:val="16"/>
                <w:szCs w:val="16"/>
                <w:u w:val="single"/>
              </w:rPr>
              <w:t>Classroom Talk</w:t>
            </w:r>
            <w:r w:rsidR="00B738F7" w:rsidRPr="00B738F7">
              <w:rPr>
                <w:b/>
                <w:sz w:val="16"/>
                <w:szCs w:val="16"/>
                <w:u w:val="single"/>
              </w:rPr>
              <w:br/>
            </w:r>
            <w:r w:rsidR="00D915F5">
              <w:rPr>
                <w:rFonts w:ascii="MS Gothic" w:eastAsia="MS Gothic" w:hAnsi="MS Gothic"/>
                <w:b/>
                <w:sz w:val="16"/>
                <w:szCs w:val="16"/>
              </w:rPr>
              <w:fldChar w:fldCharType="begin">
                <w:ffData>
                  <w:name w:val="Check1"/>
                  <w:enabled/>
                  <w:calcOnExit w:val="0"/>
                  <w:checkBox>
                    <w:sizeAuto/>
                    <w:default w:val="1"/>
                  </w:checkBox>
                </w:ffData>
              </w:fldChar>
            </w:r>
            <w:bookmarkStart w:id="4" w:name="Check1"/>
            <w:r w:rsidR="00D915F5">
              <w:rPr>
                <w:rFonts w:ascii="MS Gothic" w:eastAsia="MS Gothic" w:hAnsi="MS Gothic"/>
                <w:b/>
                <w:sz w:val="16"/>
                <w:szCs w:val="16"/>
              </w:rPr>
              <w:instrText xml:space="preserve"> FORMCHECKBOX </w:instrText>
            </w:r>
            <w:r w:rsidR="00400D75">
              <w:rPr>
                <w:rFonts w:ascii="MS Gothic" w:eastAsia="MS Gothic" w:hAnsi="MS Gothic"/>
                <w:b/>
                <w:sz w:val="16"/>
                <w:szCs w:val="16"/>
              </w:rPr>
            </w:r>
            <w:r w:rsidR="00400D75">
              <w:rPr>
                <w:rFonts w:ascii="MS Gothic" w:eastAsia="MS Gothic" w:hAnsi="MS Gothic"/>
                <w:b/>
                <w:sz w:val="16"/>
                <w:szCs w:val="16"/>
              </w:rPr>
              <w:fldChar w:fldCharType="separate"/>
            </w:r>
            <w:r w:rsidR="00D915F5">
              <w:rPr>
                <w:rFonts w:ascii="MS Gothic" w:eastAsia="MS Gothic" w:hAnsi="MS Gothic"/>
                <w:b/>
                <w:sz w:val="16"/>
                <w:szCs w:val="16"/>
              </w:rPr>
              <w:fldChar w:fldCharType="end"/>
            </w:r>
            <w:bookmarkEnd w:id="4"/>
          </w:p>
        </w:tc>
        <w:tc>
          <w:tcPr>
            <w:tcW w:w="708" w:type="pct"/>
          </w:tcPr>
          <w:p w14:paraId="337A30F5" w14:textId="77777777" w:rsidR="00170486" w:rsidRPr="00B738F7" w:rsidRDefault="00B738F7" w:rsidP="00170486">
            <w:pPr>
              <w:contextualSpacing/>
              <w:jc w:val="center"/>
              <w:rPr>
                <w:b/>
                <w:sz w:val="16"/>
                <w:szCs w:val="16"/>
                <w:u w:val="single"/>
              </w:rPr>
            </w:pPr>
            <w:r w:rsidRPr="00B738F7">
              <w:rPr>
                <w:b/>
                <w:sz w:val="16"/>
                <w:szCs w:val="16"/>
                <w:u w:val="single"/>
              </w:rPr>
              <w:t xml:space="preserve">Questioning  </w:t>
            </w:r>
            <w:r w:rsidRPr="00B738F7">
              <w:rPr>
                <w:b/>
                <w:sz w:val="16"/>
                <w:szCs w:val="16"/>
                <w:u w:val="single"/>
              </w:rPr>
              <w:br/>
            </w:r>
            <w:r w:rsidR="00D915F5">
              <w:rPr>
                <w:rFonts w:ascii="MS Gothic" w:eastAsia="MS Gothic" w:hAnsi="MS Gothic"/>
                <w:b/>
                <w:sz w:val="16"/>
                <w:szCs w:val="16"/>
              </w:rPr>
              <w:fldChar w:fldCharType="begin">
                <w:ffData>
                  <w:name w:val="Check5"/>
                  <w:enabled/>
                  <w:calcOnExit w:val="0"/>
                  <w:checkBox>
                    <w:sizeAuto/>
                    <w:default w:val="1"/>
                  </w:checkBox>
                </w:ffData>
              </w:fldChar>
            </w:r>
            <w:bookmarkStart w:id="5" w:name="Check5"/>
            <w:r w:rsidR="00D915F5">
              <w:rPr>
                <w:rFonts w:ascii="MS Gothic" w:eastAsia="MS Gothic" w:hAnsi="MS Gothic"/>
                <w:b/>
                <w:sz w:val="16"/>
                <w:szCs w:val="16"/>
              </w:rPr>
              <w:instrText xml:space="preserve"> FORMCHECKBOX </w:instrText>
            </w:r>
            <w:r w:rsidR="00400D75">
              <w:rPr>
                <w:rFonts w:ascii="MS Gothic" w:eastAsia="MS Gothic" w:hAnsi="MS Gothic"/>
                <w:b/>
                <w:sz w:val="16"/>
                <w:szCs w:val="16"/>
              </w:rPr>
            </w:r>
            <w:r w:rsidR="00400D75">
              <w:rPr>
                <w:rFonts w:ascii="MS Gothic" w:eastAsia="MS Gothic" w:hAnsi="MS Gothic"/>
                <w:b/>
                <w:sz w:val="16"/>
                <w:szCs w:val="16"/>
              </w:rPr>
              <w:fldChar w:fldCharType="separate"/>
            </w:r>
            <w:r w:rsidR="00D915F5">
              <w:rPr>
                <w:rFonts w:ascii="MS Gothic" w:eastAsia="MS Gothic" w:hAnsi="MS Gothic"/>
                <w:b/>
                <w:sz w:val="16"/>
                <w:szCs w:val="16"/>
              </w:rPr>
              <w:fldChar w:fldCharType="end"/>
            </w:r>
            <w:bookmarkEnd w:id="5"/>
          </w:p>
        </w:tc>
        <w:tc>
          <w:tcPr>
            <w:tcW w:w="960" w:type="pct"/>
          </w:tcPr>
          <w:p w14:paraId="71B4E438" w14:textId="77777777" w:rsidR="00170486" w:rsidRPr="00B738F7" w:rsidRDefault="00170486" w:rsidP="00170486">
            <w:pPr>
              <w:contextualSpacing/>
              <w:jc w:val="center"/>
              <w:rPr>
                <w:b/>
                <w:sz w:val="16"/>
                <w:szCs w:val="16"/>
                <w:u w:val="single"/>
              </w:rPr>
            </w:pPr>
            <w:r w:rsidRPr="00B738F7">
              <w:rPr>
                <w:b/>
                <w:sz w:val="16"/>
                <w:szCs w:val="16"/>
                <w:u w:val="single"/>
              </w:rPr>
              <w:t xml:space="preserve">Writing to Learn  </w:t>
            </w:r>
            <w:r w:rsidR="00B738F7" w:rsidRPr="00B738F7">
              <w:rPr>
                <w:b/>
                <w:sz w:val="16"/>
                <w:szCs w:val="16"/>
                <w:u w:val="single"/>
              </w:rPr>
              <w:br/>
            </w:r>
            <w:r w:rsidR="00D915F5">
              <w:rPr>
                <w:rFonts w:ascii="MS Gothic" w:eastAsia="MS Gothic" w:hAnsi="MS Gothic"/>
                <w:b/>
                <w:sz w:val="16"/>
                <w:szCs w:val="16"/>
                <w:u w:val="single"/>
              </w:rPr>
              <w:fldChar w:fldCharType="begin">
                <w:ffData>
                  <w:name w:val="Check6"/>
                  <w:enabled/>
                  <w:calcOnExit w:val="0"/>
                  <w:checkBox>
                    <w:sizeAuto/>
                    <w:default w:val="0"/>
                  </w:checkBox>
                </w:ffData>
              </w:fldChar>
            </w:r>
            <w:bookmarkStart w:id="6" w:name="Check6"/>
            <w:r w:rsidR="00D915F5">
              <w:rPr>
                <w:rFonts w:ascii="MS Gothic" w:eastAsia="MS Gothic" w:hAnsi="MS Gothic"/>
                <w:b/>
                <w:sz w:val="16"/>
                <w:szCs w:val="16"/>
                <w:u w:val="single"/>
              </w:rPr>
              <w:instrText xml:space="preserve"> </w:instrText>
            </w:r>
            <w:r w:rsidR="00D915F5">
              <w:rPr>
                <w:rFonts w:ascii="MS Gothic" w:eastAsia="MS Gothic" w:hAnsi="MS Gothic" w:hint="eastAsia"/>
                <w:b/>
                <w:sz w:val="16"/>
                <w:szCs w:val="16"/>
                <w:u w:val="single"/>
              </w:rPr>
              <w:instrText>FORMCHECKBOX</w:instrText>
            </w:r>
            <w:r w:rsidR="00D915F5">
              <w:rPr>
                <w:rFonts w:ascii="MS Gothic" w:eastAsia="MS Gothic" w:hAnsi="MS Gothic"/>
                <w:b/>
                <w:sz w:val="16"/>
                <w:szCs w:val="16"/>
                <w:u w:val="single"/>
              </w:rPr>
              <w:instrText xml:space="preserve"> </w:instrText>
            </w:r>
            <w:r w:rsidR="00400D75">
              <w:rPr>
                <w:rFonts w:ascii="MS Gothic" w:eastAsia="MS Gothic" w:hAnsi="MS Gothic"/>
                <w:b/>
                <w:sz w:val="16"/>
                <w:szCs w:val="16"/>
                <w:u w:val="single"/>
              </w:rPr>
            </w:r>
            <w:r w:rsidR="00400D75">
              <w:rPr>
                <w:rFonts w:ascii="MS Gothic" w:eastAsia="MS Gothic" w:hAnsi="MS Gothic"/>
                <w:b/>
                <w:sz w:val="16"/>
                <w:szCs w:val="16"/>
                <w:u w:val="single"/>
              </w:rPr>
              <w:fldChar w:fldCharType="separate"/>
            </w:r>
            <w:r w:rsidR="00D915F5">
              <w:rPr>
                <w:rFonts w:ascii="MS Gothic" w:eastAsia="MS Gothic" w:hAnsi="MS Gothic"/>
                <w:b/>
                <w:sz w:val="16"/>
                <w:szCs w:val="16"/>
                <w:u w:val="single"/>
              </w:rPr>
              <w:fldChar w:fldCharType="end"/>
            </w:r>
            <w:bookmarkEnd w:id="6"/>
          </w:p>
        </w:tc>
      </w:tr>
    </w:tbl>
    <w:p w14:paraId="0AA7AC3D" w14:textId="77777777" w:rsidR="00082234" w:rsidRDefault="00082234"/>
    <w:p w14:paraId="5D87525C" w14:textId="77777777" w:rsidR="0023642F" w:rsidRDefault="0023642F"/>
    <w:p w14:paraId="2B6F8816" w14:textId="77777777" w:rsidR="0023642F" w:rsidRDefault="0023642F"/>
    <w:p w14:paraId="70C486B6" w14:textId="77777777" w:rsidR="0023642F" w:rsidRDefault="0023642F"/>
    <w:p w14:paraId="3E70E256" w14:textId="77777777" w:rsidR="0023642F" w:rsidRDefault="0023642F"/>
    <w:p w14:paraId="0BA7DE94" w14:textId="77777777" w:rsidR="0023642F" w:rsidRDefault="0023642F"/>
    <w:p w14:paraId="4212855E" w14:textId="77777777" w:rsidR="0023642F" w:rsidRDefault="00592E17">
      <w:r>
        <w:lastRenderedPageBreak/>
        <w:t>Supplemental:</w:t>
      </w:r>
    </w:p>
    <w:p w14:paraId="5B934A6D" w14:textId="1182ED9E" w:rsidR="00592E17" w:rsidRDefault="002A3AFC">
      <w:r>
        <w:t xml:space="preserve">Modified Frayer Model Poster and sample </w:t>
      </w:r>
    </w:p>
    <w:p w14:paraId="3C9B2B4A" w14:textId="77777777" w:rsidR="00592E17" w:rsidRDefault="00592E17">
      <w:r>
        <w:t>Handouts Guided Reading</w:t>
      </w:r>
    </w:p>
    <w:p w14:paraId="27D87ABE" w14:textId="77777777" w:rsidR="00592E17" w:rsidRDefault="00592E17">
      <w:r>
        <w:t>Foldables</w:t>
      </w:r>
    </w:p>
    <w:p w14:paraId="36E9A217" w14:textId="44B8659C" w:rsidR="00592E17" w:rsidRDefault="00592E17">
      <w:r>
        <w:t>Summaries</w:t>
      </w:r>
    </w:p>
    <w:p w14:paraId="711EF6D3" w14:textId="5236B9E6" w:rsidR="002A3AFC" w:rsidRDefault="002A3AFC">
      <w:r>
        <w:t>Ch. Summative quiz</w:t>
      </w:r>
    </w:p>
    <w:sectPr w:rsidR="002A3AFC" w:rsidSect="00916ADC">
      <w:headerReference w:type="default" r:id="rId11"/>
      <w:footerReference w:type="even" r:id="rId12"/>
      <w:footerReference w:type="default" r:id="rId13"/>
      <w:pgSz w:w="15840" w:h="12240" w:orient="landscape" w:code="1"/>
      <w:pgMar w:top="432" w:right="432" w:bottom="432" w:left="288" w:header="8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A2E6" w14:textId="77777777" w:rsidR="009B70B2" w:rsidRDefault="009B70B2">
      <w:r>
        <w:separator/>
      </w:r>
    </w:p>
  </w:endnote>
  <w:endnote w:type="continuationSeparator" w:id="0">
    <w:p w14:paraId="59A0A0ED" w14:textId="77777777" w:rsidR="009B70B2" w:rsidRDefault="009B70B2">
      <w:r>
        <w:continuationSeparator/>
      </w:r>
    </w:p>
  </w:endnote>
  <w:endnote w:type="continuationNotice" w:id="1">
    <w:p w14:paraId="033E3D67" w14:textId="77777777" w:rsidR="008E3F23" w:rsidRDefault="008E3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BDB1" w14:textId="77777777" w:rsidR="002F7746" w:rsidRDefault="002F7746" w:rsidP="00E2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7DC43" w14:textId="77777777" w:rsidR="002F7746" w:rsidRDefault="002F7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89A3" w14:textId="77777777" w:rsidR="002F7746" w:rsidRDefault="002F7746" w:rsidP="00E2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A4E">
      <w:rPr>
        <w:rStyle w:val="PageNumber"/>
        <w:noProof/>
      </w:rPr>
      <w:t>1</w:t>
    </w:r>
    <w:r>
      <w:rPr>
        <w:rStyle w:val="PageNumber"/>
      </w:rPr>
      <w:fldChar w:fldCharType="end"/>
    </w:r>
  </w:p>
  <w:p w14:paraId="61C5DFD8" w14:textId="77777777" w:rsidR="00C3575B" w:rsidRDefault="002F7746">
    <w:r w:rsidRPr="00C94479">
      <w:rPr>
        <w:b/>
        <w:sz w:val="16"/>
        <w:szCs w:val="16"/>
      </w:rPr>
      <w:t xml:space="preserve">Revised </w:t>
    </w:r>
    <w:r w:rsidR="00D915F5">
      <w:rPr>
        <w:b/>
        <w:sz w:val="16"/>
        <w:szCs w:val="16"/>
      </w:rPr>
      <w:t>02-2020</w:t>
    </w:r>
    <w:r w:rsidRPr="00C94479">
      <w:rPr>
        <w:b/>
        <w:sz w:val="16"/>
        <w:szCs w:val="16"/>
      </w:rPr>
      <w:t xml:space="preserve"> by </w:t>
    </w:r>
    <w:r>
      <w:rPr>
        <w:b/>
        <w:sz w:val="16"/>
        <w:szCs w:val="16"/>
      </w:rPr>
      <w:t>Pérez</w:t>
    </w:r>
    <w:r w:rsidR="00D915F5">
      <w:rPr>
        <w:b/>
        <w:sz w:val="16"/>
        <w:szCs w:val="16"/>
      </w:rPr>
      <w:t>-Jiménez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7A71" w14:textId="77777777" w:rsidR="009B70B2" w:rsidRDefault="009B70B2">
      <w:r>
        <w:separator/>
      </w:r>
    </w:p>
  </w:footnote>
  <w:footnote w:type="continuationSeparator" w:id="0">
    <w:p w14:paraId="0F44198D" w14:textId="77777777" w:rsidR="009B70B2" w:rsidRDefault="009B70B2">
      <w:r>
        <w:continuationSeparator/>
      </w:r>
    </w:p>
  </w:footnote>
  <w:footnote w:type="continuationNotice" w:id="1">
    <w:p w14:paraId="2176C8C8" w14:textId="77777777" w:rsidR="008E3F23" w:rsidRDefault="008E3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FCF0" w14:textId="77777777" w:rsidR="002F7746" w:rsidRDefault="002F7746" w:rsidP="00D25ED7">
    <w:pPr>
      <w:jc w:val="center"/>
      <w:rPr>
        <w:rFonts w:ascii="Arial Black" w:hAnsi="Arial Black"/>
      </w:rPr>
    </w:pPr>
  </w:p>
  <w:p w14:paraId="1FDA65B8" w14:textId="77777777" w:rsidR="002F7746" w:rsidRPr="001F610A" w:rsidRDefault="003D08EE" w:rsidP="003477E5">
    <w:pPr>
      <w:jc w:val="center"/>
      <w:rPr>
        <w:sz w:val="22"/>
      </w:rPr>
    </w:pPr>
    <w:r>
      <w:rPr>
        <w:sz w:val="22"/>
      </w:rPr>
      <w:t xml:space="preserve">LBJ </w:t>
    </w:r>
    <w:r w:rsidR="002F7746" w:rsidRPr="001F610A">
      <w:rPr>
        <w:sz w:val="22"/>
      </w:rPr>
      <w:t>PSJA</w:t>
    </w:r>
    <w:r w:rsidR="000F03C9" w:rsidRPr="001F610A">
      <w:rPr>
        <w:sz w:val="22"/>
      </w:rPr>
      <w:t>-ISD</w:t>
    </w:r>
    <w:r w:rsidR="00996291" w:rsidRPr="001F610A">
      <w:rPr>
        <w:sz w:val="22"/>
      </w:rPr>
      <w:t xml:space="preserve"> </w:t>
    </w:r>
    <w:r w:rsidR="002F7746" w:rsidRPr="001F610A">
      <w:rPr>
        <w:sz w:val="22"/>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9AD"/>
    <w:multiLevelType w:val="multilevel"/>
    <w:tmpl w:val="A670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266D3"/>
    <w:multiLevelType w:val="hybridMultilevel"/>
    <w:tmpl w:val="0768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27E1D"/>
    <w:multiLevelType w:val="multilevel"/>
    <w:tmpl w:val="DDB6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13DEA"/>
    <w:multiLevelType w:val="hybridMultilevel"/>
    <w:tmpl w:val="1000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86AA3"/>
    <w:multiLevelType w:val="multilevel"/>
    <w:tmpl w:val="944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044BB"/>
    <w:multiLevelType w:val="multilevel"/>
    <w:tmpl w:val="EE74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E6287"/>
    <w:multiLevelType w:val="hybridMultilevel"/>
    <w:tmpl w:val="4708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A34C8"/>
    <w:multiLevelType w:val="multilevel"/>
    <w:tmpl w:val="4CB8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D7F0C"/>
    <w:multiLevelType w:val="hybridMultilevel"/>
    <w:tmpl w:val="822C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65A92"/>
    <w:multiLevelType w:val="multilevel"/>
    <w:tmpl w:val="D40C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424AE"/>
    <w:multiLevelType w:val="multilevel"/>
    <w:tmpl w:val="B7E0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A024F"/>
    <w:multiLevelType w:val="hybridMultilevel"/>
    <w:tmpl w:val="6788559C"/>
    <w:lvl w:ilvl="0" w:tplc="B1629BC4">
      <w:start w:val="1"/>
      <w:numFmt w:val="bullet"/>
      <w:lvlText w:val="•"/>
      <w:lvlJc w:val="left"/>
      <w:pPr>
        <w:tabs>
          <w:tab w:val="num" w:pos="720"/>
        </w:tabs>
        <w:ind w:left="720" w:hanging="360"/>
      </w:pPr>
      <w:rPr>
        <w:rFonts w:ascii="Arial" w:hAnsi="Arial" w:hint="default"/>
      </w:rPr>
    </w:lvl>
    <w:lvl w:ilvl="1" w:tplc="283047D2" w:tentative="1">
      <w:start w:val="1"/>
      <w:numFmt w:val="bullet"/>
      <w:lvlText w:val="•"/>
      <w:lvlJc w:val="left"/>
      <w:pPr>
        <w:tabs>
          <w:tab w:val="num" w:pos="1440"/>
        </w:tabs>
        <w:ind w:left="1440" w:hanging="360"/>
      </w:pPr>
      <w:rPr>
        <w:rFonts w:ascii="Arial" w:hAnsi="Arial" w:hint="default"/>
      </w:rPr>
    </w:lvl>
    <w:lvl w:ilvl="2" w:tplc="92986AF4" w:tentative="1">
      <w:start w:val="1"/>
      <w:numFmt w:val="bullet"/>
      <w:lvlText w:val="•"/>
      <w:lvlJc w:val="left"/>
      <w:pPr>
        <w:tabs>
          <w:tab w:val="num" w:pos="2160"/>
        </w:tabs>
        <w:ind w:left="2160" w:hanging="360"/>
      </w:pPr>
      <w:rPr>
        <w:rFonts w:ascii="Arial" w:hAnsi="Arial" w:hint="default"/>
      </w:rPr>
    </w:lvl>
    <w:lvl w:ilvl="3" w:tplc="9084A4BC" w:tentative="1">
      <w:start w:val="1"/>
      <w:numFmt w:val="bullet"/>
      <w:lvlText w:val="•"/>
      <w:lvlJc w:val="left"/>
      <w:pPr>
        <w:tabs>
          <w:tab w:val="num" w:pos="2880"/>
        </w:tabs>
        <w:ind w:left="2880" w:hanging="360"/>
      </w:pPr>
      <w:rPr>
        <w:rFonts w:ascii="Arial" w:hAnsi="Arial" w:hint="default"/>
      </w:rPr>
    </w:lvl>
    <w:lvl w:ilvl="4" w:tplc="5B94B958" w:tentative="1">
      <w:start w:val="1"/>
      <w:numFmt w:val="bullet"/>
      <w:lvlText w:val="•"/>
      <w:lvlJc w:val="left"/>
      <w:pPr>
        <w:tabs>
          <w:tab w:val="num" w:pos="3600"/>
        </w:tabs>
        <w:ind w:left="3600" w:hanging="360"/>
      </w:pPr>
      <w:rPr>
        <w:rFonts w:ascii="Arial" w:hAnsi="Arial" w:hint="default"/>
      </w:rPr>
    </w:lvl>
    <w:lvl w:ilvl="5" w:tplc="D772CA4E" w:tentative="1">
      <w:start w:val="1"/>
      <w:numFmt w:val="bullet"/>
      <w:lvlText w:val="•"/>
      <w:lvlJc w:val="left"/>
      <w:pPr>
        <w:tabs>
          <w:tab w:val="num" w:pos="4320"/>
        </w:tabs>
        <w:ind w:left="4320" w:hanging="360"/>
      </w:pPr>
      <w:rPr>
        <w:rFonts w:ascii="Arial" w:hAnsi="Arial" w:hint="default"/>
      </w:rPr>
    </w:lvl>
    <w:lvl w:ilvl="6" w:tplc="CEC6277E" w:tentative="1">
      <w:start w:val="1"/>
      <w:numFmt w:val="bullet"/>
      <w:lvlText w:val="•"/>
      <w:lvlJc w:val="left"/>
      <w:pPr>
        <w:tabs>
          <w:tab w:val="num" w:pos="5040"/>
        </w:tabs>
        <w:ind w:left="5040" w:hanging="360"/>
      </w:pPr>
      <w:rPr>
        <w:rFonts w:ascii="Arial" w:hAnsi="Arial" w:hint="default"/>
      </w:rPr>
    </w:lvl>
    <w:lvl w:ilvl="7" w:tplc="987C52B0" w:tentative="1">
      <w:start w:val="1"/>
      <w:numFmt w:val="bullet"/>
      <w:lvlText w:val="•"/>
      <w:lvlJc w:val="left"/>
      <w:pPr>
        <w:tabs>
          <w:tab w:val="num" w:pos="5760"/>
        </w:tabs>
        <w:ind w:left="5760" w:hanging="360"/>
      </w:pPr>
      <w:rPr>
        <w:rFonts w:ascii="Arial" w:hAnsi="Arial" w:hint="default"/>
      </w:rPr>
    </w:lvl>
    <w:lvl w:ilvl="8" w:tplc="8F5C44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6E1F2B"/>
    <w:multiLevelType w:val="multilevel"/>
    <w:tmpl w:val="B30A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FB2893"/>
    <w:multiLevelType w:val="multilevel"/>
    <w:tmpl w:val="8A7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B6197"/>
    <w:multiLevelType w:val="multilevel"/>
    <w:tmpl w:val="5C36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5530B"/>
    <w:multiLevelType w:val="multilevel"/>
    <w:tmpl w:val="0884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13864"/>
    <w:multiLevelType w:val="hybridMultilevel"/>
    <w:tmpl w:val="02FC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B1B66"/>
    <w:multiLevelType w:val="hybridMultilevel"/>
    <w:tmpl w:val="A2FA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A57EB"/>
    <w:multiLevelType w:val="hybridMultilevel"/>
    <w:tmpl w:val="F830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C11B4"/>
    <w:multiLevelType w:val="multilevel"/>
    <w:tmpl w:val="D7FE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D5820"/>
    <w:multiLevelType w:val="multilevel"/>
    <w:tmpl w:val="09B8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
  </w:num>
  <w:num w:numId="4">
    <w:abstractNumId w:val="18"/>
  </w:num>
  <w:num w:numId="5">
    <w:abstractNumId w:val="3"/>
  </w:num>
  <w:num w:numId="6">
    <w:abstractNumId w:val="6"/>
  </w:num>
  <w:num w:numId="7">
    <w:abstractNumId w:val="10"/>
  </w:num>
  <w:num w:numId="8">
    <w:abstractNumId w:val="20"/>
  </w:num>
  <w:num w:numId="9">
    <w:abstractNumId w:val="5"/>
  </w:num>
  <w:num w:numId="10">
    <w:abstractNumId w:val="14"/>
  </w:num>
  <w:num w:numId="11">
    <w:abstractNumId w:val="9"/>
  </w:num>
  <w:num w:numId="12">
    <w:abstractNumId w:val="12"/>
  </w:num>
  <w:num w:numId="13">
    <w:abstractNumId w:val="0"/>
  </w:num>
  <w:num w:numId="14">
    <w:abstractNumId w:val="8"/>
  </w:num>
  <w:num w:numId="15">
    <w:abstractNumId w:val="4"/>
  </w:num>
  <w:num w:numId="16">
    <w:abstractNumId w:val="16"/>
  </w:num>
  <w:num w:numId="17">
    <w:abstractNumId w:val="21"/>
  </w:num>
  <w:num w:numId="18">
    <w:abstractNumId w:val="2"/>
  </w:num>
  <w:num w:numId="19">
    <w:abstractNumId w:val="15"/>
  </w:num>
  <w:num w:numId="20">
    <w:abstractNumId w:val="13"/>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B2"/>
    <w:rsid w:val="00001564"/>
    <w:rsid w:val="00001BC9"/>
    <w:rsid w:val="000038C6"/>
    <w:rsid w:val="00004CA7"/>
    <w:rsid w:val="000103DD"/>
    <w:rsid w:val="00012E19"/>
    <w:rsid w:val="00016047"/>
    <w:rsid w:val="0001662C"/>
    <w:rsid w:val="00017454"/>
    <w:rsid w:val="0003424B"/>
    <w:rsid w:val="00040E0F"/>
    <w:rsid w:val="0004168E"/>
    <w:rsid w:val="00046A76"/>
    <w:rsid w:val="00046FE9"/>
    <w:rsid w:val="00056B76"/>
    <w:rsid w:val="00072C66"/>
    <w:rsid w:val="00074710"/>
    <w:rsid w:val="000749F7"/>
    <w:rsid w:val="00080AE1"/>
    <w:rsid w:val="00082234"/>
    <w:rsid w:val="000839ED"/>
    <w:rsid w:val="0008544D"/>
    <w:rsid w:val="0009333A"/>
    <w:rsid w:val="000978E0"/>
    <w:rsid w:val="000A10DC"/>
    <w:rsid w:val="000B2314"/>
    <w:rsid w:val="000B5FBD"/>
    <w:rsid w:val="000C3264"/>
    <w:rsid w:val="000C3507"/>
    <w:rsid w:val="000D0219"/>
    <w:rsid w:val="000D22FE"/>
    <w:rsid w:val="000D41FB"/>
    <w:rsid w:val="000D5FC0"/>
    <w:rsid w:val="000D7F47"/>
    <w:rsid w:val="000E0DF0"/>
    <w:rsid w:val="000E18EA"/>
    <w:rsid w:val="000E4166"/>
    <w:rsid w:val="000E4ED3"/>
    <w:rsid w:val="000E7446"/>
    <w:rsid w:val="000F03C9"/>
    <w:rsid w:val="000F1B54"/>
    <w:rsid w:val="000F5B88"/>
    <w:rsid w:val="000F6777"/>
    <w:rsid w:val="001018CA"/>
    <w:rsid w:val="001019DA"/>
    <w:rsid w:val="00110B9A"/>
    <w:rsid w:val="001149AF"/>
    <w:rsid w:val="0012050F"/>
    <w:rsid w:val="00120722"/>
    <w:rsid w:val="00121AD7"/>
    <w:rsid w:val="00122EC3"/>
    <w:rsid w:val="00123790"/>
    <w:rsid w:val="0013020B"/>
    <w:rsid w:val="0013033E"/>
    <w:rsid w:val="00130A96"/>
    <w:rsid w:val="00134033"/>
    <w:rsid w:val="00134E4D"/>
    <w:rsid w:val="001473F7"/>
    <w:rsid w:val="00150F2F"/>
    <w:rsid w:val="001539DD"/>
    <w:rsid w:val="00157F36"/>
    <w:rsid w:val="001605C9"/>
    <w:rsid w:val="00164C74"/>
    <w:rsid w:val="00170486"/>
    <w:rsid w:val="00171040"/>
    <w:rsid w:val="0017281D"/>
    <w:rsid w:val="00173110"/>
    <w:rsid w:val="001736FF"/>
    <w:rsid w:val="001808AE"/>
    <w:rsid w:val="001964F7"/>
    <w:rsid w:val="001A4312"/>
    <w:rsid w:val="001A45C4"/>
    <w:rsid w:val="001B2925"/>
    <w:rsid w:val="001B2B00"/>
    <w:rsid w:val="001B2D96"/>
    <w:rsid w:val="001C1772"/>
    <w:rsid w:val="001D28FA"/>
    <w:rsid w:val="001D455B"/>
    <w:rsid w:val="001D469D"/>
    <w:rsid w:val="001D5DE8"/>
    <w:rsid w:val="001E2420"/>
    <w:rsid w:val="001E251A"/>
    <w:rsid w:val="001F3048"/>
    <w:rsid w:val="001F3CB3"/>
    <w:rsid w:val="001F610A"/>
    <w:rsid w:val="001F7A4E"/>
    <w:rsid w:val="00200911"/>
    <w:rsid w:val="00206D75"/>
    <w:rsid w:val="00207A1B"/>
    <w:rsid w:val="002112FC"/>
    <w:rsid w:val="00211BD4"/>
    <w:rsid w:val="00213D3D"/>
    <w:rsid w:val="002313F7"/>
    <w:rsid w:val="0023245D"/>
    <w:rsid w:val="00235954"/>
    <w:rsid w:val="0023642F"/>
    <w:rsid w:val="00241B84"/>
    <w:rsid w:val="00250CFF"/>
    <w:rsid w:val="00251428"/>
    <w:rsid w:val="0025328B"/>
    <w:rsid w:val="002536E9"/>
    <w:rsid w:val="00253AB1"/>
    <w:rsid w:val="00255A5B"/>
    <w:rsid w:val="00260177"/>
    <w:rsid w:val="00260A84"/>
    <w:rsid w:val="00260BB0"/>
    <w:rsid w:val="00261AFA"/>
    <w:rsid w:val="00261F10"/>
    <w:rsid w:val="00262EB7"/>
    <w:rsid w:val="0026555C"/>
    <w:rsid w:val="002703DE"/>
    <w:rsid w:val="00270B70"/>
    <w:rsid w:val="0027206F"/>
    <w:rsid w:val="002804A9"/>
    <w:rsid w:val="00287F77"/>
    <w:rsid w:val="002906F0"/>
    <w:rsid w:val="00294B1E"/>
    <w:rsid w:val="002A1533"/>
    <w:rsid w:val="002A2EFB"/>
    <w:rsid w:val="002A2F8C"/>
    <w:rsid w:val="002A3AFC"/>
    <w:rsid w:val="002B07EC"/>
    <w:rsid w:val="002B1E13"/>
    <w:rsid w:val="002B57B1"/>
    <w:rsid w:val="002B7D2C"/>
    <w:rsid w:val="002D22F2"/>
    <w:rsid w:val="002D3A5B"/>
    <w:rsid w:val="002D4C09"/>
    <w:rsid w:val="002D6180"/>
    <w:rsid w:val="002E1950"/>
    <w:rsid w:val="002E5B39"/>
    <w:rsid w:val="002E6A27"/>
    <w:rsid w:val="002F7746"/>
    <w:rsid w:val="0030089C"/>
    <w:rsid w:val="00305B06"/>
    <w:rsid w:val="00311073"/>
    <w:rsid w:val="003245EA"/>
    <w:rsid w:val="003254DE"/>
    <w:rsid w:val="0034036C"/>
    <w:rsid w:val="00346D95"/>
    <w:rsid w:val="003477E5"/>
    <w:rsid w:val="00350C1E"/>
    <w:rsid w:val="003554AD"/>
    <w:rsid w:val="00356DB3"/>
    <w:rsid w:val="003632AA"/>
    <w:rsid w:val="003642F9"/>
    <w:rsid w:val="0036703E"/>
    <w:rsid w:val="003674EE"/>
    <w:rsid w:val="003751DA"/>
    <w:rsid w:val="00375769"/>
    <w:rsid w:val="0037600E"/>
    <w:rsid w:val="00377201"/>
    <w:rsid w:val="00377C86"/>
    <w:rsid w:val="0038616A"/>
    <w:rsid w:val="00386B44"/>
    <w:rsid w:val="003935F3"/>
    <w:rsid w:val="00393B2A"/>
    <w:rsid w:val="003A6128"/>
    <w:rsid w:val="003A6D2A"/>
    <w:rsid w:val="003B24C7"/>
    <w:rsid w:val="003B4B60"/>
    <w:rsid w:val="003B5FFD"/>
    <w:rsid w:val="003C41B9"/>
    <w:rsid w:val="003C42B8"/>
    <w:rsid w:val="003D08EE"/>
    <w:rsid w:val="003D6545"/>
    <w:rsid w:val="003E6722"/>
    <w:rsid w:val="003E790E"/>
    <w:rsid w:val="003E7B30"/>
    <w:rsid w:val="003F0F86"/>
    <w:rsid w:val="003F2677"/>
    <w:rsid w:val="003F5207"/>
    <w:rsid w:val="00400D75"/>
    <w:rsid w:val="00406B25"/>
    <w:rsid w:val="00407146"/>
    <w:rsid w:val="00416D92"/>
    <w:rsid w:val="0041741F"/>
    <w:rsid w:val="004174FB"/>
    <w:rsid w:val="004261E7"/>
    <w:rsid w:val="00427AB4"/>
    <w:rsid w:val="00436FC1"/>
    <w:rsid w:val="00437B2B"/>
    <w:rsid w:val="004472EC"/>
    <w:rsid w:val="00453D45"/>
    <w:rsid w:val="0045579A"/>
    <w:rsid w:val="004627F2"/>
    <w:rsid w:val="00464223"/>
    <w:rsid w:val="00464830"/>
    <w:rsid w:val="00474C8B"/>
    <w:rsid w:val="00486FF9"/>
    <w:rsid w:val="00491CBF"/>
    <w:rsid w:val="0049469C"/>
    <w:rsid w:val="004A3C96"/>
    <w:rsid w:val="004A4A35"/>
    <w:rsid w:val="004A7E90"/>
    <w:rsid w:val="004B0AEA"/>
    <w:rsid w:val="004B40B0"/>
    <w:rsid w:val="004B5896"/>
    <w:rsid w:val="004C1DB8"/>
    <w:rsid w:val="004C3828"/>
    <w:rsid w:val="004C3D4D"/>
    <w:rsid w:val="004C3E7A"/>
    <w:rsid w:val="004D2A9C"/>
    <w:rsid w:val="004D4101"/>
    <w:rsid w:val="004F0BF3"/>
    <w:rsid w:val="004F4532"/>
    <w:rsid w:val="00503F3F"/>
    <w:rsid w:val="005128ED"/>
    <w:rsid w:val="005200E5"/>
    <w:rsid w:val="00523CDE"/>
    <w:rsid w:val="00527304"/>
    <w:rsid w:val="00531058"/>
    <w:rsid w:val="005409D9"/>
    <w:rsid w:val="00541995"/>
    <w:rsid w:val="00542E1D"/>
    <w:rsid w:val="00543CD8"/>
    <w:rsid w:val="00545FB8"/>
    <w:rsid w:val="00550AA4"/>
    <w:rsid w:val="00550F34"/>
    <w:rsid w:val="00557AE1"/>
    <w:rsid w:val="00557D1E"/>
    <w:rsid w:val="0056750E"/>
    <w:rsid w:val="00573730"/>
    <w:rsid w:val="00581163"/>
    <w:rsid w:val="00583374"/>
    <w:rsid w:val="005921C0"/>
    <w:rsid w:val="00592E17"/>
    <w:rsid w:val="00597368"/>
    <w:rsid w:val="005974C9"/>
    <w:rsid w:val="00597A9D"/>
    <w:rsid w:val="00597E4A"/>
    <w:rsid w:val="005A1187"/>
    <w:rsid w:val="005A2604"/>
    <w:rsid w:val="005A3B15"/>
    <w:rsid w:val="005A7633"/>
    <w:rsid w:val="005B1936"/>
    <w:rsid w:val="005C1837"/>
    <w:rsid w:val="005C4AEE"/>
    <w:rsid w:val="005C6B50"/>
    <w:rsid w:val="005D1EFE"/>
    <w:rsid w:val="005D2F2C"/>
    <w:rsid w:val="005D3967"/>
    <w:rsid w:val="005D7129"/>
    <w:rsid w:val="005D7217"/>
    <w:rsid w:val="005E0710"/>
    <w:rsid w:val="005E5D8F"/>
    <w:rsid w:val="005F0005"/>
    <w:rsid w:val="00601038"/>
    <w:rsid w:val="00602076"/>
    <w:rsid w:val="00602A5C"/>
    <w:rsid w:val="00610F15"/>
    <w:rsid w:val="0061570E"/>
    <w:rsid w:val="006304F4"/>
    <w:rsid w:val="00632376"/>
    <w:rsid w:val="0063718E"/>
    <w:rsid w:val="00642DB2"/>
    <w:rsid w:val="00646B36"/>
    <w:rsid w:val="006525DA"/>
    <w:rsid w:val="00653FF5"/>
    <w:rsid w:val="0066028F"/>
    <w:rsid w:val="00662EE2"/>
    <w:rsid w:val="006671D6"/>
    <w:rsid w:val="00667939"/>
    <w:rsid w:val="00670F0D"/>
    <w:rsid w:val="0067409F"/>
    <w:rsid w:val="006755AA"/>
    <w:rsid w:val="00680792"/>
    <w:rsid w:val="00684C4F"/>
    <w:rsid w:val="00692985"/>
    <w:rsid w:val="00693186"/>
    <w:rsid w:val="0069722E"/>
    <w:rsid w:val="006A65C1"/>
    <w:rsid w:val="006A7D4E"/>
    <w:rsid w:val="006B12B9"/>
    <w:rsid w:val="006B16DB"/>
    <w:rsid w:val="006B3F44"/>
    <w:rsid w:val="006E1524"/>
    <w:rsid w:val="006E1E40"/>
    <w:rsid w:val="006E35E7"/>
    <w:rsid w:val="006E35F6"/>
    <w:rsid w:val="00700339"/>
    <w:rsid w:val="00703AF9"/>
    <w:rsid w:val="00707CDA"/>
    <w:rsid w:val="00710342"/>
    <w:rsid w:val="0071132D"/>
    <w:rsid w:val="00712B43"/>
    <w:rsid w:val="00716878"/>
    <w:rsid w:val="0071700F"/>
    <w:rsid w:val="007238DF"/>
    <w:rsid w:val="00733867"/>
    <w:rsid w:val="007371B3"/>
    <w:rsid w:val="007454DD"/>
    <w:rsid w:val="00756123"/>
    <w:rsid w:val="0075699D"/>
    <w:rsid w:val="00762BBF"/>
    <w:rsid w:val="00763D2A"/>
    <w:rsid w:val="007652B9"/>
    <w:rsid w:val="00771366"/>
    <w:rsid w:val="00772E3E"/>
    <w:rsid w:val="007761D1"/>
    <w:rsid w:val="007815CB"/>
    <w:rsid w:val="00787655"/>
    <w:rsid w:val="0079197C"/>
    <w:rsid w:val="00797B52"/>
    <w:rsid w:val="007A19B1"/>
    <w:rsid w:val="007B04B4"/>
    <w:rsid w:val="007C21BF"/>
    <w:rsid w:val="007C2230"/>
    <w:rsid w:val="007C31C4"/>
    <w:rsid w:val="007C34D8"/>
    <w:rsid w:val="007C52B6"/>
    <w:rsid w:val="007C54E7"/>
    <w:rsid w:val="007C5B39"/>
    <w:rsid w:val="007D0D59"/>
    <w:rsid w:val="007D174F"/>
    <w:rsid w:val="007E16C0"/>
    <w:rsid w:val="007F0DE4"/>
    <w:rsid w:val="007F3AFF"/>
    <w:rsid w:val="00802165"/>
    <w:rsid w:val="00803A89"/>
    <w:rsid w:val="0081298F"/>
    <w:rsid w:val="00817688"/>
    <w:rsid w:val="008203C7"/>
    <w:rsid w:val="0082634A"/>
    <w:rsid w:val="0082648D"/>
    <w:rsid w:val="008313B3"/>
    <w:rsid w:val="0083389A"/>
    <w:rsid w:val="00834AE8"/>
    <w:rsid w:val="00835C96"/>
    <w:rsid w:val="0084597A"/>
    <w:rsid w:val="00852DC9"/>
    <w:rsid w:val="00853228"/>
    <w:rsid w:val="008556B3"/>
    <w:rsid w:val="008602C2"/>
    <w:rsid w:val="008636C0"/>
    <w:rsid w:val="00864F34"/>
    <w:rsid w:val="00865BC9"/>
    <w:rsid w:val="00866C82"/>
    <w:rsid w:val="008670AA"/>
    <w:rsid w:val="00870596"/>
    <w:rsid w:val="00877979"/>
    <w:rsid w:val="00883C91"/>
    <w:rsid w:val="00884C4E"/>
    <w:rsid w:val="00894945"/>
    <w:rsid w:val="0089619E"/>
    <w:rsid w:val="008963D6"/>
    <w:rsid w:val="008A0AC2"/>
    <w:rsid w:val="008A455B"/>
    <w:rsid w:val="008B6B82"/>
    <w:rsid w:val="008C2629"/>
    <w:rsid w:val="008C48F3"/>
    <w:rsid w:val="008C65D5"/>
    <w:rsid w:val="008C6620"/>
    <w:rsid w:val="008C71EC"/>
    <w:rsid w:val="008D0E04"/>
    <w:rsid w:val="008E1B03"/>
    <w:rsid w:val="008E3108"/>
    <w:rsid w:val="008E3F23"/>
    <w:rsid w:val="008E71A7"/>
    <w:rsid w:val="008E77D0"/>
    <w:rsid w:val="008F0708"/>
    <w:rsid w:val="008F16ED"/>
    <w:rsid w:val="008F7BCB"/>
    <w:rsid w:val="0090021F"/>
    <w:rsid w:val="009105D7"/>
    <w:rsid w:val="00911AD1"/>
    <w:rsid w:val="009145EF"/>
    <w:rsid w:val="00916ADC"/>
    <w:rsid w:val="009254BD"/>
    <w:rsid w:val="009273D1"/>
    <w:rsid w:val="00933E89"/>
    <w:rsid w:val="00940268"/>
    <w:rsid w:val="00942112"/>
    <w:rsid w:val="00945917"/>
    <w:rsid w:val="00951680"/>
    <w:rsid w:val="00952462"/>
    <w:rsid w:val="0095597C"/>
    <w:rsid w:val="00961355"/>
    <w:rsid w:val="00962D54"/>
    <w:rsid w:val="009662AC"/>
    <w:rsid w:val="0097402B"/>
    <w:rsid w:val="00974729"/>
    <w:rsid w:val="009751F6"/>
    <w:rsid w:val="00994365"/>
    <w:rsid w:val="00996291"/>
    <w:rsid w:val="009A5210"/>
    <w:rsid w:val="009A7E67"/>
    <w:rsid w:val="009B4D1E"/>
    <w:rsid w:val="009B6E55"/>
    <w:rsid w:val="009B70B2"/>
    <w:rsid w:val="009C1F4B"/>
    <w:rsid w:val="009C25D8"/>
    <w:rsid w:val="009C50F2"/>
    <w:rsid w:val="009C5980"/>
    <w:rsid w:val="009C7B2D"/>
    <w:rsid w:val="009D06F6"/>
    <w:rsid w:val="009D448A"/>
    <w:rsid w:val="009E5BDF"/>
    <w:rsid w:val="009E6BBF"/>
    <w:rsid w:val="009F201B"/>
    <w:rsid w:val="009F3758"/>
    <w:rsid w:val="009F66FF"/>
    <w:rsid w:val="00A04DD8"/>
    <w:rsid w:val="00A1424D"/>
    <w:rsid w:val="00A14ED2"/>
    <w:rsid w:val="00A17C15"/>
    <w:rsid w:val="00A21347"/>
    <w:rsid w:val="00A21472"/>
    <w:rsid w:val="00A27567"/>
    <w:rsid w:val="00A27A28"/>
    <w:rsid w:val="00A34FCD"/>
    <w:rsid w:val="00A35BE3"/>
    <w:rsid w:val="00A40DD1"/>
    <w:rsid w:val="00A47184"/>
    <w:rsid w:val="00A5372D"/>
    <w:rsid w:val="00A61BB4"/>
    <w:rsid w:val="00A65D1E"/>
    <w:rsid w:val="00A669D2"/>
    <w:rsid w:val="00A671AC"/>
    <w:rsid w:val="00A70D9A"/>
    <w:rsid w:val="00A737F8"/>
    <w:rsid w:val="00A73C83"/>
    <w:rsid w:val="00A74031"/>
    <w:rsid w:val="00A75BBF"/>
    <w:rsid w:val="00A77CFA"/>
    <w:rsid w:val="00A97947"/>
    <w:rsid w:val="00AA35ED"/>
    <w:rsid w:val="00AB36A6"/>
    <w:rsid w:val="00AC03A6"/>
    <w:rsid w:val="00AC1CAC"/>
    <w:rsid w:val="00AC3AC3"/>
    <w:rsid w:val="00AD02F0"/>
    <w:rsid w:val="00AD1235"/>
    <w:rsid w:val="00AD268A"/>
    <w:rsid w:val="00AD476B"/>
    <w:rsid w:val="00AD6674"/>
    <w:rsid w:val="00AE1124"/>
    <w:rsid w:val="00AE5A39"/>
    <w:rsid w:val="00B01133"/>
    <w:rsid w:val="00B073E6"/>
    <w:rsid w:val="00B07672"/>
    <w:rsid w:val="00B10342"/>
    <w:rsid w:val="00B14EE2"/>
    <w:rsid w:val="00B16F83"/>
    <w:rsid w:val="00B17862"/>
    <w:rsid w:val="00B17959"/>
    <w:rsid w:val="00B17C65"/>
    <w:rsid w:val="00B212C1"/>
    <w:rsid w:val="00B32A66"/>
    <w:rsid w:val="00B363DA"/>
    <w:rsid w:val="00B4076C"/>
    <w:rsid w:val="00B409AB"/>
    <w:rsid w:val="00B4540A"/>
    <w:rsid w:val="00B479A1"/>
    <w:rsid w:val="00B55F75"/>
    <w:rsid w:val="00B64094"/>
    <w:rsid w:val="00B644D7"/>
    <w:rsid w:val="00B653AF"/>
    <w:rsid w:val="00B71666"/>
    <w:rsid w:val="00B718AD"/>
    <w:rsid w:val="00B72139"/>
    <w:rsid w:val="00B723B0"/>
    <w:rsid w:val="00B738F7"/>
    <w:rsid w:val="00B75CA6"/>
    <w:rsid w:val="00B76C15"/>
    <w:rsid w:val="00B93249"/>
    <w:rsid w:val="00B934A2"/>
    <w:rsid w:val="00B93A01"/>
    <w:rsid w:val="00B9415B"/>
    <w:rsid w:val="00B97214"/>
    <w:rsid w:val="00BA099D"/>
    <w:rsid w:val="00BA1250"/>
    <w:rsid w:val="00BA3C3B"/>
    <w:rsid w:val="00BB611D"/>
    <w:rsid w:val="00BC2C6A"/>
    <w:rsid w:val="00BC58A8"/>
    <w:rsid w:val="00BD44C2"/>
    <w:rsid w:val="00BD52AF"/>
    <w:rsid w:val="00BD635D"/>
    <w:rsid w:val="00BF3FFE"/>
    <w:rsid w:val="00BF41D5"/>
    <w:rsid w:val="00BF4494"/>
    <w:rsid w:val="00C02862"/>
    <w:rsid w:val="00C05855"/>
    <w:rsid w:val="00C10DF1"/>
    <w:rsid w:val="00C1398B"/>
    <w:rsid w:val="00C13D36"/>
    <w:rsid w:val="00C212D7"/>
    <w:rsid w:val="00C230AE"/>
    <w:rsid w:val="00C23203"/>
    <w:rsid w:val="00C24B81"/>
    <w:rsid w:val="00C3575B"/>
    <w:rsid w:val="00C4005F"/>
    <w:rsid w:val="00C413A8"/>
    <w:rsid w:val="00C53C97"/>
    <w:rsid w:val="00C661B6"/>
    <w:rsid w:val="00C672B5"/>
    <w:rsid w:val="00C704F1"/>
    <w:rsid w:val="00C71055"/>
    <w:rsid w:val="00C77A11"/>
    <w:rsid w:val="00C80A00"/>
    <w:rsid w:val="00C80D9D"/>
    <w:rsid w:val="00C852F1"/>
    <w:rsid w:val="00C854C7"/>
    <w:rsid w:val="00C94479"/>
    <w:rsid w:val="00C96CE4"/>
    <w:rsid w:val="00C97351"/>
    <w:rsid w:val="00CA4FA3"/>
    <w:rsid w:val="00CA5498"/>
    <w:rsid w:val="00CB0A68"/>
    <w:rsid w:val="00CC0F1D"/>
    <w:rsid w:val="00CC1E7B"/>
    <w:rsid w:val="00CC2CF8"/>
    <w:rsid w:val="00CC7562"/>
    <w:rsid w:val="00CD09D6"/>
    <w:rsid w:val="00CD0B2C"/>
    <w:rsid w:val="00CD7BFC"/>
    <w:rsid w:val="00CE4EF7"/>
    <w:rsid w:val="00CE61CB"/>
    <w:rsid w:val="00CF351C"/>
    <w:rsid w:val="00CF66BF"/>
    <w:rsid w:val="00CF7C00"/>
    <w:rsid w:val="00D02435"/>
    <w:rsid w:val="00D04BE8"/>
    <w:rsid w:val="00D11F01"/>
    <w:rsid w:val="00D13685"/>
    <w:rsid w:val="00D25ED7"/>
    <w:rsid w:val="00D42D4A"/>
    <w:rsid w:val="00D44F13"/>
    <w:rsid w:val="00D46A65"/>
    <w:rsid w:val="00D50CCA"/>
    <w:rsid w:val="00D529FC"/>
    <w:rsid w:val="00D756A0"/>
    <w:rsid w:val="00D7596C"/>
    <w:rsid w:val="00D804DC"/>
    <w:rsid w:val="00D86D9E"/>
    <w:rsid w:val="00D90962"/>
    <w:rsid w:val="00D915F5"/>
    <w:rsid w:val="00D93750"/>
    <w:rsid w:val="00DA66CD"/>
    <w:rsid w:val="00DA716D"/>
    <w:rsid w:val="00DC6997"/>
    <w:rsid w:val="00DC7A6D"/>
    <w:rsid w:val="00DD6612"/>
    <w:rsid w:val="00DE152B"/>
    <w:rsid w:val="00DF40C7"/>
    <w:rsid w:val="00DF52EA"/>
    <w:rsid w:val="00E2254D"/>
    <w:rsid w:val="00E241AF"/>
    <w:rsid w:val="00E373E3"/>
    <w:rsid w:val="00E414AD"/>
    <w:rsid w:val="00E418C2"/>
    <w:rsid w:val="00E42AEB"/>
    <w:rsid w:val="00E42D2F"/>
    <w:rsid w:val="00E45F43"/>
    <w:rsid w:val="00E52A1A"/>
    <w:rsid w:val="00E55AB3"/>
    <w:rsid w:val="00E6137E"/>
    <w:rsid w:val="00E663F9"/>
    <w:rsid w:val="00E70A1A"/>
    <w:rsid w:val="00E84ABA"/>
    <w:rsid w:val="00E90E5F"/>
    <w:rsid w:val="00E92D74"/>
    <w:rsid w:val="00E9426B"/>
    <w:rsid w:val="00E948FA"/>
    <w:rsid w:val="00EA091B"/>
    <w:rsid w:val="00EA1049"/>
    <w:rsid w:val="00EB12C4"/>
    <w:rsid w:val="00EB50A9"/>
    <w:rsid w:val="00EB66C5"/>
    <w:rsid w:val="00EC6383"/>
    <w:rsid w:val="00ED0ECA"/>
    <w:rsid w:val="00ED2E90"/>
    <w:rsid w:val="00EF3086"/>
    <w:rsid w:val="00EF45E0"/>
    <w:rsid w:val="00EF66F8"/>
    <w:rsid w:val="00F00DBD"/>
    <w:rsid w:val="00F01370"/>
    <w:rsid w:val="00F03882"/>
    <w:rsid w:val="00F0454C"/>
    <w:rsid w:val="00F05024"/>
    <w:rsid w:val="00F20F95"/>
    <w:rsid w:val="00F36CB2"/>
    <w:rsid w:val="00F42A71"/>
    <w:rsid w:val="00F439D0"/>
    <w:rsid w:val="00F55119"/>
    <w:rsid w:val="00F57733"/>
    <w:rsid w:val="00F611CE"/>
    <w:rsid w:val="00F63776"/>
    <w:rsid w:val="00F64471"/>
    <w:rsid w:val="00F64F03"/>
    <w:rsid w:val="00F67E6D"/>
    <w:rsid w:val="00F72156"/>
    <w:rsid w:val="00F8210D"/>
    <w:rsid w:val="00F86EB6"/>
    <w:rsid w:val="00F9059E"/>
    <w:rsid w:val="00F91307"/>
    <w:rsid w:val="00F92515"/>
    <w:rsid w:val="00F94F5B"/>
    <w:rsid w:val="00F9746C"/>
    <w:rsid w:val="00FA0081"/>
    <w:rsid w:val="00FA0387"/>
    <w:rsid w:val="00FA0544"/>
    <w:rsid w:val="00FA33A1"/>
    <w:rsid w:val="00FA3ABF"/>
    <w:rsid w:val="00FB3398"/>
    <w:rsid w:val="00FC0755"/>
    <w:rsid w:val="00FC1C8C"/>
    <w:rsid w:val="00FD0CEC"/>
    <w:rsid w:val="00FD0EF4"/>
    <w:rsid w:val="00FD3309"/>
    <w:rsid w:val="00FD3E38"/>
    <w:rsid w:val="00FD43B8"/>
    <w:rsid w:val="00FD6276"/>
    <w:rsid w:val="00FE1593"/>
    <w:rsid w:val="00FF4E17"/>
    <w:rsid w:val="00FF52D1"/>
    <w:rsid w:val="00FF693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04C5E"/>
  <w15:docId w15:val="{E6A1B11C-CF21-47BC-B848-62D62698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8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A0544"/>
    <w:pPr>
      <w:tabs>
        <w:tab w:val="center" w:pos="4320"/>
        <w:tab w:val="right" w:pos="8640"/>
      </w:tabs>
    </w:pPr>
  </w:style>
  <w:style w:type="character" w:styleId="PageNumber">
    <w:name w:val="page number"/>
    <w:basedOn w:val="DefaultParagraphFont"/>
    <w:rsid w:val="00FA0544"/>
  </w:style>
  <w:style w:type="paragraph" w:styleId="Header">
    <w:name w:val="header"/>
    <w:basedOn w:val="Normal"/>
    <w:link w:val="HeaderChar"/>
    <w:uiPriority w:val="99"/>
    <w:unhideWhenUsed/>
    <w:rsid w:val="00D25ED7"/>
    <w:pPr>
      <w:tabs>
        <w:tab w:val="center" w:pos="4680"/>
        <w:tab w:val="right" w:pos="9360"/>
      </w:tabs>
    </w:pPr>
  </w:style>
  <w:style w:type="character" w:customStyle="1" w:styleId="HeaderChar">
    <w:name w:val="Header Char"/>
    <w:basedOn w:val="DefaultParagraphFont"/>
    <w:link w:val="Header"/>
    <w:uiPriority w:val="99"/>
    <w:rsid w:val="00D25ED7"/>
    <w:rPr>
      <w:sz w:val="24"/>
      <w:szCs w:val="24"/>
    </w:rPr>
  </w:style>
  <w:style w:type="character" w:styleId="PlaceholderText">
    <w:name w:val="Placeholder Text"/>
    <w:basedOn w:val="DefaultParagraphFont"/>
    <w:uiPriority w:val="99"/>
    <w:semiHidden/>
    <w:rsid w:val="00A35BE3"/>
    <w:rPr>
      <w:color w:val="808080"/>
    </w:rPr>
  </w:style>
  <w:style w:type="paragraph" w:styleId="BalloonText">
    <w:name w:val="Balloon Text"/>
    <w:basedOn w:val="Normal"/>
    <w:link w:val="BalloonTextChar"/>
    <w:uiPriority w:val="99"/>
    <w:semiHidden/>
    <w:unhideWhenUsed/>
    <w:rsid w:val="00A35BE3"/>
    <w:rPr>
      <w:rFonts w:ascii="Tahoma" w:hAnsi="Tahoma" w:cs="Tahoma"/>
      <w:sz w:val="16"/>
      <w:szCs w:val="16"/>
    </w:rPr>
  </w:style>
  <w:style w:type="character" w:customStyle="1" w:styleId="BalloonTextChar">
    <w:name w:val="Balloon Text Char"/>
    <w:basedOn w:val="DefaultParagraphFont"/>
    <w:link w:val="BalloonText"/>
    <w:uiPriority w:val="99"/>
    <w:semiHidden/>
    <w:rsid w:val="00A35BE3"/>
    <w:rPr>
      <w:rFonts w:ascii="Tahoma" w:hAnsi="Tahoma" w:cs="Tahoma"/>
      <w:sz w:val="16"/>
      <w:szCs w:val="16"/>
    </w:rPr>
  </w:style>
  <w:style w:type="paragraph" w:styleId="ListParagraph">
    <w:name w:val="List Paragraph"/>
    <w:basedOn w:val="Normal"/>
    <w:uiPriority w:val="34"/>
    <w:qFormat/>
    <w:rsid w:val="00A75BBF"/>
    <w:pPr>
      <w:ind w:left="720"/>
      <w:contextualSpacing/>
    </w:pPr>
  </w:style>
  <w:style w:type="paragraph" w:styleId="BodyText">
    <w:name w:val="Body Text"/>
    <w:basedOn w:val="Normal"/>
    <w:link w:val="BodyTextChar"/>
    <w:rsid w:val="002B57B1"/>
    <w:pPr>
      <w:spacing w:line="360" w:lineRule="auto"/>
    </w:pPr>
    <w:rPr>
      <w:rFonts w:ascii="Arial" w:hAnsi="Arial"/>
      <w:sz w:val="22"/>
      <w:szCs w:val="20"/>
    </w:rPr>
  </w:style>
  <w:style w:type="character" w:customStyle="1" w:styleId="BodyTextChar">
    <w:name w:val="Body Text Char"/>
    <w:basedOn w:val="DefaultParagraphFont"/>
    <w:link w:val="BodyText"/>
    <w:rsid w:val="002B57B1"/>
    <w:rPr>
      <w:rFonts w:ascii="Arial" w:hAnsi="Arial"/>
      <w:sz w:val="22"/>
    </w:rPr>
  </w:style>
  <w:style w:type="character" w:styleId="CommentReference">
    <w:name w:val="annotation reference"/>
    <w:basedOn w:val="DefaultParagraphFont"/>
    <w:uiPriority w:val="99"/>
    <w:semiHidden/>
    <w:unhideWhenUsed/>
    <w:rsid w:val="00D756A0"/>
    <w:rPr>
      <w:sz w:val="16"/>
      <w:szCs w:val="16"/>
    </w:rPr>
  </w:style>
  <w:style w:type="paragraph" w:styleId="CommentText">
    <w:name w:val="annotation text"/>
    <w:basedOn w:val="Normal"/>
    <w:link w:val="CommentTextChar"/>
    <w:uiPriority w:val="99"/>
    <w:semiHidden/>
    <w:unhideWhenUsed/>
    <w:rsid w:val="00D756A0"/>
    <w:rPr>
      <w:sz w:val="20"/>
      <w:szCs w:val="20"/>
    </w:rPr>
  </w:style>
  <w:style w:type="character" w:customStyle="1" w:styleId="CommentTextChar">
    <w:name w:val="Comment Text Char"/>
    <w:basedOn w:val="DefaultParagraphFont"/>
    <w:link w:val="CommentText"/>
    <w:uiPriority w:val="99"/>
    <w:semiHidden/>
    <w:rsid w:val="00D756A0"/>
  </w:style>
  <w:style w:type="paragraph" w:styleId="CommentSubject">
    <w:name w:val="annotation subject"/>
    <w:basedOn w:val="CommentText"/>
    <w:next w:val="CommentText"/>
    <w:link w:val="CommentSubjectChar"/>
    <w:uiPriority w:val="99"/>
    <w:semiHidden/>
    <w:unhideWhenUsed/>
    <w:rsid w:val="00D756A0"/>
    <w:rPr>
      <w:b/>
      <w:bCs/>
    </w:rPr>
  </w:style>
  <w:style w:type="character" w:customStyle="1" w:styleId="CommentSubjectChar">
    <w:name w:val="Comment Subject Char"/>
    <w:basedOn w:val="CommentTextChar"/>
    <w:link w:val="CommentSubject"/>
    <w:uiPriority w:val="99"/>
    <w:semiHidden/>
    <w:rsid w:val="00D756A0"/>
    <w:rPr>
      <w:b/>
      <w:bCs/>
    </w:rPr>
  </w:style>
  <w:style w:type="paragraph" w:customStyle="1" w:styleId="paragraph1">
    <w:name w:val="paragraph1"/>
    <w:basedOn w:val="Normal"/>
    <w:rsid w:val="00082234"/>
    <w:pPr>
      <w:spacing w:before="100" w:beforeAutospacing="1" w:after="100" w:afterAutospacing="1"/>
    </w:pPr>
  </w:style>
  <w:style w:type="paragraph" w:customStyle="1" w:styleId="subparagrapha">
    <w:name w:val="subparagrapha"/>
    <w:basedOn w:val="Normal"/>
    <w:rsid w:val="00082234"/>
    <w:pPr>
      <w:spacing w:before="100" w:beforeAutospacing="1" w:after="100" w:afterAutospacing="1"/>
    </w:pPr>
  </w:style>
  <w:style w:type="character" w:styleId="Strong">
    <w:name w:val="Strong"/>
    <w:basedOn w:val="DefaultParagraphFont"/>
    <w:uiPriority w:val="22"/>
    <w:qFormat/>
    <w:rsid w:val="004F4532"/>
    <w:rPr>
      <w:b/>
      <w:bCs/>
    </w:rPr>
  </w:style>
  <w:style w:type="paragraph" w:styleId="NormalWeb">
    <w:name w:val="Normal (Web)"/>
    <w:basedOn w:val="Normal"/>
    <w:uiPriority w:val="99"/>
    <w:unhideWhenUsed/>
    <w:rsid w:val="004F4532"/>
    <w:pPr>
      <w:spacing w:before="100" w:beforeAutospacing="1" w:after="100" w:afterAutospacing="1"/>
    </w:pPr>
  </w:style>
  <w:style w:type="character" w:styleId="Emphasis">
    <w:name w:val="Emphasis"/>
    <w:basedOn w:val="DefaultParagraphFont"/>
    <w:uiPriority w:val="20"/>
    <w:qFormat/>
    <w:rsid w:val="001F3CB3"/>
    <w:rPr>
      <w:i/>
      <w:iCs/>
    </w:rPr>
  </w:style>
  <w:style w:type="paragraph" w:styleId="Revision">
    <w:name w:val="Revision"/>
    <w:hidden/>
    <w:uiPriority w:val="99"/>
    <w:semiHidden/>
    <w:rsid w:val="00046F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4850">
      <w:bodyDiv w:val="1"/>
      <w:marLeft w:val="0"/>
      <w:marRight w:val="0"/>
      <w:marTop w:val="0"/>
      <w:marBottom w:val="0"/>
      <w:divBdr>
        <w:top w:val="none" w:sz="0" w:space="0" w:color="auto"/>
        <w:left w:val="none" w:sz="0" w:space="0" w:color="auto"/>
        <w:bottom w:val="none" w:sz="0" w:space="0" w:color="auto"/>
        <w:right w:val="none" w:sz="0" w:space="0" w:color="auto"/>
      </w:divBdr>
    </w:div>
    <w:div w:id="285477326">
      <w:bodyDiv w:val="1"/>
      <w:marLeft w:val="0"/>
      <w:marRight w:val="0"/>
      <w:marTop w:val="0"/>
      <w:marBottom w:val="0"/>
      <w:divBdr>
        <w:top w:val="none" w:sz="0" w:space="0" w:color="auto"/>
        <w:left w:val="none" w:sz="0" w:space="0" w:color="auto"/>
        <w:bottom w:val="none" w:sz="0" w:space="0" w:color="auto"/>
        <w:right w:val="none" w:sz="0" w:space="0" w:color="auto"/>
      </w:divBdr>
    </w:div>
    <w:div w:id="292492256">
      <w:bodyDiv w:val="1"/>
      <w:marLeft w:val="0"/>
      <w:marRight w:val="0"/>
      <w:marTop w:val="0"/>
      <w:marBottom w:val="0"/>
      <w:divBdr>
        <w:top w:val="none" w:sz="0" w:space="0" w:color="auto"/>
        <w:left w:val="none" w:sz="0" w:space="0" w:color="auto"/>
        <w:bottom w:val="none" w:sz="0" w:space="0" w:color="auto"/>
        <w:right w:val="none" w:sz="0" w:space="0" w:color="auto"/>
      </w:divBdr>
    </w:div>
    <w:div w:id="399402164">
      <w:bodyDiv w:val="1"/>
      <w:marLeft w:val="0"/>
      <w:marRight w:val="0"/>
      <w:marTop w:val="0"/>
      <w:marBottom w:val="0"/>
      <w:divBdr>
        <w:top w:val="none" w:sz="0" w:space="0" w:color="auto"/>
        <w:left w:val="none" w:sz="0" w:space="0" w:color="auto"/>
        <w:bottom w:val="none" w:sz="0" w:space="0" w:color="auto"/>
        <w:right w:val="none" w:sz="0" w:space="0" w:color="auto"/>
      </w:divBdr>
    </w:div>
    <w:div w:id="601299183">
      <w:bodyDiv w:val="1"/>
      <w:marLeft w:val="0"/>
      <w:marRight w:val="0"/>
      <w:marTop w:val="0"/>
      <w:marBottom w:val="0"/>
      <w:divBdr>
        <w:top w:val="none" w:sz="0" w:space="0" w:color="auto"/>
        <w:left w:val="none" w:sz="0" w:space="0" w:color="auto"/>
        <w:bottom w:val="none" w:sz="0" w:space="0" w:color="auto"/>
        <w:right w:val="none" w:sz="0" w:space="0" w:color="auto"/>
      </w:divBdr>
      <w:divsChild>
        <w:div w:id="625544423">
          <w:marLeft w:val="547"/>
          <w:marRight w:val="0"/>
          <w:marTop w:val="0"/>
          <w:marBottom w:val="720"/>
          <w:divBdr>
            <w:top w:val="none" w:sz="0" w:space="0" w:color="auto"/>
            <w:left w:val="none" w:sz="0" w:space="0" w:color="auto"/>
            <w:bottom w:val="none" w:sz="0" w:space="0" w:color="auto"/>
            <w:right w:val="none" w:sz="0" w:space="0" w:color="auto"/>
          </w:divBdr>
        </w:div>
        <w:div w:id="163325474">
          <w:marLeft w:val="547"/>
          <w:marRight w:val="0"/>
          <w:marTop w:val="0"/>
          <w:marBottom w:val="720"/>
          <w:divBdr>
            <w:top w:val="none" w:sz="0" w:space="0" w:color="auto"/>
            <w:left w:val="none" w:sz="0" w:space="0" w:color="auto"/>
            <w:bottom w:val="none" w:sz="0" w:space="0" w:color="auto"/>
            <w:right w:val="none" w:sz="0" w:space="0" w:color="auto"/>
          </w:divBdr>
        </w:div>
        <w:div w:id="159515476">
          <w:marLeft w:val="547"/>
          <w:marRight w:val="0"/>
          <w:marTop w:val="0"/>
          <w:marBottom w:val="720"/>
          <w:divBdr>
            <w:top w:val="none" w:sz="0" w:space="0" w:color="auto"/>
            <w:left w:val="none" w:sz="0" w:space="0" w:color="auto"/>
            <w:bottom w:val="none" w:sz="0" w:space="0" w:color="auto"/>
            <w:right w:val="none" w:sz="0" w:space="0" w:color="auto"/>
          </w:divBdr>
        </w:div>
      </w:divsChild>
    </w:div>
    <w:div w:id="646981169">
      <w:bodyDiv w:val="1"/>
      <w:marLeft w:val="0"/>
      <w:marRight w:val="0"/>
      <w:marTop w:val="0"/>
      <w:marBottom w:val="0"/>
      <w:divBdr>
        <w:top w:val="none" w:sz="0" w:space="0" w:color="auto"/>
        <w:left w:val="none" w:sz="0" w:space="0" w:color="auto"/>
        <w:bottom w:val="none" w:sz="0" w:space="0" w:color="auto"/>
        <w:right w:val="none" w:sz="0" w:space="0" w:color="auto"/>
      </w:divBdr>
      <w:divsChild>
        <w:div w:id="16907175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8443236">
      <w:bodyDiv w:val="1"/>
      <w:marLeft w:val="0"/>
      <w:marRight w:val="0"/>
      <w:marTop w:val="0"/>
      <w:marBottom w:val="0"/>
      <w:divBdr>
        <w:top w:val="none" w:sz="0" w:space="0" w:color="auto"/>
        <w:left w:val="none" w:sz="0" w:space="0" w:color="auto"/>
        <w:bottom w:val="none" w:sz="0" w:space="0" w:color="auto"/>
        <w:right w:val="none" w:sz="0" w:space="0" w:color="auto"/>
      </w:divBdr>
    </w:div>
    <w:div w:id="1190143996">
      <w:bodyDiv w:val="1"/>
      <w:marLeft w:val="0"/>
      <w:marRight w:val="0"/>
      <w:marTop w:val="0"/>
      <w:marBottom w:val="0"/>
      <w:divBdr>
        <w:top w:val="none" w:sz="0" w:space="0" w:color="auto"/>
        <w:left w:val="none" w:sz="0" w:space="0" w:color="auto"/>
        <w:bottom w:val="none" w:sz="0" w:space="0" w:color="auto"/>
        <w:right w:val="none" w:sz="0" w:space="0" w:color="auto"/>
      </w:divBdr>
    </w:div>
    <w:div w:id="1317029795">
      <w:bodyDiv w:val="1"/>
      <w:marLeft w:val="0"/>
      <w:marRight w:val="0"/>
      <w:marTop w:val="0"/>
      <w:marBottom w:val="0"/>
      <w:divBdr>
        <w:top w:val="none" w:sz="0" w:space="0" w:color="auto"/>
        <w:left w:val="none" w:sz="0" w:space="0" w:color="auto"/>
        <w:bottom w:val="none" w:sz="0" w:space="0" w:color="auto"/>
        <w:right w:val="none" w:sz="0" w:space="0" w:color="auto"/>
      </w:divBdr>
    </w:div>
    <w:div w:id="1326593247">
      <w:bodyDiv w:val="1"/>
      <w:marLeft w:val="0"/>
      <w:marRight w:val="0"/>
      <w:marTop w:val="0"/>
      <w:marBottom w:val="0"/>
      <w:divBdr>
        <w:top w:val="none" w:sz="0" w:space="0" w:color="auto"/>
        <w:left w:val="none" w:sz="0" w:space="0" w:color="auto"/>
        <w:bottom w:val="none" w:sz="0" w:space="0" w:color="auto"/>
        <w:right w:val="none" w:sz="0" w:space="0" w:color="auto"/>
      </w:divBdr>
    </w:div>
    <w:div w:id="1431001289">
      <w:bodyDiv w:val="1"/>
      <w:marLeft w:val="0"/>
      <w:marRight w:val="0"/>
      <w:marTop w:val="0"/>
      <w:marBottom w:val="0"/>
      <w:divBdr>
        <w:top w:val="none" w:sz="0" w:space="0" w:color="auto"/>
        <w:left w:val="none" w:sz="0" w:space="0" w:color="auto"/>
        <w:bottom w:val="none" w:sz="0" w:space="0" w:color="auto"/>
        <w:right w:val="none" w:sz="0" w:space="0" w:color="auto"/>
      </w:divBdr>
    </w:div>
    <w:div w:id="1484351139">
      <w:bodyDiv w:val="1"/>
      <w:marLeft w:val="0"/>
      <w:marRight w:val="0"/>
      <w:marTop w:val="0"/>
      <w:marBottom w:val="0"/>
      <w:divBdr>
        <w:top w:val="none" w:sz="0" w:space="0" w:color="auto"/>
        <w:left w:val="none" w:sz="0" w:space="0" w:color="auto"/>
        <w:bottom w:val="none" w:sz="0" w:space="0" w:color="auto"/>
        <w:right w:val="none" w:sz="0" w:space="0" w:color="auto"/>
      </w:divBdr>
    </w:div>
    <w:div w:id="1497303468">
      <w:bodyDiv w:val="1"/>
      <w:marLeft w:val="0"/>
      <w:marRight w:val="0"/>
      <w:marTop w:val="0"/>
      <w:marBottom w:val="0"/>
      <w:divBdr>
        <w:top w:val="none" w:sz="0" w:space="0" w:color="auto"/>
        <w:left w:val="none" w:sz="0" w:space="0" w:color="auto"/>
        <w:bottom w:val="none" w:sz="0" w:space="0" w:color="auto"/>
        <w:right w:val="none" w:sz="0" w:space="0" w:color="auto"/>
      </w:divBdr>
    </w:div>
    <w:div w:id="1542550101">
      <w:bodyDiv w:val="1"/>
      <w:marLeft w:val="0"/>
      <w:marRight w:val="0"/>
      <w:marTop w:val="0"/>
      <w:marBottom w:val="0"/>
      <w:divBdr>
        <w:top w:val="none" w:sz="0" w:space="0" w:color="auto"/>
        <w:left w:val="none" w:sz="0" w:space="0" w:color="auto"/>
        <w:bottom w:val="none" w:sz="0" w:space="0" w:color="auto"/>
        <w:right w:val="none" w:sz="0" w:space="0" w:color="auto"/>
      </w:divBdr>
    </w:div>
    <w:div w:id="1590768238">
      <w:bodyDiv w:val="1"/>
      <w:marLeft w:val="0"/>
      <w:marRight w:val="0"/>
      <w:marTop w:val="0"/>
      <w:marBottom w:val="0"/>
      <w:divBdr>
        <w:top w:val="none" w:sz="0" w:space="0" w:color="auto"/>
        <w:left w:val="none" w:sz="0" w:space="0" w:color="auto"/>
        <w:bottom w:val="none" w:sz="0" w:space="0" w:color="auto"/>
        <w:right w:val="none" w:sz="0" w:space="0" w:color="auto"/>
      </w:divBdr>
    </w:div>
    <w:div w:id="1691687096">
      <w:bodyDiv w:val="1"/>
      <w:marLeft w:val="0"/>
      <w:marRight w:val="0"/>
      <w:marTop w:val="0"/>
      <w:marBottom w:val="0"/>
      <w:divBdr>
        <w:top w:val="none" w:sz="0" w:space="0" w:color="auto"/>
        <w:left w:val="none" w:sz="0" w:space="0" w:color="auto"/>
        <w:bottom w:val="none" w:sz="0" w:space="0" w:color="auto"/>
        <w:right w:val="none" w:sz="0" w:space="0" w:color="auto"/>
      </w:divBdr>
    </w:div>
    <w:div w:id="1693533006">
      <w:bodyDiv w:val="1"/>
      <w:marLeft w:val="0"/>
      <w:marRight w:val="0"/>
      <w:marTop w:val="0"/>
      <w:marBottom w:val="0"/>
      <w:divBdr>
        <w:top w:val="none" w:sz="0" w:space="0" w:color="auto"/>
        <w:left w:val="none" w:sz="0" w:space="0" w:color="auto"/>
        <w:bottom w:val="none" w:sz="0" w:space="0" w:color="auto"/>
        <w:right w:val="none" w:sz="0" w:space="0" w:color="auto"/>
      </w:divBdr>
    </w:div>
    <w:div w:id="20759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perez\OneDrive%20-%20PSJA%20ISD\Desktop\Spring2020\USHistory\LESSON%20PLAN%20Spring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17540D8D774DE7B5EB87AAE33432AE"/>
        <w:category>
          <w:name w:val="General"/>
          <w:gallery w:val="placeholder"/>
        </w:category>
        <w:types>
          <w:type w:val="bbPlcHdr"/>
        </w:types>
        <w:behaviors>
          <w:behavior w:val="content"/>
        </w:behaviors>
        <w:guid w:val="{66CE3042-5002-44A4-8B38-BFBC7058FFC0}"/>
      </w:docPartPr>
      <w:docPartBody>
        <w:p w:rsidR="005923CE" w:rsidRDefault="005923CE">
          <w:pPr>
            <w:pStyle w:val="1617540D8D774DE7B5EB87AAE33432AE"/>
          </w:pPr>
          <w:r w:rsidRPr="00446AC6">
            <w:rPr>
              <w:rStyle w:val="PlaceholderText"/>
            </w:rPr>
            <w:t>Choose an item.</w:t>
          </w:r>
        </w:p>
      </w:docPartBody>
    </w:docPart>
    <w:docPart>
      <w:docPartPr>
        <w:name w:val="1193DB0202C7427AB89EDAE68729551F"/>
        <w:category>
          <w:name w:val="General"/>
          <w:gallery w:val="placeholder"/>
        </w:category>
        <w:types>
          <w:type w:val="bbPlcHdr"/>
        </w:types>
        <w:behaviors>
          <w:behavior w:val="content"/>
        </w:behaviors>
        <w:guid w:val="{F818CA0E-899E-4017-8B55-A2E3EE3E991F}"/>
      </w:docPartPr>
      <w:docPartBody>
        <w:p w:rsidR="005923CE" w:rsidRDefault="005923CE">
          <w:pPr>
            <w:pStyle w:val="1193DB0202C7427AB89EDAE68729551F"/>
          </w:pPr>
          <w:r w:rsidRPr="00446AC6">
            <w:rPr>
              <w:rStyle w:val="PlaceholderText"/>
            </w:rPr>
            <w:t>Click or tap to enter a date.</w:t>
          </w:r>
        </w:p>
      </w:docPartBody>
    </w:docPart>
    <w:docPart>
      <w:docPartPr>
        <w:name w:val="BE260A2797464D50A18D5C099EF52845"/>
        <w:category>
          <w:name w:val="General"/>
          <w:gallery w:val="placeholder"/>
        </w:category>
        <w:types>
          <w:type w:val="bbPlcHdr"/>
        </w:types>
        <w:behaviors>
          <w:behavior w:val="content"/>
        </w:behaviors>
        <w:guid w:val="{EB4ABC88-F11F-49E4-B998-0F533BFBE762}"/>
      </w:docPartPr>
      <w:docPartBody>
        <w:p w:rsidR="005923CE" w:rsidRDefault="005923CE">
          <w:pPr>
            <w:pStyle w:val="BE260A2797464D50A18D5C099EF52845"/>
          </w:pPr>
          <w:r w:rsidRPr="00446AC6">
            <w:rPr>
              <w:rStyle w:val="PlaceholderText"/>
            </w:rPr>
            <w:t>Choose an item.</w:t>
          </w:r>
        </w:p>
      </w:docPartBody>
    </w:docPart>
    <w:docPart>
      <w:docPartPr>
        <w:name w:val="AC8CC4AC217B4E2BBAF07FF7AD2FC5EF"/>
        <w:category>
          <w:name w:val="General"/>
          <w:gallery w:val="placeholder"/>
        </w:category>
        <w:types>
          <w:type w:val="bbPlcHdr"/>
        </w:types>
        <w:behaviors>
          <w:behavior w:val="content"/>
        </w:behaviors>
        <w:guid w:val="{E4A63038-3352-43D3-A4D1-CDF0924704FA}"/>
      </w:docPartPr>
      <w:docPartBody>
        <w:p w:rsidR="005923CE" w:rsidRDefault="005923CE">
          <w:pPr>
            <w:pStyle w:val="AC8CC4AC217B4E2BBAF07FF7AD2FC5EF"/>
          </w:pPr>
          <w:r w:rsidRPr="00F20F95">
            <w:rPr>
              <w:rStyle w:val="PlaceholderText"/>
              <w:sz w:val="20"/>
            </w:rPr>
            <w:t>Choose an item.</w:t>
          </w:r>
        </w:p>
      </w:docPartBody>
    </w:docPart>
    <w:docPart>
      <w:docPartPr>
        <w:name w:val="7746616A7BC84691A64D97F464D99A94"/>
        <w:category>
          <w:name w:val="General"/>
          <w:gallery w:val="placeholder"/>
        </w:category>
        <w:types>
          <w:type w:val="bbPlcHdr"/>
        </w:types>
        <w:behaviors>
          <w:behavior w:val="content"/>
        </w:behaviors>
        <w:guid w:val="{DFDA74A8-8754-469C-AFFA-2444817C4FD2}"/>
      </w:docPartPr>
      <w:docPartBody>
        <w:p w:rsidR="005923CE" w:rsidRDefault="005923CE">
          <w:pPr>
            <w:pStyle w:val="7746616A7BC84691A64D97F464D99A94"/>
          </w:pPr>
          <w:r w:rsidRPr="00F20F95">
            <w:rPr>
              <w:rStyle w:val="PlaceholderText"/>
            </w:rPr>
            <w:t>Choose an item.</w:t>
          </w:r>
        </w:p>
      </w:docPartBody>
    </w:docPart>
    <w:docPart>
      <w:docPartPr>
        <w:name w:val="E018C46F2D0F4B22A36D9A216A0722EC"/>
        <w:category>
          <w:name w:val="General"/>
          <w:gallery w:val="placeholder"/>
        </w:category>
        <w:types>
          <w:type w:val="bbPlcHdr"/>
        </w:types>
        <w:behaviors>
          <w:behavior w:val="content"/>
        </w:behaviors>
        <w:guid w:val="{73342D64-3E3E-4565-B87F-5BF2F5E1B181}"/>
      </w:docPartPr>
      <w:docPartBody>
        <w:p w:rsidR="005923CE" w:rsidRDefault="005923CE">
          <w:pPr>
            <w:pStyle w:val="E018C46F2D0F4B22A36D9A216A0722EC"/>
          </w:pPr>
          <w:r w:rsidRPr="005D70A2">
            <w:rPr>
              <w:rStyle w:val="PlaceholderText"/>
            </w:rPr>
            <w:t>Click or tap here to enter text.</w:t>
          </w:r>
        </w:p>
      </w:docPartBody>
    </w:docPart>
    <w:docPart>
      <w:docPartPr>
        <w:name w:val="D56D18BDA3784F5AB3613E6446533034"/>
        <w:category>
          <w:name w:val="General"/>
          <w:gallery w:val="placeholder"/>
        </w:category>
        <w:types>
          <w:type w:val="bbPlcHdr"/>
        </w:types>
        <w:behaviors>
          <w:behavior w:val="content"/>
        </w:behaviors>
        <w:guid w:val="{BAF77095-6C4B-4F7B-B35B-6E2BCB529636}"/>
      </w:docPartPr>
      <w:docPartBody>
        <w:p w:rsidR="005923CE" w:rsidRDefault="005923CE">
          <w:pPr>
            <w:pStyle w:val="D56D18BDA3784F5AB3613E6446533034"/>
          </w:pPr>
          <w:r w:rsidRPr="00446AC6">
            <w:rPr>
              <w:rStyle w:val="PlaceholderText"/>
            </w:rPr>
            <w:t>Choose an item.</w:t>
          </w:r>
        </w:p>
      </w:docPartBody>
    </w:docPart>
    <w:docPart>
      <w:docPartPr>
        <w:name w:val="1D3468F2EE3D41198FE27C0FD48AA052"/>
        <w:category>
          <w:name w:val="General"/>
          <w:gallery w:val="placeholder"/>
        </w:category>
        <w:types>
          <w:type w:val="bbPlcHdr"/>
        </w:types>
        <w:behaviors>
          <w:behavior w:val="content"/>
        </w:behaviors>
        <w:guid w:val="{B3211ACC-27CD-4E6D-8FC2-400F806AC376}"/>
      </w:docPartPr>
      <w:docPartBody>
        <w:p w:rsidR="005923CE" w:rsidRDefault="005923CE">
          <w:pPr>
            <w:pStyle w:val="1D3468F2EE3D41198FE27C0FD48AA052"/>
          </w:pPr>
          <w:r w:rsidRPr="00446AC6">
            <w:rPr>
              <w:rStyle w:val="PlaceholderText"/>
            </w:rPr>
            <w:t>Choose an item.</w:t>
          </w:r>
        </w:p>
      </w:docPartBody>
    </w:docPart>
    <w:docPart>
      <w:docPartPr>
        <w:name w:val="69C49147CACC4080B96A2535BA3849A6"/>
        <w:category>
          <w:name w:val="General"/>
          <w:gallery w:val="placeholder"/>
        </w:category>
        <w:types>
          <w:type w:val="bbPlcHdr"/>
        </w:types>
        <w:behaviors>
          <w:behavior w:val="content"/>
        </w:behaviors>
        <w:guid w:val="{87639333-8DA9-4C6D-8977-AF0909A21CF4}"/>
      </w:docPartPr>
      <w:docPartBody>
        <w:p w:rsidR="005923CE" w:rsidRDefault="005923CE">
          <w:pPr>
            <w:pStyle w:val="69C49147CACC4080B96A2535BA3849A6"/>
          </w:pPr>
          <w:r w:rsidRPr="00446AC6">
            <w:rPr>
              <w:rStyle w:val="PlaceholderText"/>
            </w:rPr>
            <w:t>Choose an item.</w:t>
          </w:r>
        </w:p>
      </w:docPartBody>
    </w:docPart>
    <w:docPart>
      <w:docPartPr>
        <w:name w:val="D1B577CC6B5D4BE894DF08B1C091CCFC"/>
        <w:category>
          <w:name w:val="General"/>
          <w:gallery w:val="placeholder"/>
        </w:category>
        <w:types>
          <w:type w:val="bbPlcHdr"/>
        </w:types>
        <w:behaviors>
          <w:behavior w:val="content"/>
        </w:behaviors>
        <w:guid w:val="{69E4B4B9-B84C-4164-8E21-78A7C5A887A4}"/>
      </w:docPartPr>
      <w:docPartBody>
        <w:p w:rsidR="005923CE" w:rsidRDefault="005923CE">
          <w:pPr>
            <w:pStyle w:val="D1B577CC6B5D4BE894DF08B1C091CCFC"/>
          </w:pPr>
          <w:r w:rsidRPr="00446AC6">
            <w:rPr>
              <w:rStyle w:val="PlaceholderText"/>
            </w:rPr>
            <w:t>Choose an item.</w:t>
          </w:r>
        </w:p>
      </w:docPartBody>
    </w:docPart>
    <w:docPart>
      <w:docPartPr>
        <w:name w:val="8286428279CA43FD85FF226754CBFB9A"/>
        <w:category>
          <w:name w:val="General"/>
          <w:gallery w:val="placeholder"/>
        </w:category>
        <w:types>
          <w:type w:val="bbPlcHdr"/>
        </w:types>
        <w:behaviors>
          <w:behavior w:val="content"/>
        </w:behaviors>
        <w:guid w:val="{B0DDD9D0-0B15-4FF7-A50B-13F907F6B783}"/>
      </w:docPartPr>
      <w:docPartBody>
        <w:p w:rsidR="005923CE" w:rsidRDefault="005923CE">
          <w:pPr>
            <w:pStyle w:val="8286428279CA43FD85FF226754CBFB9A"/>
          </w:pPr>
          <w:r w:rsidRPr="00446AC6">
            <w:rPr>
              <w:rStyle w:val="PlaceholderText"/>
            </w:rPr>
            <w:t>Choose an item.</w:t>
          </w:r>
        </w:p>
      </w:docPartBody>
    </w:docPart>
    <w:docPart>
      <w:docPartPr>
        <w:name w:val="F29DB5E1E1634848BEFAE14684EB3DEB"/>
        <w:category>
          <w:name w:val="General"/>
          <w:gallery w:val="placeholder"/>
        </w:category>
        <w:types>
          <w:type w:val="bbPlcHdr"/>
        </w:types>
        <w:behaviors>
          <w:behavior w:val="content"/>
        </w:behaviors>
        <w:guid w:val="{C70339D6-6466-4AE2-85DB-1390B440549A}"/>
      </w:docPartPr>
      <w:docPartBody>
        <w:p w:rsidR="005923CE" w:rsidRDefault="005923CE">
          <w:pPr>
            <w:pStyle w:val="F29DB5E1E1634848BEFAE14684EB3DEB"/>
          </w:pPr>
          <w:r w:rsidRPr="00815397">
            <w:rPr>
              <w:rStyle w:val="PlaceholderText"/>
            </w:rPr>
            <w:t>Click or tap to enter a date.</w:t>
          </w:r>
        </w:p>
      </w:docPartBody>
    </w:docPart>
    <w:docPart>
      <w:docPartPr>
        <w:name w:val="6261DDFCC45A4DDBBCBDDD8342A7EA36"/>
        <w:category>
          <w:name w:val="General"/>
          <w:gallery w:val="placeholder"/>
        </w:category>
        <w:types>
          <w:type w:val="bbPlcHdr"/>
        </w:types>
        <w:behaviors>
          <w:behavior w:val="content"/>
        </w:behaviors>
        <w:guid w:val="{BD71BD56-7D9A-4D4F-B7D7-D3284E6FDE03}"/>
      </w:docPartPr>
      <w:docPartBody>
        <w:p w:rsidR="005923CE" w:rsidRDefault="005923CE">
          <w:pPr>
            <w:pStyle w:val="6261DDFCC45A4DDBBCBDDD8342A7EA36"/>
          </w:pPr>
          <w:r w:rsidRPr="00815397">
            <w:rPr>
              <w:rStyle w:val="PlaceholderText"/>
            </w:rPr>
            <w:t xml:space="preserve">Click or tap to </w:t>
          </w:r>
          <w:r w:rsidRPr="00815397">
            <w:rPr>
              <w:rStyle w:val="PlaceholderText"/>
            </w:rPr>
            <w:t>enter a date.</w:t>
          </w:r>
        </w:p>
      </w:docPartBody>
    </w:docPart>
    <w:docPart>
      <w:docPartPr>
        <w:name w:val="8150402960B74A2BADF2C0D24E847960"/>
        <w:category>
          <w:name w:val="General"/>
          <w:gallery w:val="placeholder"/>
        </w:category>
        <w:types>
          <w:type w:val="bbPlcHdr"/>
        </w:types>
        <w:behaviors>
          <w:behavior w:val="content"/>
        </w:behaviors>
        <w:guid w:val="{EFCF28EE-745D-4E9C-A566-5D2566B3426B}"/>
      </w:docPartPr>
      <w:docPartBody>
        <w:p w:rsidR="005923CE" w:rsidRDefault="005923CE">
          <w:pPr>
            <w:pStyle w:val="8150402960B74A2BADF2C0D24E847960"/>
          </w:pPr>
          <w:r w:rsidRPr="00815397">
            <w:rPr>
              <w:rStyle w:val="PlaceholderText"/>
            </w:rPr>
            <w:t>Click or tap to enter a date.</w:t>
          </w:r>
        </w:p>
      </w:docPartBody>
    </w:docPart>
    <w:docPart>
      <w:docPartPr>
        <w:name w:val="6AE9F864D8F640328C1FA225F4BC3DCC"/>
        <w:category>
          <w:name w:val="General"/>
          <w:gallery w:val="placeholder"/>
        </w:category>
        <w:types>
          <w:type w:val="bbPlcHdr"/>
        </w:types>
        <w:behaviors>
          <w:behavior w:val="content"/>
        </w:behaviors>
        <w:guid w:val="{810B9192-99F6-4691-8A3F-9539E60BEED8}"/>
      </w:docPartPr>
      <w:docPartBody>
        <w:p w:rsidR="005923CE" w:rsidRDefault="005923CE">
          <w:pPr>
            <w:pStyle w:val="6AE9F864D8F640328C1FA225F4BC3DCC"/>
          </w:pPr>
          <w:r w:rsidRPr="00815397">
            <w:rPr>
              <w:rStyle w:val="PlaceholderText"/>
            </w:rPr>
            <w:t>Click or tap to enter a date.</w:t>
          </w:r>
        </w:p>
      </w:docPartBody>
    </w:docPart>
    <w:docPart>
      <w:docPartPr>
        <w:name w:val="4110773FC52F434FB17AD88EDBF3BEFC"/>
        <w:category>
          <w:name w:val="General"/>
          <w:gallery w:val="placeholder"/>
        </w:category>
        <w:types>
          <w:type w:val="bbPlcHdr"/>
        </w:types>
        <w:behaviors>
          <w:behavior w:val="content"/>
        </w:behaviors>
        <w:guid w:val="{D684DCD7-57A2-4653-B5F0-E0EC2061FBBC}"/>
      </w:docPartPr>
      <w:docPartBody>
        <w:p w:rsidR="005923CE" w:rsidRDefault="005923CE">
          <w:pPr>
            <w:pStyle w:val="4110773FC52F434FB17AD88EDBF3BEFC"/>
          </w:pPr>
          <w:r w:rsidRPr="00815397">
            <w:rPr>
              <w:rStyle w:val="PlaceholderText"/>
            </w:rPr>
            <w:t>Click or tap to enter a date.</w:t>
          </w:r>
        </w:p>
      </w:docPartBody>
    </w:docPart>
    <w:docPart>
      <w:docPartPr>
        <w:name w:val="E393360179C8469D8A8095B66B794C18"/>
        <w:category>
          <w:name w:val="General"/>
          <w:gallery w:val="placeholder"/>
        </w:category>
        <w:types>
          <w:type w:val="bbPlcHdr"/>
        </w:types>
        <w:behaviors>
          <w:behavior w:val="content"/>
        </w:behaviors>
        <w:guid w:val="{A31AC0E5-8EAA-458E-AF2D-8774FD1673CE}"/>
      </w:docPartPr>
      <w:docPartBody>
        <w:p w:rsidR="005923CE" w:rsidRDefault="005923CE">
          <w:pPr>
            <w:pStyle w:val="E393360179C8469D8A8095B66B794C18"/>
          </w:pPr>
          <w:r w:rsidRPr="00446AC6">
            <w:rPr>
              <w:rStyle w:val="PlaceholderText"/>
            </w:rPr>
            <w:t>Choose an item.</w:t>
          </w:r>
        </w:p>
      </w:docPartBody>
    </w:docPart>
    <w:docPart>
      <w:docPartPr>
        <w:name w:val="09DEAD27E03F46AAB9773DE0CBA5C94F"/>
        <w:category>
          <w:name w:val="General"/>
          <w:gallery w:val="placeholder"/>
        </w:category>
        <w:types>
          <w:type w:val="bbPlcHdr"/>
        </w:types>
        <w:behaviors>
          <w:behavior w:val="content"/>
        </w:behaviors>
        <w:guid w:val="{C4A38178-FFBE-456E-A599-5AAF0AE9DC12}"/>
      </w:docPartPr>
      <w:docPartBody>
        <w:p w:rsidR="005923CE" w:rsidRDefault="005923CE">
          <w:pPr>
            <w:pStyle w:val="09DEAD27E03F46AAB9773DE0CBA5C94F"/>
          </w:pPr>
          <w:r w:rsidRPr="00446AC6">
            <w:rPr>
              <w:rStyle w:val="PlaceholderText"/>
            </w:rPr>
            <w:t>Choose an item.</w:t>
          </w:r>
        </w:p>
      </w:docPartBody>
    </w:docPart>
    <w:docPart>
      <w:docPartPr>
        <w:name w:val="775A11F8D91C478EAC0BBFC8D86528C5"/>
        <w:category>
          <w:name w:val="General"/>
          <w:gallery w:val="placeholder"/>
        </w:category>
        <w:types>
          <w:type w:val="bbPlcHdr"/>
        </w:types>
        <w:behaviors>
          <w:behavior w:val="content"/>
        </w:behaviors>
        <w:guid w:val="{3F8633C7-7C96-41C2-B800-90F1A674315F}"/>
      </w:docPartPr>
      <w:docPartBody>
        <w:p w:rsidR="005923CE" w:rsidRDefault="005923CE">
          <w:pPr>
            <w:pStyle w:val="775A11F8D91C478EAC0BBFC8D86528C5"/>
          </w:pPr>
          <w:r w:rsidRPr="00446AC6">
            <w:rPr>
              <w:rStyle w:val="PlaceholderText"/>
            </w:rPr>
            <w:t>Choose an item.</w:t>
          </w:r>
        </w:p>
      </w:docPartBody>
    </w:docPart>
    <w:docPart>
      <w:docPartPr>
        <w:name w:val="F74E1DBFFB1A42AEB9D1297C38AC8CAA"/>
        <w:category>
          <w:name w:val="General"/>
          <w:gallery w:val="placeholder"/>
        </w:category>
        <w:types>
          <w:type w:val="bbPlcHdr"/>
        </w:types>
        <w:behaviors>
          <w:behavior w:val="content"/>
        </w:behaviors>
        <w:guid w:val="{36932345-7389-448D-B286-26BB92E10F36}"/>
      </w:docPartPr>
      <w:docPartBody>
        <w:p w:rsidR="005923CE" w:rsidRDefault="005923CE">
          <w:pPr>
            <w:pStyle w:val="F74E1DBFFB1A42AEB9D1297C38AC8CAA"/>
          </w:pPr>
          <w:r w:rsidRPr="00446AC6">
            <w:rPr>
              <w:rStyle w:val="PlaceholderText"/>
            </w:rPr>
            <w:t>Choose an item.</w:t>
          </w:r>
        </w:p>
      </w:docPartBody>
    </w:docPart>
    <w:docPart>
      <w:docPartPr>
        <w:name w:val="EC6FD21C664847448511F5EAF6DC1C31"/>
        <w:category>
          <w:name w:val="General"/>
          <w:gallery w:val="placeholder"/>
        </w:category>
        <w:types>
          <w:type w:val="bbPlcHdr"/>
        </w:types>
        <w:behaviors>
          <w:behavior w:val="content"/>
        </w:behaviors>
        <w:guid w:val="{241E4AB7-0701-4FC0-BA7C-D2BCC537F633}"/>
      </w:docPartPr>
      <w:docPartBody>
        <w:p w:rsidR="005923CE" w:rsidRDefault="005923CE">
          <w:pPr>
            <w:pStyle w:val="EC6FD21C664847448511F5EAF6DC1C31"/>
          </w:pPr>
          <w:r w:rsidRPr="00446AC6">
            <w:rPr>
              <w:rStyle w:val="PlaceholderText"/>
            </w:rPr>
            <w:t>Choose an item.</w:t>
          </w:r>
        </w:p>
      </w:docPartBody>
    </w:docPart>
    <w:docPart>
      <w:docPartPr>
        <w:name w:val="9F233D45077D493CBC6DCCBFC9BD4BC1"/>
        <w:category>
          <w:name w:val="General"/>
          <w:gallery w:val="placeholder"/>
        </w:category>
        <w:types>
          <w:type w:val="bbPlcHdr"/>
        </w:types>
        <w:behaviors>
          <w:behavior w:val="content"/>
        </w:behaviors>
        <w:guid w:val="{AB959D09-22D7-4843-A630-B15EF0B7FFB9}"/>
      </w:docPartPr>
      <w:docPartBody>
        <w:p w:rsidR="005923CE" w:rsidRDefault="005923CE">
          <w:pPr>
            <w:pStyle w:val="9F233D45077D493CBC6DCCBFC9BD4BC1"/>
          </w:pPr>
          <w:r w:rsidRPr="00446AC6">
            <w:rPr>
              <w:rStyle w:val="PlaceholderText"/>
            </w:rPr>
            <w:t>Choose an item.</w:t>
          </w:r>
        </w:p>
      </w:docPartBody>
    </w:docPart>
    <w:docPart>
      <w:docPartPr>
        <w:name w:val="FF4F10CF65A5471C8D48FD6945B21C4D"/>
        <w:category>
          <w:name w:val="General"/>
          <w:gallery w:val="placeholder"/>
        </w:category>
        <w:types>
          <w:type w:val="bbPlcHdr"/>
        </w:types>
        <w:behaviors>
          <w:behavior w:val="content"/>
        </w:behaviors>
        <w:guid w:val="{AB369A5A-7B90-4912-84BC-65D4C1CFCCEC}"/>
      </w:docPartPr>
      <w:docPartBody>
        <w:p w:rsidR="005923CE" w:rsidRDefault="005923CE">
          <w:pPr>
            <w:pStyle w:val="FF4F10CF65A5471C8D48FD6945B21C4D"/>
          </w:pPr>
          <w:r w:rsidRPr="00446AC6">
            <w:rPr>
              <w:rStyle w:val="PlaceholderText"/>
            </w:rPr>
            <w:t>Choose an item.</w:t>
          </w:r>
        </w:p>
      </w:docPartBody>
    </w:docPart>
    <w:docPart>
      <w:docPartPr>
        <w:name w:val="ABCFF3DC142643228F870767878DBBB0"/>
        <w:category>
          <w:name w:val="General"/>
          <w:gallery w:val="placeholder"/>
        </w:category>
        <w:types>
          <w:type w:val="bbPlcHdr"/>
        </w:types>
        <w:behaviors>
          <w:behavior w:val="content"/>
        </w:behaviors>
        <w:guid w:val="{9A49E3A4-B17B-4CB3-B36E-F86C741D3B12}"/>
      </w:docPartPr>
      <w:docPartBody>
        <w:p w:rsidR="005923CE" w:rsidRDefault="005923CE">
          <w:pPr>
            <w:pStyle w:val="ABCFF3DC142643228F870767878DBBB0"/>
          </w:pPr>
          <w:r w:rsidRPr="00446AC6">
            <w:rPr>
              <w:rStyle w:val="PlaceholderText"/>
            </w:rPr>
            <w:t>Choose an item.</w:t>
          </w:r>
        </w:p>
      </w:docPartBody>
    </w:docPart>
    <w:docPart>
      <w:docPartPr>
        <w:name w:val="8040A01D3E5C4D048BCC0C316F566155"/>
        <w:category>
          <w:name w:val="General"/>
          <w:gallery w:val="placeholder"/>
        </w:category>
        <w:types>
          <w:type w:val="bbPlcHdr"/>
        </w:types>
        <w:behaviors>
          <w:behavior w:val="content"/>
        </w:behaviors>
        <w:guid w:val="{6EBF7683-8BB2-4658-B45E-3D8B1C02F3ED}"/>
      </w:docPartPr>
      <w:docPartBody>
        <w:p w:rsidR="005923CE" w:rsidRDefault="005923CE">
          <w:pPr>
            <w:pStyle w:val="8040A01D3E5C4D048BCC0C316F566155"/>
          </w:pPr>
          <w:r w:rsidRPr="00446AC6">
            <w:rPr>
              <w:rStyle w:val="PlaceholderText"/>
            </w:rPr>
            <w:t>Choose an item.</w:t>
          </w:r>
        </w:p>
      </w:docPartBody>
    </w:docPart>
    <w:docPart>
      <w:docPartPr>
        <w:name w:val="2EA40F1A4EAE4C90A557CF0B0D2949E3"/>
        <w:category>
          <w:name w:val="General"/>
          <w:gallery w:val="placeholder"/>
        </w:category>
        <w:types>
          <w:type w:val="bbPlcHdr"/>
        </w:types>
        <w:behaviors>
          <w:behavior w:val="content"/>
        </w:behaviors>
        <w:guid w:val="{189C7E31-AEE1-45F7-9EA8-B60399312A6E}"/>
      </w:docPartPr>
      <w:docPartBody>
        <w:p w:rsidR="005923CE" w:rsidRDefault="005923CE">
          <w:pPr>
            <w:pStyle w:val="2EA40F1A4EAE4C90A557CF0B0D2949E3"/>
          </w:pPr>
          <w:r w:rsidRPr="00446AC6">
            <w:rPr>
              <w:rStyle w:val="PlaceholderText"/>
            </w:rPr>
            <w:t>Choose an item.</w:t>
          </w:r>
        </w:p>
      </w:docPartBody>
    </w:docPart>
    <w:docPart>
      <w:docPartPr>
        <w:name w:val="FA58182196A94C4E9E558C3181241ED4"/>
        <w:category>
          <w:name w:val="General"/>
          <w:gallery w:val="placeholder"/>
        </w:category>
        <w:types>
          <w:type w:val="bbPlcHdr"/>
        </w:types>
        <w:behaviors>
          <w:behavior w:val="content"/>
        </w:behaviors>
        <w:guid w:val="{DD1ECA26-3187-46A1-8028-9389B5ADE556}"/>
      </w:docPartPr>
      <w:docPartBody>
        <w:p w:rsidR="005923CE" w:rsidRDefault="005923CE">
          <w:pPr>
            <w:pStyle w:val="FA58182196A94C4E9E558C3181241ED4"/>
          </w:pPr>
          <w:r w:rsidRPr="00446AC6">
            <w:rPr>
              <w:rStyle w:val="PlaceholderText"/>
            </w:rPr>
            <w:t>Choose an item.</w:t>
          </w:r>
        </w:p>
      </w:docPartBody>
    </w:docPart>
    <w:docPart>
      <w:docPartPr>
        <w:name w:val="DC5E8D6526CA46A2BCED5085FE7D19C4"/>
        <w:category>
          <w:name w:val="General"/>
          <w:gallery w:val="placeholder"/>
        </w:category>
        <w:types>
          <w:type w:val="bbPlcHdr"/>
        </w:types>
        <w:behaviors>
          <w:behavior w:val="content"/>
        </w:behaviors>
        <w:guid w:val="{016EE732-D337-46E0-ABCA-40182E4ACCCF}"/>
      </w:docPartPr>
      <w:docPartBody>
        <w:p w:rsidR="005923CE" w:rsidRDefault="005923CE">
          <w:pPr>
            <w:pStyle w:val="DC5E8D6526CA46A2BCED5085FE7D19C4"/>
          </w:pPr>
          <w:r w:rsidRPr="00446AC6">
            <w:rPr>
              <w:rStyle w:val="PlaceholderText"/>
            </w:rPr>
            <w:t>Choose an item.</w:t>
          </w:r>
        </w:p>
      </w:docPartBody>
    </w:docPart>
    <w:docPart>
      <w:docPartPr>
        <w:name w:val="07CE5FDA6C3647D8A3116786417583E3"/>
        <w:category>
          <w:name w:val="General"/>
          <w:gallery w:val="placeholder"/>
        </w:category>
        <w:types>
          <w:type w:val="bbPlcHdr"/>
        </w:types>
        <w:behaviors>
          <w:behavior w:val="content"/>
        </w:behaviors>
        <w:guid w:val="{54F5CAE0-987C-4B92-9B6F-51BC4CCBDD48}"/>
      </w:docPartPr>
      <w:docPartBody>
        <w:p w:rsidR="005923CE" w:rsidRDefault="005923CE">
          <w:pPr>
            <w:pStyle w:val="07CE5FDA6C3647D8A3116786417583E3"/>
          </w:pPr>
          <w:r w:rsidRPr="00446AC6">
            <w:rPr>
              <w:rStyle w:val="PlaceholderText"/>
            </w:rPr>
            <w:t>Choose an item.</w:t>
          </w:r>
        </w:p>
      </w:docPartBody>
    </w:docPart>
    <w:docPart>
      <w:docPartPr>
        <w:name w:val="B873469320CE440893BAC7245CCC7B1E"/>
        <w:category>
          <w:name w:val="General"/>
          <w:gallery w:val="placeholder"/>
        </w:category>
        <w:types>
          <w:type w:val="bbPlcHdr"/>
        </w:types>
        <w:behaviors>
          <w:behavior w:val="content"/>
        </w:behaviors>
        <w:guid w:val="{6676C140-1ADC-4CC1-980B-71CF38DF9F3C}"/>
      </w:docPartPr>
      <w:docPartBody>
        <w:p w:rsidR="005923CE" w:rsidRDefault="005923CE">
          <w:pPr>
            <w:pStyle w:val="B873469320CE440893BAC7245CCC7B1E"/>
          </w:pPr>
          <w:r w:rsidRPr="00446AC6">
            <w:rPr>
              <w:rStyle w:val="PlaceholderText"/>
            </w:rPr>
            <w:t>Choose an item.</w:t>
          </w:r>
        </w:p>
      </w:docPartBody>
    </w:docPart>
    <w:docPart>
      <w:docPartPr>
        <w:name w:val="154F838DB8654A829EEEE37A7997213C"/>
        <w:category>
          <w:name w:val="General"/>
          <w:gallery w:val="placeholder"/>
        </w:category>
        <w:types>
          <w:type w:val="bbPlcHdr"/>
        </w:types>
        <w:behaviors>
          <w:behavior w:val="content"/>
        </w:behaviors>
        <w:guid w:val="{167E91D7-06A5-4E55-BCC2-08F9ED884025}"/>
      </w:docPartPr>
      <w:docPartBody>
        <w:p w:rsidR="005923CE" w:rsidRDefault="005923CE">
          <w:pPr>
            <w:pStyle w:val="154F838DB8654A829EEEE37A7997213C"/>
          </w:pPr>
          <w:r w:rsidRPr="00446AC6">
            <w:rPr>
              <w:rStyle w:val="PlaceholderText"/>
            </w:rPr>
            <w:t>Choose an item.</w:t>
          </w:r>
        </w:p>
      </w:docPartBody>
    </w:docPart>
    <w:docPart>
      <w:docPartPr>
        <w:name w:val="7F08AFFFA6314951A4D3FF3BD23E24F1"/>
        <w:category>
          <w:name w:val="General"/>
          <w:gallery w:val="placeholder"/>
        </w:category>
        <w:types>
          <w:type w:val="bbPlcHdr"/>
        </w:types>
        <w:behaviors>
          <w:behavior w:val="content"/>
        </w:behaviors>
        <w:guid w:val="{8C39B221-E10B-4E52-8671-ADF72DF622A9}"/>
      </w:docPartPr>
      <w:docPartBody>
        <w:p w:rsidR="005923CE" w:rsidRDefault="005923CE">
          <w:pPr>
            <w:pStyle w:val="7F08AFFFA6314951A4D3FF3BD23E24F1"/>
          </w:pPr>
          <w:r w:rsidRPr="00446AC6">
            <w:rPr>
              <w:rStyle w:val="PlaceholderText"/>
            </w:rPr>
            <w:t>Choose an item.</w:t>
          </w:r>
        </w:p>
      </w:docPartBody>
    </w:docPart>
    <w:docPart>
      <w:docPartPr>
        <w:name w:val="5DA8D79C972048FEB2A8243AC6B3B89A"/>
        <w:category>
          <w:name w:val="General"/>
          <w:gallery w:val="placeholder"/>
        </w:category>
        <w:types>
          <w:type w:val="bbPlcHdr"/>
        </w:types>
        <w:behaviors>
          <w:behavior w:val="content"/>
        </w:behaviors>
        <w:guid w:val="{74E4BAD3-71F6-46A6-9DD3-66DF779A1A76}"/>
      </w:docPartPr>
      <w:docPartBody>
        <w:p w:rsidR="005923CE" w:rsidRDefault="005923CE">
          <w:pPr>
            <w:pStyle w:val="5DA8D79C972048FEB2A8243AC6B3B89A"/>
          </w:pPr>
          <w:r w:rsidRPr="00446AC6">
            <w:rPr>
              <w:rStyle w:val="PlaceholderText"/>
            </w:rPr>
            <w:t>Choose an item.</w:t>
          </w:r>
        </w:p>
      </w:docPartBody>
    </w:docPart>
    <w:docPart>
      <w:docPartPr>
        <w:name w:val="84B66934A21647BFB8A77D8C5F7E7BC6"/>
        <w:category>
          <w:name w:val="General"/>
          <w:gallery w:val="placeholder"/>
        </w:category>
        <w:types>
          <w:type w:val="bbPlcHdr"/>
        </w:types>
        <w:behaviors>
          <w:behavior w:val="content"/>
        </w:behaviors>
        <w:guid w:val="{D8FD3532-46E7-43A2-A81A-B6A7ED8FBF2F}"/>
      </w:docPartPr>
      <w:docPartBody>
        <w:p w:rsidR="005923CE" w:rsidRDefault="005923CE">
          <w:pPr>
            <w:pStyle w:val="84B66934A21647BFB8A77D8C5F7E7BC6"/>
          </w:pPr>
          <w:r w:rsidRPr="00446AC6">
            <w:rPr>
              <w:rStyle w:val="PlaceholderText"/>
            </w:rPr>
            <w:t>Choose an item.</w:t>
          </w:r>
        </w:p>
      </w:docPartBody>
    </w:docPart>
    <w:docPart>
      <w:docPartPr>
        <w:name w:val="955986E278134308B5B0D000CF564F3A"/>
        <w:category>
          <w:name w:val="General"/>
          <w:gallery w:val="placeholder"/>
        </w:category>
        <w:types>
          <w:type w:val="bbPlcHdr"/>
        </w:types>
        <w:behaviors>
          <w:behavior w:val="content"/>
        </w:behaviors>
        <w:guid w:val="{D909BA85-C24B-411E-A793-C11938247F35}"/>
      </w:docPartPr>
      <w:docPartBody>
        <w:p w:rsidR="005923CE" w:rsidRDefault="005923CE">
          <w:pPr>
            <w:pStyle w:val="955986E278134308B5B0D000CF564F3A"/>
          </w:pPr>
          <w:r w:rsidRPr="00446AC6">
            <w:rPr>
              <w:rStyle w:val="PlaceholderText"/>
            </w:rPr>
            <w:t>Choose an item.</w:t>
          </w:r>
        </w:p>
      </w:docPartBody>
    </w:docPart>
    <w:docPart>
      <w:docPartPr>
        <w:name w:val="F4DA48EECBAF4253AA8FB81E17A850AC"/>
        <w:category>
          <w:name w:val="General"/>
          <w:gallery w:val="placeholder"/>
        </w:category>
        <w:types>
          <w:type w:val="bbPlcHdr"/>
        </w:types>
        <w:behaviors>
          <w:behavior w:val="content"/>
        </w:behaviors>
        <w:guid w:val="{5CD0C1EB-223A-4E52-B870-B78782418450}"/>
      </w:docPartPr>
      <w:docPartBody>
        <w:p w:rsidR="005923CE" w:rsidRDefault="005923CE">
          <w:pPr>
            <w:pStyle w:val="F4DA48EECBAF4253AA8FB81E17A850AC"/>
          </w:pPr>
          <w:r w:rsidRPr="00446AC6">
            <w:rPr>
              <w:rStyle w:val="PlaceholderText"/>
            </w:rPr>
            <w:t>Choose an item.</w:t>
          </w:r>
        </w:p>
      </w:docPartBody>
    </w:docPart>
    <w:docPart>
      <w:docPartPr>
        <w:name w:val="38DF786327ED4F428C05653851D47271"/>
        <w:category>
          <w:name w:val="General"/>
          <w:gallery w:val="placeholder"/>
        </w:category>
        <w:types>
          <w:type w:val="bbPlcHdr"/>
        </w:types>
        <w:behaviors>
          <w:behavior w:val="content"/>
        </w:behaviors>
        <w:guid w:val="{6D002EE9-82C2-4F9B-A348-AE6DF89A593A}"/>
      </w:docPartPr>
      <w:docPartBody>
        <w:p w:rsidR="005923CE" w:rsidRDefault="005923CE">
          <w:pPr>
            <w:pStyle w:val="38DF786327ED4F428C05653851D47271"/>
          </w:pPr>
          <w:r w:rsidRPr="000839ED">
            <w:rPr>
              <w:rStyle w:val="PlaceholderText"/>
              <w:sz w:val="16"/>
              <w:szCs w:val="16"/>
            </w:rPr>
            <w:t>Click or tap here to enter text.</w:t>
          </w:r>
        </w:p>
      </w:docPartBody>
    </w:docPart>
    <w:docPart>
      <w:docPartPr>
        <w:name w:val="BB0D2A7CD12341329FBF8A459FE9843C"/>
        <w:category>
          <w:name w:val="General"/>
          <w:gallery w:val="placeholder"/>
        </w:category>
        <w:types>
          <w:type w:val="bbPlcHdr"/>
        </w:types>
        <w:behaviors>
          <w:behavior w:val="content"/>
        </w:behaviors>
        <w:guid w:val="{8380E194-ED70-4B54-812B-156ADA59EE8F}"/>
      </w:docPartPr>
      <w:docPartBody>
        <w:p w:rsidR="005923CE" w:rsidRDefault="005923CE">
          <w:pPr>
            <w:pStyle w:val="BB0D2A7CD12341329FBF8A459FE9843C"/>
          </w:pPr>
          <w:r w:rsidRPr="000839ED">
            <w:rPr>
              <w:rStyle w:val="PlaceholderText"/>
              <w:sz w:val="16"/>
              <w:szCs w:val="16"/>
            </w:rPr>
            <w:t>Click or tap here to enter text.</w:t>
          </w:r>
        </w:p>
      </w:docPartBody>
    </w:docPart>
    <w:docPart>
      <w:docPartPr>
        <w:name w:val="2A0856819E0D48D8BF09B1DE05C1825D"/>
        <w:category>
          <w:name w:val="General"/>
          <w:gallery w:val="placeholder"/>
        </w:category>
        <w:types>
          <w:type w:val="bbPlcHdr"/>
        </w:types>
        <w:behaviors>
          <w:behavior w:val="content"/>
        </w:behaviors>
        <w:guid w:val="{4D00F814-8CB5-4278-81F2-015519DFC5ED}"/>
      </w:docPartPr>
      <w:docPartBody>
        <w:p w:rsidR="005923CE" w:rsidRDefault="005923CE">
          <w:pPr>
            <w:pStyle w:val="2A0856819E0D48D8BF09B1DE05C1825D"/>
          </w:pPr>
          <w:r w:rsidRPr="000839ED">
            <w:rPr>
              <w:rStyle w:val="PlaceholderText"/>
              <w:sz w:val="16"/>
              <w:szCs w:val="16"/>
            </w:rPr>
            <w:t xml:space="preserve">Click or </w:t>
          </w:r>
          <w:r w:rsidRPr="000839ED">
            <w:rPr>
              <w:rStyle w:val="PlaceholderText"/>
              <w:sz w:val="16"/>
              <w:szCs w:val="16"/>
            </w:rPr>
            <w:t>tap here to enter text.</w:t>
          </w:r>
        </w:p>
      </w:docPartBody>
    </w:docPart>
    <w:docPart>
      <w:docPartPr>
        <w:name w:val="8105D43278BD48E5B725B46F2C473B84"/>
        <w:category>
          <w:name w:val="General"/>
          <w:gallery w:val="placeholder"/>
        </w:category>
        <w:types>
          <w:type w:val="bbPlcHdr"/>
        </w:types>
        <w:behaviors>
          <w:behavior w:val="content"/>
        </w:behaviors>
        <w:guid w:val="{1A78703B-3764-4B26-B6ED-3B424F9974D5}"/>
      </w:docPartPr>
      <w:docPartBody>
        <w:p w:rsidR="005923CE" w:rsidRDefault="005923CE">
          <w:pPr>
            <w:pStyle w:val="8105D43278BD48E5B725B46F2C473B84"/>
          </w:pPr>
          <w:r w:rsidRPr="000839ED">
            <w:rPr>
              <w:rStyle w:val="PlaceholderText"/>
              <w:sz w:val="16"/>
              <w:szCs w:val="16"/>
            </w:rPr>
            <w:t>Click or tap here to enter text.</w:t>
          </w:r>
        </w:p>
      </w:docPartBody>
    </w:docPart>
    <w:docPart>
      <w:docPartPr>
        <w:name w:val="EBCAF3964ADF467F9613E86CB894A4EF"/>
        <w:category>
          <w:name w:val="General"/>
          <w:gallery w:val="placeholder"/>
        </w:category>
        <w:types>
          <w:type w:val="bbPlcHdr"/>
        </w:types>
        <w:behaviors>
          <w:behavior w:val="content"/>
        </w:behaviors>
        <w:guid w:val="{D81857FD-C5F0-419F-9539-270F3D5D1C06}"/>
      </w:docPartPr>
      <w:docPartBody>
        <w:p w:rsidR="005923CE" w:rsidRDefault="005923CE">
          <w:pPr>
            <w:pStyle w:val="EBCAF3964ADF467F9613E86CB894A4EF"/>
          </w:pPr>
          <w:r w:rsidRPr="000839ED">
            <w:rPr>
              <w:rStyle w:val="PlaceholderText"/>
              <w:sz w:val="16"/>
              <w:szCs w:val="16"/>
            </w:rPr>
            <w:t>Click or tap here to enter text.</w:t>
          </w:r>
        </w:p>
      </w:docPartBody>
    </w:docPart>
    <w:docPart>
      <w:docPartPr>
        <w:name w:val="480702C654354F09A7BFCECEEF892F30"/>
        <w:category>
          <w:name w:val="General"/>
          <w:gallery w:val="placeholder"/>
        </w:category>
        <w:types>
          <w:type w:val="bbPlcHdr"/>
        </w:types>
        <w:behaviors>
          <w:behavior w:val="content"/>
        </w:behaviors>
        <w:guid w:val="{837706EE-3C63-42F3-ABAC-E5C9C90FB016}"/>
      </w:docPartPr>
      <w:docPartBody>
        <w:p w:rsidR="005923CE" w:rsidRDefault="005923CE">
          <w:pPr>
            <w:pStyle w:val="480702C654354F09A7BFCECEEF892F30"/>
          </w:pPr>
          <w:r w:rsidRPr="000839ED">
            <w:rPr>
              <w:rStyle w:val="PlaceholderText"/>
              <w:sz w:val="16"/>
              <w:szCs w:val="16"/>
            </w:rPr>
            <w:t>Click or tap here to enter text.</w:t>
          </w:r>
        </w:p>
      </w:docPartBody>
    </w:docPart>
    <w:docPart>
      <w:docPartPr>
        <w:name w:val="CED5830269514CDBBDD004624DE6482C"/>
        <w:category>
          <w:name w:val="General"/>
          <w:gallery w:val="placeholder"/>
        </w:category>
        <w:types>
          <w:type w:val="bbPlcHdr"/>
        </w:types>
        <w:behaviors>
          <w:behavior w:val="content"/>
        </w:behaviors>
        <w:guid w:val="{10ACE218-36ED-49E2-9717-1B2C22F29A44}"/>
      </w:docPartPr>
      <w:docPartBody>
        <w:p w:rsidR="005923CE" w:rsidRDefault="005923CE">
          <w:pPr>
            <w:pStyle w:val="CED5830269514CDBBDD004624DE6482C"/>
          </w:pPr>
          <w:r w:rsidRPr="000839ED">
            <w:rPr>
              <w:rStyle w:val="PlaceholderText"/>
              <w:sz w:val="16"/>
              <w:szCs w:val="16"/>
            </w:rPr>
            <w:t>Click or tap here to enter text.</w:t>
          </w:r>
        </w:p>
      </w:docPartBody>
    </w:docPart>
    <w:docPart>
      <w:docPartPr>
        <w:name w:val="EDE23378DBD74A1485C6660A0F896550"/>
        <w:category>
          <w:name w:val="General"/>
          <w:gallery w:val="placeholder"/>
        </w:category>
        <w:types>
          <w:type w:val="bbPlcHdr"/>
        </w:types>
        <w:behaviors>
          <w:behavior w:val="content"/>
        </w:behaviors>
        <w:guid w:val="{91FD5235-019F-4918-941A-C1386447DD2D}"/>
      </w:docPartPr>
      <w:docPartBody>
        <w:p w:rsidR="005923CE" w:rsidRDefault="005923CE">
          <w:pPr>
            <w:pStyle w:val="EDE23378DBD74A1485C6660A0F896550"/>
          </w:pPr>
          <w:r w:rsidRPr="000839ED">
            <w:rPr>
              <w:rStyle w:val="PlaceholderText"/>
              <w:sz w:val="16"/>
              <w:szCs w:val="16"/>
            </w:rPr>
            <w:t>Click or tap here to enter text.</w:t>
          </w:r>
        </w:p>
      </w:docPartBody>
    </w:docPart>
    <w:docPart>
      <w:docPartPr>
        <w:name w:val="CE0584448AF6472DB2729D657E378A1B"/>
        <w:category>
          <w:name w:val="General"/>
          <w:gallery w:val="placeholder"/>
        </w:category>
        <w:types>
          <w:type w:val="bbPlcHdr"/>
        </w:types>
        <w:behaviors>
          <w:behavior w:val="content"/>
        </w:behaviors>
        <w:guid w:val="{94BD431B-37F8-4DF6-BC4A-35545014F0AA}"/>
      </w:docPartPr>
      <w:docPartBody>
        <w:p w:rsidR="005923CE" w:rsidRDefault="005923CE">
          <w:pPr>
            <w:pStyle w:val="CE0584448AF6472DB2729D657E378A1B"/>
          </w:pPr>
          <w:r w:rsidRPr="000839ED">
            <w:rPr>
              <w:rStyle w:val="PlaceholderText"/>
              <w:sz w:val="16"/>
              <w:szCs w:val="16"/>
            </w:rPr>
            <w:t>Click or tap here to enter text.</w:t>
          </w:r>
        </w:p>
      </w:docPartBody>
    </w:docPart>
    <w:docPart>
      <w:docPartPr>
        <w:name w:val="5B89D70138AE4C069F4C00E2AA8661A7"/>
        <w:category>
          <w:name w:val="General"/>
          <w:gallery w:val="placeholder"/>
        </w:category>
        <w:types>
          <w:type w:val="bbPlcHdr"/>
        </w:types>
        <w:behaviors>
          <w:behavior w:val="content"/>
        </w:behaviors>
        <w:guid w:val="{327E6451-2289-48E3-9933-DA90F1D983D8}"/>
      </w:docPartPr>
      <w:docPartBody>
        <w:p w:rsidR="005923CE" w:rsidRDefault="005923CE">
          <w:pPr>
            <w:pStyle w:val="5B89D70138AE4C069F4C00E2AA8661A7"/>
          </w:pPr>
          <w:r w:rsidRPr="005D70A2">
            <w:rPr>
              <w:rStyle w:val="PlaceholderText"/>
            </w:rPr>
            <w:t>Click or tap here to enter text.</w:t>
          </w:r>
        </w:p>
      </w:docPartBody>
    </w:docPart>
    <w:docPart>
      <w:docPartPr>
        <w:name w:val="7818A3AC93CE499FA491FB4D7E8D52FC"/>
        <w:category>
          <w:name w:val="General"/>
          <w:gallery w:val="placeholder"/>
        </w:category>
        <w:types>
          <w:type w:val="bbPlcHdr"/>
        </w:types>
        <w:behaviors>
          <w:behavior w:val="content"/>
        </w:behaviors>
        <w:guid w:val="{96134741-D9FD-477D-9756-1F7E68993524}"/>
      </w:docPartPr>
      <w:docPartBody>
        <w:p w:rsidR="005923CE" w:rsidRDefault="005923CE">
          <w:pPr>
            <w:pStyle w:val="7818A3AC93CE499FA491FB4D7E8D52FC"/>
          </w:pPr>
          <w:r w:rsidRPr="000839ED">
            <w:rPr>
              <w:rStyle w:val="PlaceholderText"/>
              <w:sz w:val="16"/>
              <w:szCs w:val="16"/>
            </w:rPr>
            <w:t>C</w:t>
          </w:r>
          <w:r w:rsidRPr="000839ED">
            <w:rPr>
              <w:rStyle w:val="PlaceholderText"/>
              <w:sz w:val="16"/>
              <w:szCs w:val="16"/>
            </w:rPr>
            <w:t>lick or tap here to enter text.</w:t>
          </w:r>
        </w:p>
      </w:docPartBody>
    </w:docPart>
    <w:docPart>
      <w:docPartPr>
        <w:name w:val="0F410BD6F049404DAECA025109C1E337"/>
        <w:category>
          <w:name w:val="General"/>
          <w:gallery w:val="placeholder"/>
        </w:category>
        <w:types>
          <w:type w:val="bbPlcHdr"/>
        </w:types>
        <w:behaviors>
          <w:behavior w:val="content"/>
        </w:behaviors>
        <w:guid w:val="{96B62C2F-4411-4489-865E-94FB218EA027}"/>
      </w:docPartPr>
      <w:docPartBody>
        <w:p w:rsidR="005923CE" w:rsidRDefault="005923CE">
          <w:pPr>
            <w:pStyle w:val="0F410BD6F049404DAECA025109C1E337"/>
          </w:pPr>
          <w:r w:rsidRPr="000839ED">
            <w:rPr>
              <w:rStyle w:val="PlaceholderText"/>
              <w:sz w:val="16"/>
              <w:szCs w:val="16"/>
            </w:rPr>
            <w:t>Click or tap here to enter text.</w:t>
          </w:r>
        </w:p>
      </w:docPartBody>
    </w:docPart>
    <w:docPart>
      <w:docPartPr>
        <w:name w:val="03F37E14A7D7425384DCADF0FE04A73D"/>
        <w:category>
          <w:name w:val="General"/>
          <w:gallery w:val="placeholder"/>
        </w:category>
        <w:types>
          <w:type w:val="bbPlcHdr"/>
        </w:types>
        <w:behaviors>
          <w:behavior w:val="content"/>
        </w:behaviors>
        <w:guid w:val="{EBD86BB7-6F18-4B2E-B1C1-67494C0B5870}"/>
      </w:docPartPr>
      <w:docPartBody>
        <w:p w:rsidR="005923CE" w:rsidRDefault="005923CE">
          <w:pPr>
            <w:pStyle w:val="03F37E14A7D7425384DCADF0FE04A73D"/>
          </w:pPr>
          <w:r w:rsidRPr="000839ED">
            <w:rPr>
              <w:rStyle w:val="PlaceholderText"/>
              <w:sz w:val="16"/>
              <w:szCs w:val="16"/>
            </w:rPr>
            <w:t>Click or tap here to enter text.</w:t>
          </w:r>
        </w:p>
      </w:docPartBody>
    </w:docPart>
    <w:docPart>
      <w:docPartPr>
        <w:name w:val="08B6981CB48B439C961436EE7145100A"/>
        <w:category>
          <w:name w:val="General"/>
          <w:gallery w:val="placeholder"/>
        </w:category>
        <w:types>
          <w:type w:val="bbPlcHdr"/>
        </w:types>
        <w:behaviors>
          <w:behavior w:val="content"/>
        </w:behaviors>
        <w:guid w:val="{05EF3AF0-E7A7-4AD6-84FF-995A883EBF3D}"/>
      </w:docPartPr>
      <w:docPartBody>
        <w:p w:rsidR="005923CE" w:rsidRDefault="005923CE">
          <w:pPr>
            <w:pStyle w:val="08B6981CB48B439C961436EE7145100A"/>
          </w:pPr>
          <w:r w:rsidRPr="000839ED">
            <w:rPr>
              <w:rStyle w:val="PlaceholderText"/>
              <w:sz w:val="16"/>
              <w:szCs w:val="16"/>
            </w:rPr>
            <w:t>Click or tap here to enter text.</w:t>
          </w:r>
        </w:p>
      </w:docPartBody>
    </w:docPart>
    <w:docPart>
      <w:docPartPr>
        <w:name w:val="D558DBEE82E14FED8482BF5F45B5873E"/>
        <w:category>
          <w:name w:val="General"/>
          <w:gallery w:val="placeholder"/>
        </w:category>
        <w:types>
          <w:type w:val="bbPlcHdr"/>
        </w:types>
        <w:behaviors>
          <w:behavior w:val="content"/>
        </w:behaviors>
        <w:guid w:val="{E39ED4AD-D0F4-4291-BBA5-1C868CDBBC6C}"/>
      </w:docPartPr>
      <w:docPartBody>
        <w:p w:rsidR="005923CE" w:rsidRDefault="005923CE">
          <w:pPr>
            <w:pStyle w:val="D558DBEE82E14FED8482BF5F45B5873E"/>
          </w:pPr>
          <w:r w:rsidRPr="000839ED">
            <w:rPr>
              <w:rStyle w:val="PlaceholderText"/>
              <w:sz w:val="16"/>
              <w:szCs w:val="16"/>
            </w:rPr>
            <w:t>Click or tap here to enter text.</w:t>
          </w:r>
        </w:p>
      </w:docPartBody>
    </w:docPart>
    <w:docPart>
      <w:docPartPr>
        <w:name w:val="CE6FA8B5DF74400F8D66C910B638D508"/>
        <w:category>
          <w:name w:val="General"/>
          <w:gallery w:val="placeholder"/>
        </w:category>
        <w:types>
          <w:type w:val="bbPlcHdr"/>
        </w:types>
        <w:behaviors>
          <w:behavior w:val="content"/>
        </w:behaviors>
        <w:guid w:val="{DE75D175-DA8B-4903-865A-788A48AE28AA}"/>
      </w:docPartPr>
      <w:docPartBody>
        <w:p w:rsidR="005923CE" w:rsidRDefault="005923CE">
          <w:pPr>
            <w:pStyle w:val="CE6FA8B5DF74400F8D66C910B638D508"/>
          </w:pPr>
          <w:r w:rsidRPr="000839ED">
            <w:rPr>
              <w:rStyle w:val="PlaceholderText"/>
              <w:sz w:val="16"/>
              <w:szCs w:val="16"/>
            </w:rPr>
            <w:t>Click or tap here to enter text.</w:t>
          </w:r>
        </w:p>
      </w:docPartBody>
    </w:docPart>
    <w:docPart>
      <w:docPartPr>
        <w:name w:val="5BF832A7CA75489FACA1DFC9ADA26FD3"/>
        <w:category>
          <w:name w:val="General"/>
          <w:gallery w:val="placeholder"/>
        </w:category>
        <w:types>
          <w:type w:val="bbPlcHdr"/>
        </w:types>
        <w:behaviors>
          <w:behavior w:val="content"/>
        </w:behaviors>
        <w:guid w:val="{07EF42BA-0AB7-4AE2-807B-C1D48837CA9E}"/>
      </w:docPartPr>
      <w:docPartBody>
        <w:p w:rsidR="005923CE" w:rsidRDefault="005923CE">
          <w:pPr>
            <w:pStyle w:val="5BF832A7CA75489FACA1DFC9ADA26FD3"/>
          </w:pPr>
          <w:r w:rsidRPr="000839ED">
            <w:rPr>
              <w:rStyle w:val="PlaceholderText"/>
              <w:sz w:val="16"/>
              <w:szCs w:val="16"/>
            </w:rPr>
            <w:t xml:space="preserve">Click or tap here to </w:t>
          </w:r>
          <w:r w:rsidRPr="000839ED">
            <w:rPr>
              <w:rStyle w:val="PlaceholderText"/>
              <w:sz w:val="16"/>
              <w:szCs w:val="16"/>
            </w:rPr>
            <w:t>enter text.</w:t>
          </w:r>
        </w:p>
      </w:docPartBody>
    </w:docPart>
    <w:docPart>
      <w:docPartPr>
        <w:name w:val="23A7E222699B421583AFBDBF53744BD6"/>
        <w:category>
          <w:name w:val="General"/>
          <w:gallery w:val="placeholder"/>
        </w:category>
        <w:types>
          <w:type w:val="bbPlcHdr"/>
        </w:types>
        <w:behaviors>
          <w:behavior w:val="content"/>
        </w:behaviors>
        <w:guid w:val="{20B6A32D-45B3-48A8-A5E2-9D9EA46BA885}"/>
      </w:docPartPr>
      <w:docPartBody>
        <w:p w:rsidR="005923CE" w:rsidRDefault="005923CE">
          <w:pPr>
            <w:pStyle w:val="23A7E222699B421583AFBDBF53744BD6"/>
          </w:pPr>
          <w:r w:rsidRPr="000839ED">
            <w:rPr>
              <w:rStyle w:val="PlaceholderText"/>
              <w:sz w:val="16"/>
              <w:szCs w:val="16"/>
            </w:rPr>
            <w:t>Click or tap here to enter text.</w:t>
          </w:r>
        </w:p>
      </w:docPartBody>
    </w:docPart>
    <w:docPart>
      <w:docPartPr>
        <w:name w:val="8F3B46BAB3284442A3E220A7C3958B39"/>
        <w:category>
          <w:name w:val="General"/>
          <w:gallery w:val="placeholder"/>
        </w:category>
        <w:types>
          <w:type w:val="bbPlcHdr"/>
        </w:types>
        <w:behaviors>
          <w:behavior w:val="content"/>
        </w:behaviors>
        <w:guid w:val="{97C6E6AE-5FB6-4ECB-8E77-525A2EC1C487}"/>
      </w:docPartPr>
      <w:docPartBody>
        <w:p w:rsidR="005923CE" w:rsidRDefault="005923CE">
          <w:pPr>
            <w:pStyle w:val="8F3B46BAB3284442A3E220A7C3958B39"/>
          </w:pPr>
          <w:r w:rsidRPr="000839ED">
            <w:rPr>
              <w:rStyle w:val="PlaceholderText"/>
              <w:sz w:val="16"/>
              <w:szCs w:val="16"/>
            </w:rPr>
            <w:t>Click or tap here to enter text.</w:t>
          </w:r>
        </w:p>
      </w:docPartBody>
    </w:docPart>
    <w:docPart>
      <w:docPartPr>
        <w:name w:val="58C42218922F4427A2526CA2F28F782B"/>
        <w:category>
          <w:name w:val="General"/>
          <w:gallery w:val="placeholder"/>
        </w:category>
        <w:types>
          <w:type w:val="bbPlcHdr"/>
        </w:types>
        <w:behaviors>
          <w:behavior w:val="content"/>
        </w:behaviors>
        <w:guid w:val="{70FF78F6-7BA9-42DD-9A6B-8327BCD27618}"/>
      </w:docPartPr>
      <w:docPartBody>
        <w:p w:rsidR="005923CE" w:rsidRDefault="005923CE">
          <w:pPr>
            <w:pStyle w:val="58C42218922F4427A2526CA2F28F782B"/>
          </w:pPr>
          <w:r w:rsidRPr="000839ED">
            <w:rPr>
              <w:rStyle w:val="PlaceholderText"/>
              <w:sz w:val="16"/>
              <w:szCs w:val="16"/>
            </w:rPr>
            <w:t>Click or tap here to enter text.</w:t>
          </w:r>
        </w:p>
      </w:docPartBody>
    </w:docPart>
    <w:docPart>
      <w:docPartPr>
        <w:name w:val="29EEFD4EE85C475783C0C5A0F9FBD876"/>
        <w:category>
          <w:name w:val="General"/>
          <w:gallery w:val="placeholder"/>
        </w:category>
        <w:types>
          <w:type w:val="bbPlcHdr"/>
        </w:types>
        <w:behaviors>
          <w:behavior w:val="content"/>
        </w:behaviors>
        <w:guid w:val="{C4D85183-85A7-46D6-BD8E-936289DF7CD7}"/>
      </w:docPartPr>
      <w:docPartBody>
        <w:p w:rsidR="005923CE" w:rsidRDefault="005923CE">
          <w:pPr>
            <w:pStyle w:val="29EEFD4EE85C475783C0C5A0F9FBD876"/>
          </w:pPr>
          <w:r w:rsidRPr="000839ED">
            <w:rPr>
              <w:rStyle w:val="PlaceholderText"/>
              <w:sz w:val="16"/>
              <w:szCs w:val="16"/>
            </w:rPr>
            <w:t>Click or tap here to enter text.</w:t>
          </w:r>
        </w:p>
      </w:docPartBody>
    </w:docPart>
    <w:docPart>
      <w:docPartPr>
        <w:name w:val="C23744715BDC462280A2872BFEB780B9"/>
        <w:category>
          <w:name w:val="General"/>
          <w:gallery w:val="placeholder"/>
        </w:category>
        <w:types>
          <w:type w:val="bbPlcHdr"/>
        </w:types>
        <w:behaviors>
          <w:behavior w:val="content"/>
        </w:behaviors>
        <w:guid w:val="{B4F3F87D-A276-49B2-A680-F1F28771738E}"/>
      </w:docPartPr>
      <w:docPartBody>
        <w:p w:rsidR="005923CE" w:rsidRDefault="005923CE">
          <w:pPr>
            <w:pStyle w:val="C23744715BDC462280A2872BFEB780B9"/>
          </w:pPr>
          <w:r w:rsidRPr="000839ED">
            <w:rPr>
              <w:rStyle w:val="PlaceholderText"/>
              <w:sz w:val="16"/>
              <w:szCs w:val="16"/>
            </w:rPr>
            <w:t>Click or tap here to enter text.</w:t>
          </w:r>
        </w:p>
      </w:docPartBody>
    </w:docPart>
    <w:docPart>
      <w:docPartPr>
        <w:name w:val="B48B4B2592D5474784E5B0E5243B0221"/>
        <w:category>
          <w:name w:val="General"/>
          <w:gallery w:val="placeholder"/>
        </w:category>
        <w:types>
          <w:type w:val="bbPlcHdr"/>
        </w:types>
        <w:behaviors>
          <w:behavior w:val="content"/>
        </w:behaviors>
        <w:guid w:val="{2FDC0E17-7E0E-4373-9CBB-C68F3AD14CA6}"/>
      </w:docPartPr>
      <w:docPartBody>
        <w:p w:rsidR="005923CE" w:rsidRDefault="005923CE">
          <w:pPr>
            <w:pStyle w:val="B48B4B2592D5474784E5B0E5243B0221"/>
          </w:pPr>
          <w:r w:rsidRPr="000839ED">
            <w:rPr>
              <w:rStyle w:val="PlaceholderText"/>
              <w:sz w:val="16"/>
              <w:szCs w:val="16"/>
            </w:rPr>
            <w:t>Click or tap here to enter text.</w:t>
          </w:r>
        </w:p>
      </w:docPartBody>
    </w:docPart>
    <w:docPart>
      <w:docPartPr>
        <w:name w:val="3804048E7A57415DB5B059BE9D8159F7"/>
        <w:category>
          <w:name w:val="General"/>
          <w:gallery w:val="placeholder"/>
        </w:category>
        <w:types>
          <w:type w:val="bbPlcHdr"/>
        </w:types>
        <w:behaviors>
          <w:behavior w:val="content"/>
        </w:behaviors>
        <w:guid w:val="{5783546C-E5DE-4D50-A0A7-4F5CA48CCD15}"/>
      </w:docPartPr>
      <w:docPartBody>
        <w:p w:rsidR="005923CE" w:rsidRDefault="005923CE">
          <w:pPr>
            <w:pStyle w:val="3804048E7A57415DB5B059BE9D8159F7"/>
          </w:pPr>
          <w:r w:rsidRPr="000839ED">
            <w:rPr>
              <w:rStyle w:val="PlaceholderText"/>
              <w:sz w:val="16"/>
              <w:szCs w:val="16"/>
            </w:rPr>
            <w:t xml:space="preserve">Click or tap </w:t>
          </w:r>
          <w:r w:rsidRPr="000839ED">
            <w:rPr>
              <w:rStyle w:val="PlaceholderText"/>
              <w:sz w:val="16"/>
              <w:szCs w:val="16"/>
            </w:rPr>
            <w:t>here to enter text.</w:t>
          </w:r>
        </w:p>
      </w:docPartBody>
    </w:docPart>
    <w:docPart>
      <w:docPartPr>
        <w:name w:val="7E8270F56FC144FA9B23258096C1984E"/>
        <w:category>
          <w:name w:val="General"/>
          <w:gallery w:val="placeholder"/>
        </w:category>
        <w:types>
          <w:type w:val="bbPlcHdr"/>
        </w:types>
        <w:behaviors>
          <w:behavior w:val="content"/>
        </w:behaviors>
        <w:guid w:val="{AB384FA7-87F3-4308-A7A3-153DC25CD3FB}"/>
      </w:docPartPr>
      <w:docPartBody>
        <w:p w:rsidR="005923CE" w:rsidRDefault="005923CE">
          <w:pPr>
            <w:pStyle w:val="7E8270F56FC144FA9B23258096C1984E"/>
          </w:pPr>
          <w:r w:rsidRPr="000839ED">
            <w:rPr>
              <w:rStyle w:val="PlaceholderText"/>
              <w:sz w:val="16"/>
              <w:szCs w:val="16"/>
            </w:rPr>
            <w:t>Click or tap here to enter text.</w:t>
          </w:r>
        </w:p>
      </w:docPartBody>
    </w:docPart>
    <w:docPart>
      <w:docPartPr>
        <w:name w:val="9C3F182B06B34D898C6739834048B172"/>
        <w:category>
          <w:name w:val="General"/>
          <w:gallery w:val="placeholder"/>
        </w:category>
        <w:types>
          <w:type w:val="bbPlcHdr"/>
        </w:types>
        <w:behaviors>
          <w:behavior w:val="content"/>
        </w:behaviors>
        <w:guid w:val="{224D8D80-2FB4-4B9C-B7AB-241926E2A8A8}"/>
      </w:docPartPr>
      <w:docPartBody>
        <w:p w:rsidR="005923CE" w:rsidRDefault="005923CE">
          <w:pPr>
            <w:pStyle w:val="9C3F182B06B34D898C6739834048B172"/>
          </w:pPr>
          <w:r w:rsidRPr="000839ED">
            <w:rPr>
              <w:rStyle w:val="PlaceholderText"/>
              <w:sz w:val="16"/>
              <w:szCs w:val="16"/>
            </w:rPr>
            <w:t>Click or tap here to enter text.</w:t>
          </w:r>
        </w:p>
      </w:docPartBody>
    </w:docPart>
    <w:docPart>
      <w:docPartPr>
        <w:name w:val="B72BD9999A8E4AEC8479FC466CD30DE5"/>
        <w:category>
          <w:name w:val="General"/>
          <w:gallery w:val="placeholder"/>
        </w:category>
        <w:types>
          <w:type w:val="bbPlcHdr"/>
        </w:types>
        <w:behaviors>
          <w:behavior w:val="content"/>
        </w:behaviors>
        <w:guid w:val="{151C8292-D7C8-4146-A3D2-C43A5CAFF2BE}"/>
      </w:docPartPr>
      <w:docPartBody>
        <w:p w:rsidR="005923CE" w:rsidRDefault="005923CE">
          <w:pPr>
            <w:pStyle w:val="B72BD9999A8E4AEC8479FC466CD30DE5"/>
          </w:pPr>
          <w:r w:rsidRPr="000839ED">
            <w:rPr>
              <w:rStyle w:val="PlaceholderText"/>
              <w:sz w:val="16"/>
              <w:szCs w:val="16"/>
            </w:rPr>
            <w:t>Click or tap here to enter text.</w:t>
          </w:r>
        </w:p>
      </w:docPartBody>
    </w:docPart>
    <w:docPart>
      <w:docPartPr>
        <w:name w:val="AA1633719235434DB301FE6E9170A94D"/>
        <w:category>
          <w:name w:val="General"/>
          <w:gallery w:val="placeholder"/>
        </w:category>
        <w:types>
          <w:type w:val="bbPlcHdr"/>
        </w:types>
        <w:behaviors>
          <w:behavior w:val="content"/>
        </w:behaviors>
        <w:guid w:val="{4BCB992B-F72B-4F72-B0CB-BEA8049D631C}"/>
      </w:docPartPr>
      <w:docPartBody>
        <w:p w:rsidR="005923CE" w:rsidRDefault="005923CE">
          <w:pPr>
            <w:pStyle w:val="AA1633719235434DB301FE6E9170A94D"/>
          </w:pPr>
          <w:r w:rsidRPr="000839ED">
            <w:rPr>
              <w:rStyle w:val="PlaceholderText"/>
              <w:sz w:val="16"/>
              <w:szCs w:val="16"/>
            </w:rPr>
            <w:t>Click or tap here to enter text.</w:t>
          </w:r>
        </w:p>
      </w:docPartBody>
    </w:docPart>
    <w:docPart>
      <w:docPartPr>
        <w:name w:val="CC97731500004ED89A6F8394923F571A"/>
        <w:category>
          <w:name w:val="General"/>
          <w:gallery w:val="placeholder"/>
        </w:category>
        <w:types>
          <w:type w:val="bbPlcHdr"/>
        </w:types>
        <w:behaviors>
          <w:behavior w:val="content"/>
        </w:behaviors>
        <w:guid w:val="{CCE8E8C8-D728-43E7-8ED3-C84D01BA4D52}"/>
      </w:docPartPr>
      <w:docPartBody>
        <w:p w:rsidR="005923CE" w:rsidRDefault="005923CE">
          <w:pPr>
            <w:pStyle w:val="CC97731500004ED89A6F8394923F571A"/>
          </w:pPr>
          <w:r w:rsidRPr="000839ED">
            <w:rPr>
              <w:rStyle w:val="PlaceholderText"/>
              <w:sz w:val="16"/>
              <w:szCs w:val="16"/>
            </w:rPr>
            <w:t>Click or tap here to enter text.</w:t>
          </w:r>
        </w:p>
      </w:docPartBody>
    </w:docPart>
    <w:docPart>
      <w:docPartPr>
        <w:name w:val="7B731B1971B64246BA8F534E4FC02CD8"/>
        <w:category>
          <w:name w:val="General"/>
          <w:gallery w:val="placeholder"/>
        </w:category>
        <w:types>
          <w:type w:val="bbPlcHdr"/>
        </w:types>
        <w:behaviors>
          <w:behavior w:val="content"/>
        </w:behaviors>
        <w:guid w:val="{7212D018-077C-41FE-8BBA-D805EEAA7C9A}"/>
      </w:docPartPr>
      <w:docPartBody>
        <w:p w:rsidR="005923CE" w:rsidRDefault="005923CE">
          <w:pPr>
            <w:pStyle w:val="7B731B1971B64246BA8F534E4FC02CD8"/>
          </w:pPr>
          <w:r w:rsidRPr="000839ED">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CE"/>
    <w:rsid w:val="0059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17540D8D774DE7B5EB87AAE33432AE">
    <w:name w:val="1617540D8D774DE7B5EB87AAE33432AE"/>
  </w:style>
  <w:style w:type="paragraph" w:customStyle="1" w:styleId="1193DB0202C7427AB89EDAE68729551F">
    <w:name w:val="1193DB0202C7427AB89EDAE68729551F"/>
  </w:style>
  <w:style w:type="paragraph" w:customStyle="1" w:styleId="BE260A2797464D50A18D5C099EF52845">
    <w:name w:val="BE260A2797464D50A18D5C099EF52845"/>
  </w:style>
  <w:style w:type="paragraph" w:customStyle="1" w:styleId="AC8CC4AC217B4E2BBAF07FF7AD2FC5EF">
    <w:name w:val="AC8CC4AC217B4E2BBAF07FF7AD2FC5EF"/>
  </w:style>
  <w:style w:type="paragraph" w:customStyle="1" w:styleId="7746616A7BC84691A64D97F464D99A94">
    <w:name w:val="7746616A7BC84691A64D97F464D99A94"/>
  </w:style>
  <w:style w:type="paragraph" w:customStyle="1" w:styleId="E018C46F2D0F4B22A36D9A216A0722EC">
    <w:name w:val="E018C46F2D0F4B22A36D9A216A0722EC"/>
  </w:style>
  <w:style w:type="paragraph" w:customStyle="1" w:styleId="D56D18BDA3784F5AB3613E6446533034">
    <w:name w:val="D56D18BDA3784F5AB3613E6446533034"/>
  </w:style>
  <w:style w:type="paragraph" w:customStyle="1" w:styleId="1D3468F2EE3D41198FE27C0FD48AA052">
    <w:name w:val="1D3468F2EE3D41198FE27C0FD48AA052"/>
  </w:style>
  <w:style w:type="paragraph" w:customStyle="1" w:styleId="69C49147CACC4080B96A2535BA3849A6">
    <w:name w:val="69C49147CACC4080B96A2535BA3849A6"/>
  </w:style>
  <w:style w:type="paragraph" w:customStyle="1" w:styleId="D1B577CC6B5D4BE894DF08B1C091CCFC">
    <w:name w:val="D1B577CC6B5D4BE894DF08B1C091CCFC"/>
  </w:style>
  <w:style w:type="paragraph" w:customStyle="1" w:styleId="8286428279CA43FD85FF226754CBFB9A">
    <w:name w:val="8286428279CA43FD85FF226754CBFB9A"/>
  </w:style>
  <w:style w:type="paragraph" w:customStyle="1" w:styleId="F29DB5E1E1634848BEFAE14684EB3DEB">
    <w:name w:val="F29DB5E1E1634848BEFAE14684EB3DEB"/>
  </w:style>
  <w:style w:type="paragraph" w:customStyle="1" w:styleId="6261DDFCC45A4DDBBCBDDD8342A7EA36">
    <w:name w:val="6261DDFCC45A4DDBBCBDDD8342A7EA36"/>
  </w:style>
  <w:style w:type="paragraph" w:customStyle="1" w:styleId="8150402960B74A2BADF2C0D24E847960">
    <w:name w:val="8150402960B74A2BADF2C0D24E847960"/>
  </w:style>
  <w:style w:type="paragraph" w:customStyle="1" w:styleId="6AE9F864D8F640328C1FA225F4BC3DCC">
    <w:name w:val="6AE9F864D8F640328C1FA225F4BC3DCC"/>
  </w:style>
  <w:style w:type="paragraph" w:customStyle="1" w:styleId="4110773FC52F434FB17AD88EDBF3BEFC">
    <w:name w:val="4110773FC52F434FB17AD88EDBF3BEFC"/>
  </w:style>
  <w:style w:type="paragraph" w:customStyle="1" w:styleId="E393360179C8469D8A8095B66B794C18">
    <w:name w:val="E393360179C8469D8A8095B66B794C18"/>
  </w:style>
  <w:style w:type="paragraph" w:customStyle="1" w:styleId="09DEAD27E03F46AAB9773DE0CBA5C94F">
    <w:name w:val="09DEAD27E03F46AAB9773DE0CBA5C94F"/>
  </w:style>
  <w:style w:type="paragraph" w:customStyle="1" w:styleId="775A11F8D91C478EAC0BBFC8D86528C5">
    <w:name w:val="775A11F8D91C478EAC0BBFC8D86528C5"/>
  </w:style>
  <w:style w:type="paragraph" w:customStyle="1" w:styleId="F74E1DBFFB1A42AEB9D1297C38AC8CAA">
    <w:name w:val="F74E1DBFFB1A42AEB9D1297C38AC8CAA"/>
  </w:style>
  <w:style w:type="paragraph" w:customStyle="1" w:styleId="EC6FD21C664847448511F5EAF6DC1C31">
    <w:name w:val="EC6FD21C664847448511F5EAF6DC1C31"/>
  </w:style>
  <w:style w:type="paragraph" w:customStyle="1" w:styleId="9F233D45077D493CBC6DCCBFC9BD4BC1">
    <w:name w:val="9F233D45077D493CBC6DCCBFC9BD4BC1"/>
  </w:style>
  <w:style w:type="paragraph" w:customStyle="1" w:styleId="FF4F10CF65A5471C8D48FD6945B21C4D">
    <w:name w:val="FF4F10CF65A5471C8D48FD6945B21C4D"/>
  </w:style>
  <w:style w:type="paragraph" w:customStyle="1" w:styleId="ABCFF3DC142643228F870767878DBBB0">
    <w:name w:val="ABCFF3DC142643228F870767878DBBB0"/>
  </w:style>
  <w:style w:type="paragraph" w:customStyle="1" w:styleId="8040A01D3E5C4D048BCC0C316F566155">
    <w:name w:val="8040A01D3E5C4D048BCC0C316F566155"/>
  </w:style>
  <w:style w:type="paragraph" w:customStyle="1" w:styleId="2EA40F1A4EAE4C90A557CF0B0D2949E3">
    <w:name w:val="2EA40F1A4EAE4C90A557CF0B0D2949E3"/>
  </w:style>
  <w:style w:type="paragraph" w:customStyle="1" w:styleId="FA58182196A94C4E9E558C3181241ED4">
    <w:name w:val="FA58182196A94C4E9E558C3181241ED4"/>
  </w:style>
  <w:style w:type="paragraph" w:customStyle="1" w:styleId="DC5E8D6526CA46A2BCED5085FE7D19C4">
    <w:name w:val="DC5E8D6526CA46A2BCED5085FE7D19C4"/>
  </w:style>
  <w:style w:type="paragraph" w:customStyle="1" w:styleId="07CE5FDA6C3647D8A3116786417583E3">
    <w:name w:val="07CE5FDA6C3647D8A3116786417583E3"/>
  </w:style>
  <w:style w:type="paragraph" w:customStyle="1" w:styleId="B873469320CE440893BAC7245CCC7B1E">
    <w:name w:val="B873469320CE440893BAC7245CCC7B1E"/>
  </w:style>
  <w:style w:type="paragraph" w:customStyle="1" w:styleId="154F838DB8654A829EEEE37A7997213C">
    <w:name w:val="154F838DB8654A829EEEE37A7997213C"/>
  </w:style>
  <w:style w:type="paragraph" w:customStyle="1" w:styleId="7F08AFFFA6314951A4D3FF3BD23E24F1">
    <w:name w:val="7F08AFFFA6314951A4D3FF3BD23E24F1"/>
  </w:style>
  <w:style w:type="paragraph" w:customStyle="1" w:styleId="5DA8D79C972048FEB2A8243AC6B3B89A">
    <w:name w:val="5DA8D79C972048FEB2A8243AC6B3B89A"/>
  </w:style>
  <w:style w:type="paragraph" w:customStyle="1" w:styleId="84B66934A21647BFB8A77D8C5F7E7BC6">
    <w:name w:val="84B66934A21647BFB8A77D8C5F7E7BC6"/>
  </w:style>
  <w:style w:type="paragraph" w:customStyle="1" w:styleId="955986E278134308B5B0D000CF564F3A">
    <w:name w:val="955986E278134308B5B0D000CF564F3A"/>
  </w:style>
  <w:style w:type="paragraph" w:customStyle="1" w:styleId="F4DA48EECBAF4253AA8FB81E17A850AC">
    <w:name w:val="F4DA48EECBAF4253AA8FB81E17A850AC"/>
  </w:style>
  <w:style w:type="paragraph" w:customStyle="1" w:styleId="38DF786327ED4F428C05653851D47271">
    <w:name w:val="38DF786327ED4F428C05653851D47271"/>
  </w:style>
  <w:style w:type="paragraph" w:customStyle="1" w:styleId="4EC6C35E117648AE93D93034F2A96952">
    <w:name w:val="4EC6C35E117648AE93D93034F2A96952"/>
  </w:style>
  <w:style w:type="paragraph" w:customStyle="1" w:styleId="BB0D2A7CD12341329FBF8A459FE9843C">
    <w:name w:val="BB0D2A7CD12341329FBF8A459FE9843C"/>
  </w:style>
  <w:style w:type="paragraph" w:customStyle="1" w:styleId="2A0856819E0D48D8BF09B1DE05C1825D">
    <w:name w:val="2A0856819E0D48D8BF09B1DE05C1825D"/>
  </w:style>
  <w:style w:type="paragraph" w:customStyle="1" w:styleId="8105D43278BD48E5B725B46F2C473B84">
    <w:name w:val="8105D43278BD48E5B725B46F2C473B84"/>
  </w:style>
  <w:style w:type="paragraph" w:customStyle="1" w:styleId="EBCAF3964ADF467F9613E86CB894A4EF">
    <w:name w:val="EBCAF3964ADF467F9613E86CB894A4EF"/>
  </w:style>
  <w:style w:type="paragraph" w:customStyle="1" w:styleId="480702C654354F09A7BFCECEEF892F30">
    <w:name w:val="480702C654354F09A7BFCECEEF892F30"/>
  </w:style>
  <w:style w:type="paragraph" w:customStyle="1" w:styleId="CED5830269514CDBBDD004624DE6482C">
    <w:name w:val="CED5830269514CDBBDD004624DE6482C"/>
  </w:style>
  <w:style w:type="paragraph" w:customStyle="1" w:styleId="EDE23378DBD74A1485C6660A0F896550">
    <w:name w:val="EDE23378DBD74A1485C6660A0F896550"/>
  </w:style>
  <w:style w:type="paragraph" w:customStyle="1" w:styleId="CE0584448AF6472DB2729D657E378A1B">
    <w:name w:val="CE0584448AF6472DB2729D657E378A1B"/>
  </w:style>
  <w:style w:type="paragraph" w:customStyle="1" w:styleId="5B89D70138AE4C069F4C00E2AA8661A7">
    <w:name w:val="5B89D70138AE4C069F4C00E2AA8661A7"/>
  </w:style>
  <w:style w:type="paragraph" w:customStyle="1" w:styleId="7818A3AC93CE499FA491FB4D7E8D52FC">
    <w:name w:val="7818A3AC93CE499FA491FB4D7E8D52FC"/>
  </w:style>
  <w:style w:type="paragraph" w:customStyle="1" w:styleId="0F410BD6F049404DAECA025109C1E337">
    <w:name w:val="0F410BD6F049404DAECA025109C1E337"/>
  </w:style>
  <w:style w:type="paragraph" w:customStyle="1" w:styleId="6E7EAE67C0D34CD2A5A358CECBA1D707">
    <w:name w:val="6E7EAE67C0D34CD2A5A358CECBA1D707"/>
  </w:style>
  <w:style w:type="paragraph" w:customStyle="1" w:styleId="03F37E14A7D7425384DCADF0FE04A73D">
    <w:name w:val="03F37E14A7D7425384DCADF0FE04A73D"/>
  </w:style>
  <w:style w:type="paragraph" w:customStyle="1" w:styleId="A980C7A9813D4055932624EF820B335A">
    <w:name w:val="A980C7A9813D4055932624EF820B335A"/>
  </w:style>
  <w:style w:type="paragraph" w:customStyle="1" w:styleId="08B6981CB48B439C961436EE7145100A">
    <w:name w:val="08B6981CB48B439C961436EE7145100A"/>
  </w:style>
  <w:style w:type="paragraph" w:customStyle="1" w:styleId="D558DBEE82E14FED8482BF5F45B5873E">
    <w:name w:val="D558DBEE82E14FED8482BF5F45B5873E"/>
  </w:style>
  <w:style w:type="paragraph" w:customStyle="1" w:styleId="CE6FA8B5DF74400F8D66C910B638D508">
    <w:name w:val="CE6FA8B5DF74400F8D66C910B638D508"/>
  </w:style>
  <w:style w:type="paragraph" w:customStyle="1" w:styleId="0C1FA534C21F4D5B91037A397B66E2D7">
    <w:name w:val="0C1FA534C21F4D5B91037A397B66E2D7"/>
  </w:style>
  <w:style w:type="paragraph" w:customStyle="1" w:styleId="57D1A5BA3AE84057B478DD5D1D2E4A7D">
    <w:name w:val="57D1A5BA3AE84057B478DD5D1D2E4A7D"/>
  </w:style>
  <w:style w:type="paragraph" w:customStyle="1" w:styleId="5BF832A7CA75489FACA1DFC9ADA26FD3">
    <w:name w:val="5BF832A7CA75489FACA1DFC9ADA26FD3"/>
  </w:style>
  <w:style w:type="paragraph" w:customStyle="1" w:styleId="23A7E222699B421583AFBDBF53744BD6">
    <w:name w:val="23A7E222699B421583AFBDBF53744BD6"/>
  </w:style>
  <w:style w:type="paragraph" w:customStyle="1" w:styleId="8F3B46BAB3284442A3E220A7C3958B39">
    <w:name w:val="8F3B46BAB3284442A3E220A7C3958B39"/>
  </w:style>
  <w:style w:type="paragraph" w:customStyle="1" w:styleId="58C42218922F4427A2526CA2F28F782B">
    <w:name w:val="58C42218922F4427A2526CA2F28F782B"/>
  </w:style>
  <w:style w:type="paragraph" w:customStyle="1" w:styleId="29EEFD4EE85C475783C0C5A0F9FBD876">
    <w:name w:val="29EEFD4EE85C475783C0C5A0F9FBD876"/>
  </w:style>
  <w:style w:type="paragraph" w:customStyle="1" w:styleId="C23744715BDC462280A2872BFEB780B9">
    <w:name w:val="C23744715BDC462280A2872BFEB780B9"/>
  </w:style>
  <w:style w:type="paragraph" w:customStyle="1" w:styleId="9DEF32CFA1864AE8BFBBD6555D6CD218">
    <w:name w:val="9DEF32CFA1864AE8BFBBD6555D6CD218"/>
  </w:style>
  <w:style w:type="paragraph" w:customStyle="1" w:styleId="B48B4B2592D5474784E5B0E5243B0221">
    <w:name w:val="B48B4B2592D5474784E5B0E5243B0221"/>
  </w:style>
  <w:style w:type="paragraph" w:customStyle="1" w:styleId="3804048E7A57415DB5B059BE9D8159F7">
    <w:name w:val="3804048E7A57415DB5B059BE9D8159F7"/>
  </w:style>
  <w:style w:type="paragraph" w:customStyle="1" w:styleId="6D6FF7B1409F47189B2D380D7BC81DF4">
    <w:name w:val="6D6FF7B1409F47189B2D380D7BC81DF4"/>
  </w:style>
  <w:style w:type="paragraph" w:customStyle="1" w:styleId="7E8270F56FC144FA9B23258096C1984E">
    <w:name w:val="7E8270F56FC144FA9B23258096C1984E"/>
  </w:style>
  <w:style w:type="paragraph" w:customStyle="1" w:styleId="9C3F182B06B34D898C6739834048B172">
    <w:name w:val="9C3F182B06B34D898C6739834048B172"/>
  </w:style>
  <w:style w:type="paragraph" w:customStyle="1" w:styleId="B72BD9999A8E4AEC8479FC466CD30DE5">
    <w:name w:val="B72BD9999A8E4AEC8479FC466CD30DE5"/>
  </w:style>
  <w:style w:type="paragraph" w:customStyle="1" w:styleId="AA1633719235434DB301FE6E9170A94D">
    <w:name w:val="AA1633719235434DB301FE6E9170A94D"/>
  </w:style>
  <w:style w:type="paragraph" w:customStyle="1" w:styleId="375F81531B0542D4B85C555458111401">
    <w:name w:val="375F81531B0542D4B85C555458111401"/>
  </w:style>
  <w:style w:type="paragraph" w:customStyle="1" w:styleId="DD04FA83C6BF4DF2AA64C2441CB2535A">
    <w:name w:val="DD04FA83C6BF4DF2AA64C2441CB2535A"/>
  </w:style>
  <w:style w:type="paragraph" w:customStyle="1" w:styleId="CC97731500004ED89A6F8394923F571A">
    <w:name w:val="CC97731500004ED89A6F8394923F571A"/>
  </w:style>
  <w:style w:type="paragraph" w:customStyle="1" w:styleId="A623D3B7127F4A27A172B2979BA550DC">
    <w:name w:val="A623D3B7127F4A27A172B2979BA550DC"/>
  </w:style>
  <w:style w:type="paragraph" w:customStyle="1" w:styleId="7B731B1971B64246BA8F534E4FC02CD8">
    <w:name w:val="7B731B1971B64246BA8F534E4FC02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7E44D1198B743B428C9AF213C4DBB" ma:contentTypeVersion="31" ma:contentTypeDescription="Create a new document." ma:contentTypeScope="" ma:versionID="1dda52d0398fd2caea3ec71c10bf9b1b">
  <xsd:schema xmlns:xsd="http://www.w3.org/2001/XMLSchema" xmlns:xs="http://www.w3.org/2001/XMLSchema" xmlns:p="http://schemas.microsoft.com/office/2006/metadata/properties" xmlns:ns3="17e30b83-ef2f-4fbe-9bfb-4cf38c408805" xmlns:ns4="e0408c58-14a4-4b4f-839c-15eebee8b5c7" targetNamespace="http://schemas.microsoft.com/office/2006/metadata/properties" ma:root="true" ma:fieldsID="ee7f2b5edbdf1ddfbc6ca5a5bb9a19fd" ns3:_="" ns4:_="">
    <xsd:import namespace="17e30b83-ef2f-4fbe-9bfb-4cf38c408805"/>
    <xsd:import namespace="e0408c58-14a4-4b4f-839c-15eebee8b5c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CultureName" minOccurs="0"/>
                <xsd:element ref="ns4:Self_Registration_Enabled0"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30b83-ef2f-4fbe-9bfb-4cf38c4088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408c58-14a4-4b4f-839c-15eebee8b5c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4" nillable="true" ma:displayName="Culture Name" ma:internalName="CultureName">
      <xsd:simpleType>
        <xsd:restriction base="dms:Text"/>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Templates" ma:index="28" nillable="true" ma:displayName="Templates" ma:internalName="Templates">
      <xsd:simpleType>
        <xsd:restriction base="dms:Note">
          <xsd:maxLength value="255"/>
        </xsd:restrictio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e0408c58-14a4-4b4f-839c-15eebee8b5c7" xsi:nil="true"/>
    <Is_Collaboration_Space_Locked xmlns="e0408c58-14a4-4b4f-839c-15eebee8b5c7" xsi:nil="true"/>
    <FolderType xmlns="e0408c58-14a4-4b4f-839c-15eebee8b5c7" xsi:nil="true"/>
    <Teachers xmlns="e0408c58-14a4-4b4f-839c-15eebee8b5c7">
      <UserInfo>
        <DisplayName/>
        <AccountId xsi:nil="true"/>
        <AccountType/>
      </UserInfo>
    </Teachers>
    <NotebookType xmlns="e0408c58-14a4-4b4f-839c-15eebee8b5c7" xsi:nil="true"/>
    <Invited_Teachers xmlns="e0408c58-14a4-4b4f-839c-15eebee8b5c7" xsi:nil="true"/>
    <Invited_Students xmlns="e0408c58-14a4-4b4f-839c-15eebee8b5c7" xsi:nil="true"/>
    <Owner xmlns="e0408c58-14a4-4b4f-839c-15eebee8b5c7">
      <UserInfo>
        <DisplayName/>
        <AccountId xsi:nil="true"/>
        <AccountType/>
      </UserInfo>
    </Owner>
    <CultureName xmlns="e0408c58-14a4-4b4f-839c-15eebee8b5c7" xsi:nil="true"/>
    <Self_Registration_Enabled0 xmlns="e0408c58-14a4-4b4f-839c-15eebee8b5c7" xsi:nil="true"/>
    <AppVersion xmlns="e0408c58-14a4-4b4f-839c-15eebee8b5c7" xsi:nil="true"/>
    <Students xmlns="e0408c58-14a4-4b4f-839c-15eebee8b5c7">
      <UserInfo>
        <DisplayName/>
        <AccountId xsi:nil="true"/>
        <AccountType/>
      </UserInfo>
    </Students>
    <Student_Groups xmlns="e0408c58-14a4-4b4f-839c-15eebee8b5c7">
      <UserInfo>
        <DisplayName/>
        <AccountId xsi:nil="true"/>
        <AccountType/>
      </UserInfo>
    </Student_Groups>
    <Templates xmlns="e0408c58-14a4-4b4f-839c-15eebee8b5c7" xsi:nil="true"/>
    <Self_Registration_Enabled xmlns="e0408c58-14a4-4b4f-839c-15eebee8b5c7" xsi:nil="true"/>
    <Has_Teacher_Only_SectionGroup xmlns="e0408c58-14a4-4b4f-839c-15eebee8b5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B261-5ED6-4CCD-8504-FB1E832E1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30b83-ef2f-4fbe-9bfb-4cf38c408805"/>
    <ds:schemaRef ds:uri="e0408c58-14a4-4b4f-839c-15eebee8b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4DA3F-2F2E-4A5A-8F73-E13DDBEC0A7F}">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17e30b83-ef2f-4fbe-9bfb-4cf38c408805"/>
    <ds:schemaRef ds:uri="http://purl.org/dc/terms/"/>
    <ds:schemaRef ds:uri="http://schemas.openxmlformats.org/package/2006/metadata/core-properties"/>
    <ds:schemaRef ds:uri="e0408c58-14a4-4b4f-839c-15eebee8b5c7"/>
    <ds:schemaRef ds:uri="http://schemas.microsoft.com/office/2006/metadata/properties"/>
  </ds:schemaRefs>
</ds:datastoreItem>
</file>

<file path=customXml/itemProps3.xml><?xml version="1.0" encoding="utf-8"?>
<ds:datastoreItem xmlns:ds="http://schemas.openxmlformats.org/officeDocument/2006/customXml" ds:itemID="{6A34E77B-24F1-4DB1-9A02-36D22A036510}">
  <ds:schemaRefs>
    <ds:schemaRef ds:uri="http://schemas.microsoft.com/sharepoint/v3/contenttype/forms"/>
  </ds:schemaRefs>
</ds:datastoreItem>
</file>

<file path=customXml/itemProps4.xml><?xml version="1.0" encoding="utf-8"?>
<ds:datastoreItem xmlns:ds="http://schemas.openxmlformats.org/officeDocument/2006/customXml" ds:itemID="{24498B41-AD42-4F78-A50F-A49717A4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Spring2020</Template>
  <TotalTime>1730</TotalTime>
  <Pages>6</Pages>
  <Words>2903</Words>
  <Characters>15674</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LESSON PLAN</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Paul Perez</dc:creator>
  <cp:lastModifiedBy>Paul Perez</cp:lastModifiedBy>
  <cp:revision>107</cp:revision>
  <cp:lastPrinted>2020-02-28T05:29:00Z</cp:lastPrinted>
  <dcterms:created xsi:type="dcterms:W3CDTF">2020-03-03T17:48:00Z</dcterms:created>
  <dcterms:modified xsi:type="dcterms:W3CDTF">2020-03-06T20:03:00Z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0x010100B9A7E44D1198B743B428C9AF213C4DBB</vt:lpwstr>
  </property>
</Properties>
</file>